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14C7" w14:textId="77777777" w:rsidR="004A1034" w:rsidRDefault="004A103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1C8A14C8" w14:textId="654122E9" w:rsidR="004A1034" w:rsidRDefault="004C28BC">
      <w:pPr>
        <w:spacing w:line="1822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4"/>
          <w:sz w:val="20"/>
        </w:rPr>
        <w:drawing>
          <wp:inline distT="0" distB="0" distL="0" distR="0" wp14:anchorId="1C8A14FB" wp14:editId="1C8A14FC">
            <wp:extent cx="645542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44"/>
          <w:sz w:val="20"/>
        </w:rPr>
        <w:t xml:space="preserve"> </w:t>
      </w:r>
      <w:r w:rsidR="0018594F">
        <w:rPr>
          <w:rFonts w:ascii="Times New Roman"/>
          <w:noProof/>
          <w:spacing w:val="115"/>
          <w:position w:val="-35"/>
          <w:sz w:val="20"/>
        </w:rPr>
        <mc:AlternateContent>
          <mc:Choice Requires="wpg">
            <w:drawing>
              <wp:inline distT="0" distB="0" distL="0" distR="0" wp14:anchorId="1C8A14FE" wp14:editId="04950DDA">
                <wp:extent cx="2490470" cy="728345"/>
                <wp:effectExtent l="6350" t="5080" r="825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728345"/>
                          <a:chOff x="0" y="0"/>
                          <a:chExt cx="3922" cy="1147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518"/>
                            <a:chOff x="6" y="6"/>
                            <a:chExt cx="2" cy="518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51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18"/>
                                <a:gd name="T2" fmla="+- 0 524 6"/>
                                <a:gd name="T3" fmla="*/ 524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7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518"/>
                            <a:ext cx="3909" cy="2"/>
                            <a:chOff x="6" y="518"/>
                            <a:chExt cx="390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518"/>
                              <a:ext cx="39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9"/>
                                <a:gd name="T2" fmla="+- 0 3915 6"/>
                                <a:gd name="T3" fmla="*/ T2 w 3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9">
                                  <a:moveTo>
                                    <a:pt x="0" y="0"/>
                                  </a:moveTo>
                                  <a:lnTo>
                                    <a:pt x="3909" y="0"/>
                                  </a:lnTo>
                                </a:path>
                              </a:pathLst>
                            </a:custGeom>
                            <a:noFill/>
                            <a:ln w="7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915" y="512"/>
                            <a:ext cx="2" cy="517"/>
                            <a:chOff x="3915" y="512"/>
                            <a:chExt cx="2" cy="517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3915" y="512"/>
                              <a:ext cx="2" cy="517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517"/>
                                <a:gd name="T2" fmla="+- 0 1028 512"/>
                                <a:gd name="T3" fmla="*/ 1028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22" cy="1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A1502" w14:textId="77777777" w:rsidR="004A1034" w:rsidRDefault="004C28BC">
                                <w:pPr>
                                  <w:spacing w:line="390" w:lineRule="exact"/>
                                  <w:ind w:left="17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position w:val="-7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C8A1506" wp14:editId="1C8A1507">
                                      <wp:extent cx="2116369" cy="247650"/>
                                      <wp:effectExtent l="0" t="0" r="0" b="0"/>
                                      <wp:docPr id="3" name="image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2.png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6369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C8A1503" w14:textId="77777777" w:rsidR="004A1034" w:rsidRDefault="004A103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C8A1504" w14:textId="77777777" w:rsidR="004A1034" w:rsidRDefault="004A103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C8A1505" w14:textId="02FB66A3" w:rsidR="004A1034" w:rsidRDefault="004D59EC">
                                <w:pPr>
                                  <w:spacing w:before="137" w:line="203" w:lineRule="exact"/>
                                  <w:ind w:left="17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Mobility Team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A14FE" id="Group 5" o:spid="_x0000_s1026" style="width:196.1pt;height:57.35pt;mso-position-horizontal-relative:char;mso-position-vertical-relative:line" coordsize="392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">
                <v:group id="Group 11" o:spid="_x0000_s1027" style="position:absolute;left:6;top:6;width:2;height:518" coordorigin="6,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6;top: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E3cEA&#10;AADaAAAADwAAAGRycy9kb3ducmV2LnhtbERPTYvCMBC9L/gfwgh7WTR1D0WrUUQQlAVlq4LehmZs&#10;i82kNNG2/35zEPb4eN+LVWcq8aLGlZYVTMYRCOLM6pJzBefTdjQF4TyyxsoyKejJwWo5+Fhgom3L&#10;v/RKfS5CCLsEFRTe14mULivIoBvbmjhwd9sY9AE2udQNtiHcVPI7imJpsOTQUGBNm4KyR/o0Cr5O&#10;xz6bXQ7TOO7v3fXGt5/2sFfqc9it5yA8df5f/HbvtIKwNVw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hN3BAAAA2gAAAA8AAAAAAAAAAAAAAAAAmAIAAGRycy9kb3du&#10;cmV2LnhtbFBLBQYAAAAABAAEAPUAAACGAwAAAAA=&#10;" path="m,l,518e" filled="f" strokeweight=".21867mm">
                    <v:path arrowok="t" o:connecttype="custom" o:connectlocs="0,6;0,524" o:connectangles="0,0"/>
                  </v:shape>
                </v:group>
                <v:group id="Group 9" o:spid="_x0000_s1029" style="position:absolute;left:6;top:518;width:3909;height:2" coordorigin="6,518" coordsize="3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0" style="position:absolute;left:6;top:518;width:3909;height:2;visibility:visible;mso-wrap-style:square;v-text-anchor:top" coordsize="3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aWMAA&#10;AADbAAAADwAAAGRycy9kb3ducmV2LnhtbESPQYvCQAyF7wv+hyGCt3WqyCJdp7IIgh6rC15DJ7al&#10;nUzpjLX6681B8PZCXr68t9mOrlUD9aH2bGAxT0ARF97WXBr4P++/16BCRLbYeiYDDwqwzSZfG0yt&#10;v3NOwymWSiAcUjRQxdilWoeiIodh7jti2V197zDK2Jfa9ngXuGv1Mkl+tMOa5UOFHe0qKprTzRnY&#10;59dDvnSXIzc3naz08BTu2ZjZdPz7BRVpjB/z+/pgJb6kly4iQ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iaWMAAAADbAAAADwAAAAAAAAAAAAAAAACYAgAAZHJzL2Rvd25y&#10;ZXYueG1sUEsFBgAAAAAEAAQA9QAAAIUDAAAAAA==&#10;" path="m,l3909,e" filled="f" strokeweight=".21925mm">
                    <v:path arrowok="t" o:connecttype="custom" o:connectlocs="0,0;3909,0" o:connectangles="0,0"/>
                  </v:shape>
                </v:group>
                <v:group id="Group 6" o:spid="_x0000_s1031" style="position:absolute;left:3915;top:512;width:2;height:517" coordorigin="3915,512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3915;top:512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Gh8UA&#10;AADbAAAADwAAAGRycy9kb3ducmV2LnhtbESPQWsCMRCF70L/Q5iCF9GsHmxZjSIV0YMI1YJ4Gzbj&#10;ZnEz2W7iuvrrTaHgbYb3vjdvpvPWlqKh2heOFQwHCQjizOmCcwU/h1X/E4QPyBpLx6TgTh7ms7fO&#10;FFPtbvxNzT7kIoawT1GBCaFKpfSZIYt+4CriqJ1dbTHEtc6lrvEWw20pR0kylhYLjhcMVvRlKLvs&#10;rzbWqPz2wNfTo1wcm836d9tbfpidUt33djEBEagNL/M/vdGRG8HfL3E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aHxQAAANsAAAAPAAAAAAAAAAAAAAAAAJgCAABkcnMv&#10;ZG93bnJldi54bWxQSwUGAAAAAAQABAD1AAAAigMAAAAA&#10;" path="m,l,516e" filled="f" strokeweight=".21867mm">
                    <v:path arrowok="t" o:connecttype="custom" o:connectlocs="0,512;0,102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width:3922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1C8A1502" w14:textId="77777777" w:rsidR="004A1034" w:rsidRDefault="004C28BC">
                          <w:pPr>
                            <w:spacing w:line="390" w:lineRule="exact"/>
                            <w:ind w:left="17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position w:val="-7"/>
                              <w:sz w:val="20"/>
                              <w:szCs w:val="20"/>
                            </w:rPr>
                            <w:drawing>
                              <wp:inline distT="0" distB="0" distL="0" distR="0" wp14:anchorId="1C8A1506" wp14:editId="1C8A1507">
                                <wp:extent cx="2116369" cy="247650"/>
                                <wp:effectExtent l="0" t="0" r="0" b="0"/>
                                <wp:docPr id="3" name="image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png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6369" cy="247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8A1503" w14:textId="77777777" w:rsidR="004A1034" w:rsidRDefault="004A1034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8A1504" w14:textId="77777777" w:rsidR="004A1034" w:rsidRDefault="004A1034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8A1505" w14:textId="02FB66A3" w:rsidR="004A1034" w:rsidRDefault="004D59EC">
                          <w:pPr>
                            <w:spacing w:before="137" w:line="203" w:lineRule="exact"/>
                            <w:ind w:left="17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Mobility Team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8A14C9" w14:textId="77777777" w:rsidR="004A1034" w:rsidRDefault="004A103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C8A14CA" w14:textId="77777777" w:rsidR="004A1034" w:rsidRDefault="004A103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550E82C" w14:textId="77777777" w:rsidR="0003462F" w:rsidRDefault="0003462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C8A14CE" w14:textId="39E597A5" w:rsidR="004A1034" w:rsidRDefault="004D59EC" w:rsidP="0003462F">
      <w:pPr>
        <w:ind w:left="1742" w:firstLine="7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Erasmus + c</w:t>
      </w:r>
      <w:r w:rsidR="0002273E">
        <w:rPr>
          <w:rFonts w:ascii="Arial"/>
          <w:b/>
          <w:sz w:val="32"/>
        </w:rPr>
        <w:t>onfirmation of start</w:t>
      </w:r>
      <w:r w:rsidR="004C28BC">
        <w:rPr>
          <w:rFonts w:ascii="Arial"/>
          <w:b/>
          <w:sz w:val="32"/>
        </w:rPr>
        <w:t xml:space="preserve"> of</w:t>
      </w:r>
      <w:r w:rsidR="004C28BC">
        <w:rPr>
          <w:rFonts w:ascii="Arial"/>
          <w:b/>
          <w:spacing w:val="-9"/>
          <w:sz w:val="32"/>
        </w:rPr>
        <w:t xml:space="preserve"> </w:t>
      </w:r>
      <w:r w:rsidR="004C28BC">
        <w:rPr>
          <w:rFonts w:ascii="Arial"/>
          <w:b/>
          <w:sz w:val="32"/>
        </w:rPr>
        <w:t>internship</w:t>
      </w:r>
    </w:p>
    <w:p w14:paraId="1C8A14CF" w14:textId="77777777" w:rsidR="004A1034" w:rsidRDefault="004A103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1C8A14D0" w14:textId="20F9D04B" w:rsidR="004A1034" w:rsidRDefault="004C28BC">
      <w:pPr>
        <w:pStyle w:val="BodyText"/>
        <w:spacing w:line="276" w:lineRule="auto"/>
        <w:rPr>
          <w:b w:val="0"/>
          <w:bCs w:val="0"/>
        </w:rPr>
      </w:pPr>
      <w:r>
        <w:t>This form has to be signed by the contact person at the</w:t>
      </w:r>
      <w:r>
        <w:rPr>
          <w:spacing w:val="9"/>
        </w:rPr>
        <w:t xml:space="preserve"> </w:t>
      </w:r>
      <w:r>
        <w:t xml:space="preserve">hosting </w:t>
      </w:r>
      <w:r w:rsidR="0003462F">
        <w:t xml:space="preserve">company/institution </w:t>
      </w:r>
      <w:r w:rsidR="0002273E">
        <w:t>in the beginning</w:t>
      </w:r>
      <w:r w:rsidR="0003462F">
        <w:t xml:space="preserve"> of the internship. </w:t>
      </w:r>
    </w:p>
    <w:p w14:paraId="1C8A14D1" w14:textId="77777777" w:rsidR="004A1034" w:rsidRDefault="004A103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C8A14D2" w14:textId="0313BDC5" w:rsidR="004A1034" w:rsidRDefault="004C28BC">
      <w:pPr>
        <w:pStyle w:val="BodyText"/>
        <w:rPr>
          <w:b w:val="0"/>
          <w:bCs w:val="0"/>
        </w:rPr>
      </w:pPr>
      <w:r>
        <w:t>Please si</w:t>
      </w:r>
      <w:bookmarkStart w:id="0" w:name="_GoBack"/>
      <w:bookmarkEnd w:id="0"/>
      <w:r>
        <w:t>gn, scan and send to</w:t>
      </w:r>
      <w:r>
        <w:rPr>
          <w:spacing w:val="8"/>
        </w:rPr>
        <w:t xml:space="preserve"> </w:t>
      </w:r>
      <w:hyperlink r:id="rId9" w:history="1">
        <w:r w:rsidR="004D59EC" w:rsidRPr="00506B1F">
          <w:rPr>
            <w:rStyle w:val="Hyperlink"/>
          </w:rPr>
          <w:t>mobility@slu.se</w:t>
        </w:r>
      </w:hyperlink>
    </w:p>
    <w:p w14:paraId="1C8A14D3" w14:textId="77777777" w:rsidR="004A1034" w:rsidRDefault="004A103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C8A14D4" w14:textId="6958F89B" w:rsidR="004A1034" w:rsidRDefault="004C28BC">
      <w:pPr>
        <w:pStyle w:val="BodyText"/>
        <w:spacing w:line="276" w:lineRule="auto"/>
      </w:pPr>
      <w:r>
        <w:t>Please certify that the following student has started hers/his internship</w:t>
      </w:r>
      <w:r>
        <w:rPr>
          <w:spacing w:val="17"/>
        </w:rPr>
        <w:t xml:space="preserve"> </w:t>
      </w:r>
      <w:r>
        <w:t>at the below mentioned</w:t>
      </w:r>
      <w:r>
        <w:rPr>
          <w:spacing w:val="9"/>
        </w:rPr>
        <w:t xml:space="preserve"> </w:t>
      </w:r>
      <w:r>
        <w:t>company/institution</w:t>
      </w:r>
      <w:r w:rsidR="0003462F">
        <w:t xml:space="preserve">. The student will receive the Erasmus grant according to the dates stated on this form. </w:t>
      </w:r>
    </w:p>
    <w:p w14:paraId="0F8E838A" w14:textId="77777777" w:rsidR="0003462F" w:rsidRDefault="0003462F">
      <w:pPr>
        <w:pStyle w:val="BodyText"/>
        <w:spacing w:line="276" w:lineRule="auto"/>
      </w:pPr>
    </w:p>
    <w:p w14:paraId="5154AD6D" w14:textId="33FF058F" w:rsidR="0003462F" w:rsidRPr="0003462F" w:rsidRDefault="0003462F">
      <w:pPr>
        <w:pStyle w:val="BodyText"/>
        <w:spacing w:line="276" w:lineRule="auto"/>
        <w:rPr>
          <w:b w:val="0"/>
          <w:bCs w:val="0"/>
          <w:u w:val="single"/>
        </w:rPr>
      </w:pPr>
      <w:r w:rsidRPr="0003462F">
        <w:rPr>
          <w:u w:val="single"/>
        </w:rPr>
        <w:t xml:space="preserve">To be filled in by the student; </w:t>
      </w:r>
    </w:p>
    <w:p w14:paraId="1C8A14D5" w14:textId="77777777" w:rsidR="004A1034" w:rsidRDefault="004A1034">
      <w:pPr>
        <w:rPr>
          <w:rFonts w:ascii="Arial" w:eastAsia="Arial" w:hAnsi="Arial" w:cs="Arial"/>
          <w:b/>
          <w:bCs/>
        </w:rPr>
      </w:pPr>
    </w:p>
    <w:p w14:paraId="1C8A14D6" w14:textId="77777777" w:rsidR="004A1034" w:rsidRDefault="004A103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C8A14D7" w14:textId="77777777" w:rsidR="004A1034" w:rsidRDefault="004C28BC">
      <w:pPr>
        <w:ind w:left="2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Name of student: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1C8A14D8" w14:textId="77777777" w:rsidR="004A1034" w:rsidRDefault="004C28BC">
      <w:pPr>
        <w:spacing w:before="123"/>
        <w:ind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(Family name,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name)</w:t>
      </w:r>
    </w:p>
    <w:p w14:paraId="1C8A14D9" w14:textId="7D8FC53C" w:rsidR="004A1034" w:rsidRDefault="004C28BC">
      <w:pPr>
        <w:spacing w:before="118"/>
        <w:ind w:left="2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Date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birth:</w:t>
      </w:r>
      <w:r w:rsidR="0003462F">
        <w:rPr>
          <w:rFonts w:ascii="Arial" w:eastAsia="Arial" w:hAnsi="Arial" w:cs="Arial"/>
          <w:b/>
          <w:bCs/>
        </w:rPr>
        <w:t xml:space="preserve"> </w:t>
      </w:r>
      <w:r w:rsidR="0003462F" w:rsidRPr="0003462F">
        <w:rPr>
          <w:rFonts w:ascii="Arial" w:eastAsia="Arial" w:hAnsi="Arial" w:cs="Arial"/>
          <w:bCs/>
        </w:rPr>
        <w:t>(</w:t>
      </w:r>
      <w:proofErr w:type="spellStart"/>
      <w:r w:rsidR="0003462F" w:rsidRPr="0003462F">
        <w:rPr>
          <w:rFonts w:ascii="Arial" w:eastAsia="Arial" w:hAnsi="Arial" w:cs="Arial"/>
          <w:bCs/>
        </w:rPr>
        <w:t>yymmdd-xxxx</w:t>
      </w:r>
      <w:proofErr w:type="spellEnd"/>
      <w:r w:rsidR="0003462F" w:rsidRPr="0003462F">
        <w:rPr>
          <w:rFonts w:ascii="Arial" w:eastAsia="Arial" w:hAnsi="Arial" w:cs="Arial"/>
          <w:bCs/>
        </w:rPr>
        <w:t>)</w:t>
      </w:r>
      <w:r w:rsidRPr="0003462F">
        <w:rPr>
          <w:rFonts w:ascii="Arial" w:eastAsia="Arial" w:hAnsi="Arial" w:cs="Arial"/>
        </w:rPr>
        <w:t>……………………….</w:t>
      </w:r>
    </w:p>
    <w:p w14:paraId="1C8A14DA" w14:textId="77777777" w:rsidR="004A1034" w:rsidRDefault="004A1034">
      <w:pPr>
        <w:rPr>
          <w:rFonts w:ascii="Arial" w:eastAsia="Arial" w:hAnsi="Arial" w:cs="Arial"/>
        </w:rPr>
      </w:pPr>
    </w:p>
    <w:p w14:paraId="1C8A14DB" w14:textId="77777777" w:rsidR="004A1034" w:rsidRDefault="004A1034">
      <w:pPr>
        <w:spacing w:before="8"/>
        <w:rPr>
          <w:rFonts w:ascii="Arial" w:eastAsia="Arial" w:hAnsi="Arial" w:cs="Arial"/>
          <w:sz w:val="20"/>
          <w:szCs w:val="20"/>
        </w:rPr>
      </w:pPr>
    </w:p>
    <w:p w14:paraId="1C8A14DC" w14:textId="77777777" w:rsidR="004A1034" w:rsidRDefault="004C28BC">
      <w:pPr>
        <w:ind w:left="2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Internship</w:t>
      </w:r>
      <w:proofErr w:type="gramStart"/>
      <w:r>
        <w:rPr>
          <w:rFonts w:ascii="Arial" w:eastAsia="Arial" w:hAnsi="Arial" w:cs="Arial"/>
          <w:b/>
          <w:bCs/>
          <w:spacing w:val="-1"/>
        </w:rPr>
        <w:t>: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………………………………………………………………………………</w:t>
      </w:r>
      <w:proofErr w:type="gramEnd"/>
    </w:p>
    <w:p w14:paraId="1C8A14DD" w14:textId="0D889EC4" w:rsidR="004A1034" w:rsidRDefault="004C28BC">
      <w:pPr>
        <w:spacing w:before="123"/>
        <w:ind w:left="2461" w:firstLine="1615"/>
        <w:rPr>
          <w:rFonts w:ascii="Arial"/>
          <w:sz w:val="20"/>
        </w:rPr>
      </w:pPr>
      <w:r>
        <w:rPr>
          <w:rFonts w:ascii="Arial"/>
          <w:sz w:val="20"/>
        </w:rPr>
        <w:t>(Company name or institution 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department</w:t>
      </w:r>
      <w:r w:rsidR="0003462F">
        <w:rPr>
          <w:rFonts w:ascii="Arial"/>
          <w:sz w:val="20"/>
        </w:rPr>
        <w:t>, country</w:t>
      </w:r>
      <w:r>
        <w:rPr>
          <w:rFonts w:ascii="Arial"/>
          <w:sz w:val="20"/>
        </w:rPr>
        <w:t>)</w:t>
      </w:r>
    </w:p>
    <w:p w14:paraId="59851BB6" w14:textId="33B7A101" w:rsidR="0003462F" w:rsidRDefault="0003462F">
      <w:pPr>
        <w:spacing w:before="123"/>
        <w:ind w:left="2461" w:firstLine="1615"/>
        <w:rPr>
          <w:rFonts w:ascii="Arial" w:eastAsia="Arial" w:hAnsi="Arial" w:cs="Arial"/>
          <w:sz w:val="20"/>
          <w:szCs w:val="20"/>
        </w:rPr>
      </w:pPr>
    </w:p>
    <w:p w14:paraId="7842BF73" w14:textId="77777777" w:rsidR="0003462F" w:rsidRDefault="0003462F" w:rsidP="0003462F">
      <w:pPr>
        <w:spacing w:before="123"/>
        <w:ind w:left="2461" w:hanging="193"/>
        <w:rPr>
          <w:rFonts w:ascii="Arial" w:eastAsia="Arial" w:hAnsi="Arial" w:cs="Arial"/>
          <w:sz w:val="20"/>
          <w:szCs w:val="20"/>
        </w:rPr>
      </w:pPr>
    </w:p>
    <w:p w14:paraId="455692F7" w14:textId="77777777" w:rsidR="0003462F" w:rsidRDefault="0003462F" w:rsidP="0003462F">
      <w:pPr>
        <w:spacing w:before="123"/>
        <w:ind w:left="2461" w:hanging="193"/>
        <w:rPr>
          <w:rFonts w:ascii="Arial" w:eastAsia="Arial" w:hAnsi="Arial" w:cs="Arial"/>
          <w:sz w:val="20"/>
          <w:szCs w:val="20"/>
        </w:rPr>
      </w:pPr>
    </w:p>
    <w:p w14:paraId="0B565CDD" w14:textId="3CB91132" w:rsidR="0003462F" w:rsidRPr="0003462F" w:rsidRDefault="0003462F" w:rsidP="0003462F">
      <w:pPr>
        <w:spacing w:before="123"/>
        <w:ind w:left="2461" w:hanging="193"/>
        <w:rPr>
          <w:rFonts w:ascii="Arial" w:eastAsia="Arial" w:hAnsi="Arial" w:cs="Arial"/>
          <w:b/>
          <w:szCs w:val="20"/>
          <w:u w:val="single"/>
        </w:rPr>
      </w:pPr>
      <w:r w:rsidRPr="0003462F">
        <w:rPr>
          <w:rFonts w:ascii="Arial" w:eastAsia="Arial" w:hAnsi="Arial" w:cs="Arial"/>
          <w:b/>
          <w:szCs w:val="20"/>
          <w:u w:val="single"/>
        </w:rPr>
        <w:t xml:space="preserve">To be filled in by the contact person at the internship: </w:t>
      </w:r>
    </w:p>
    <w:p w14:paraId="1C8A14DF" w14:textId="77777777" w:rsidR="004A1034" w:rsidRPr="0003462F" w:rsidRDefault="004A1034">
      <w:pPr>
        <w:spacing w:before="6"/>
        <w:rPr>
          <w:rFonts w:ascii="Arial" w:eastAsia="Arial" w:hAnsi="Arial" w:cs="Arial"/>
          <w:szCs w:val="20"/>
        </w:rPr>
      </w:pPr>
    </w:p>
    <w:p w14:paraId="3881E8EF" w14:textId="53B4C97B" w:rsidR="0003462F" w:rsidRDefault="0003462F">
      <w:pPr>
        <w:pStyle w:val="BodyText"/>
        <w:ind w:left="2461"/>
      </w:pPr>
      <w:r>
        <w:t>Name;</w:t>
      </w:r>
    </w:p>
    <w:p w14:paraId="0844A18D" w14:textId="77777777" w:rsidR="0003462F" w:rsidRDefault="0003462F" w:rsidP="0003462F">
      <w:pPr>
        <w:pStyle w:val="BodyText"/>
        <w:ind w:left="2461"/>
      </w:pPr>
      <w:r>
        <w:t xml:space="preserve">Title; </w:t>
      </w:r>
    </w:p>
    <w:p w14:paraId="26AF89FA" w14:textId="77777777" w:rsidR="0003462F" w:rsidRDefault="0003462F" w:rsidP="0003462F">
      <w:pPr>
        <w:pStyle w:val="BodyText"/>
        <w:ind w:left="2461"/>
        <w:rPr>
          <w:rFonts w:cs="Arial"/>
          <w:bCs w:val="0"/>
        </w:rPr>
      </w:pPr>
      <w:r w:rsidRPr="0003462F">
        <w:rPr>
          <w:rFonts w:cs="Arial"/>
          <w:bCs w:val="0"/>
        </w:rPr>
        <w:t xml:space="preserve">Between; </w:t>
      </w:r>
    </w:p>
    <w:p w14:paraId="1C8A14E3" w14:textId="374CF54B" w:rsidR="004A1034" w:rsidRPr="0003462F" w:rsidRDefault="004C28BC" w:rsidP="0003462F">
      <w:pPr>
        <w:pStyle w:val="BodyText"/>
        <w:ind w:left="2461"/>
        <w:rPr>
          <w:b w:val="0"/>
        </w:rPr>
      </w:pPr>
      <w:r w:rsidRPr="0003462F">
        <w:rPr>
          <w:b w:val="0"/>
        </w:rPr>
        <w:t>Please state the planned dates (exact dates</w:t>
      </w:r>
      <w:r w:rsidR="0003462F" w:rsidRPr="0003462F">
        <w:rPr>
          <w:b w:val="0"/>
        </w:rPr>
        <w:t xml:space="preserve">, </w:t>
      </w:r>
      <w:proofErr w:type="spellStart"/>
      <w:r w:rsidR="0003462F" w:rsidRPr="0003462F">
        <w:rPr>
          <w:b w:val="0"/>
        </w:rPr>
        <w:t>yymmdd-yymmdd</w:t>
      </w:r>
      <w:proofErr w:type="spellEnd"/>
      <w:r w:rsidRPr="0003462F">
        <w:rPr>
          <w:b w:val="0"/>
        </w:rPr>
        <w:t>) for the internship period for</w:t>
      </w:r>
      <w:r w:rsidRPr="0003462F">
        <w:rPr>
          <w:b w:val="0"/>
          <w:spacing w:val="-21"/>
        </w:rPr>
        <w:t xml:space="preserve"> </w:t>
      </w:r>
      <w:r w:rsidRPr="0003462F">
        <w:rPr>
          <w:b w:val="0"/>
        </w:rPr>
        <w:t>this student.</w:t>
      </w:r>
    </w:p>
    <w:p w14:paraId="1C8A14E4" w14:textId="77777777" w:rsidR="004A1034" w:rsidRDefault="004A1034">
      <w:pPr>
        <w:spacing w:before="1"/>
        <w:rPr>
          <w:rFonts w:ascii="Arial" w:eastAsia="Arial" w:hAnsi="Arial" w:cs="Arial"/>
          <w:sz w:val="21"/>
          <w:szCs w:val="21"/>
        </w:rPr>
      </w:pPr>
    </w:p>
    <w:p w14:paraId="1C8A14E5" w14:textId="63B3B132" w:rsidR="004A1034" w:rsidRPr="0003462F" w:rsidRDefault="0003462F" w:rsidP="0003462F">
      <w:pPr>
        <w:ind w:left="1326"/>
        <w:rPr>
          <w:rFonts w:ascii="Arial"/>
        </w:rPr>
      </w:pPr>
      <w:r>
        <w:rPr>
          <w:rFonts w:ascii="Arial"/>
        </w:rPr>
        <w:t>Contact person at internship, s</w:t>
      </w:r>
      <w:r w:rsidR="004C28BC">
        <w:rPr>
          <w:rFonts w:ascii="Arial"/>
        </w:rPr>
        <w:t>ignature</w:t>
      </w:r>
    </w:p>
    <w:p w14:paraId="1C8A14E6" w14:textId="77777777" w:rsidR="004A1034" w:rsidRDefault="004A1034">
      <w:pPr>
        <w:rPr>
          <w:rFonts w:ascii="Arial" w:eastAsia="Arial" w:hAnsi="Arial" w:cs="Arial"/>
        </w:rPr>
      </w:pPr>
    </w:p>
    <w:p w14:paraId="1C8A14E7" w14:textId="77777777" w:rsidR="004A1034" w:rsidRDefault="004A1034">
      <w:pPr>
        <w:rPr>
          <w:rFonts w:ascii="Arial" w:eastAsia="Arial" w:hAnsi="Arial" w:cs="Arial"/>
        </w:rPr>
      </w:pPr>
    </w:p>
    <w:p w14:paraId="1C8A14E8" w14:textId="77777777" w:rsidR="004A1034" w:rsidRDefault="004A1034">
      <w:pPr>
        <w:spacing w:before="3"/>
        <w:rPr>
          <w:rFonts w:ascii="Arial" w:eastAsia="Arial" w:hAnsi="Arial" w:cs="Arial"/>
          <w:sz w:val="26"/>
          <w:szCs w:val="26"/>
        </w:rPr>
      </w:pPr>
    </w:p>
    <w:p w14:paraId="1E6AFDF0" w14:textId="20EE36E2" w:rsidR="0003462F" w:rsidRDefault="0003462F">
      <w:pPr>
        <w:spacing w:before="3"/>
        <w:rPr>
          <w:rFonts w:ascii="Arial" w:eastAsia="Arial" w:hAnsi="Arial" w:cs="Arial"/>
          <w:sz w:val="26"/>
          <w:szCs w:val="26"/>
        </w:rPr>
      </w:pPr>
    </w:p>
    <w:p w14:paraId="7C2E8D43" w14:textId="77777777" w:rsidR="0003462F" w:rsidRDefault="0003462F">
      <w:pPr>
        <w:spacing w:before="3"/>
        <w:rPr>
          <w:rFonts w:ascii="Arial" w:eastAsia="Arial" w:hAnsi="Arial" w:cs="Arial"/>
          <w:sz w:val="26"/>
          <w:szCs w:val="26"/>
        </w:rPr>
      </w:pPr>
    </w:p>
    <w:p w14:paraId="1C8A14E9" w14:textId="77777777" w:rsidR="004A1034" w:rsidRDefault="004C28BC">
      <w:pPr>
        <w:ind w:left="1326"/>
        <w:rPr>
          <w:rFonts w:ascii="Arial" w:eastAsia="Arial" w:hAnsi="Arial" w:cs="Arial"/>
        </w:rPr>
      </w:pPr>
      <w:r>
        <w:rPr>
          <w:rFonts w:ascii="Arial"/>
        </w:rPr>
        <w:t>Date:</w:t>
      </w:r>
    </w:p>
    <w:p w14:paraId="1C8A14EB" w14:textId="7DC56DB1" w:rsidR="004A1034" w:rsidRDefault="004C28BC" w:rsidP="0003462F">
      <w:pPr>
        <w:spacing w:before="57"/>
        <w:ind w:left="52"/>
        <w:rPr>
          <w:rFonts w:ascii="Arial" w:eastAsia="Arial" w:hAnsi="Arial" w:cs="Arial"/>
          <w:sz w:val="14"/>
          <w:szCs w:val="14"/>
        </w:rPr>
        <w:sectPr w:rsidR="004A1034">
          <w:type w:val="continuous"/>
          <w:pgSz w:w="11910" w:h="16840"/>
          <w:pgMar w:top="520" w:right="460" w:bottom="280" w:left="800" w:header="720" w:footer="720" w:gutter="0"/>
          <w:cols w:num="2" w:space="720" w:equalWidth="0">
            <w:col w:w="10200" w:space="40"/>
            <w:col w:w="410"/>
          </w:cols>
        </w:sectPr>
      </w:pPr>
      <w:r>
        <w:br w:type="column"/>
      </w:r>
      <w:r>
        <w:rPr>
          <w:rFonts w:ascii="Arial"/>
          <w:sz w:val="14"/>
        </w:rPr>
        <w:t>1(1)</w:t>
      </w:r>
    </w:p>
    <w:p w14:paraId="1C8A14F0" w14:textId="77777777" w:rsidR="004A1034" w:rsidRDefault="004A1034">
      <w:pPr>
        <w:rPr>
          <w:rFonts w:ascii="Arial" w:eastAsia="Arial" w:hAnsi="Arial" w:cs="Arial"/>
          <w:sz w:val="20"/>
          <w:szCs w:val="20"/>
        </w:rPr>
      </w:pPr>
    </w:p>
    <w:p w14:paraId="1C8A14F6" w14:textId="77777777" w:rsidR="004A1034" w:rsidRDefault="004A1034">
      <w:pPr>
        <w:spacing w:before="1"/>
        <w:rPr>
          <w:rFonts w:ascii="Arial" w:eastAsia="Arial" w:hAnsi="Arial" w:cs="Arial"/>
          <w:sz w:val="23"/>
          <w:szCs w:val="23"/>
        </w:rPr>
      </w:pPr>
    </w:p>
    <w:p w14:paraId="1C8A14F7" w14:textId="0C7B47E6" w:rsidR="004A1034" w:rsidRDefault="0018594F">
      <w:pPr>
        <w:spacing w:line="20" w:lineRule="exact"/>
        <w:ind w:left="1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8A1500" wp14:editId="70DA9461">
                <wp:extent cx="5354955" cy="6350"/>
                <wp:effectExtent l="8255" t="4445" r="889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955" cy="6350"/>
                          <a:chOff x="0" y="0"/>
                          <a:chExt cx="843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23" cy="2"/>
                            <a:chOff x="5" y="5"/>
                            <a:chExt cx="842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23"/>
                                <a:gd name="T2" fmla="+- 0 8428 5"/>
                                <a:gd name="T3" fmla="*/ T2 w 8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3">
                                  <a:moveTo>
                                    <a:pt x="0" y="0"/>
                                  </a:moveTo>
                                  <a:lnTo>
                                    <a:pt x="8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1F7BF" id="Group 2" o:spid="_x0000_s1026" style="width:421.65pt;height:.5pt;mso-position-horizontal-relative:char;mso-position-vertical-relative:line" coordsize="8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">
                <v:group id="Group 3" o:spid="_x0000_s1027" style="position:absolute;left:5;top:5;width:8423;height:2" coordorigin="5,5" coordsize="8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423;height:2;visibility:visible;mso-wrap-style:square;v-text-anchor:top" coordsize="8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vfMMA&#10;AADaAAAADwAAAGRycy9kb3ducmV2LnhtbESP0WoCMRRE3wX/IVyhbzVrqSKrUYq0pUhFtP2A6+aa&#10;rN3cLJt0d/37Rij4OMzMGWa57l0lWmpC6VnBZJyBIC68Ltko+P56e5yDCBFZY+WZFFwpwHo1HCwx&#10;177jA7XHaESCcMhRgY2xzqUMhSWHYexr4uSdfeMwJtkYqRvsEtxV8inLZtJhyWnBYk0bS8XP8dcp&#10;eD3LZ1NsP6fdxezC6WTbw+x9r9TDqH9ZgIjUx3v4v/2hFUzhdi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vfMMAAADaAAAADwAAAAAAAAAAAAAAAACYAgAAZHJzL2Rv&#10;d25yZXYueG1sUEsFBgAAAAAEAAQA9QAAAIgDAAAAAA==&#10;" path="m,l8423,e" filled="f" strokeweight=".48pt">
                    <v:path arrowok="t" o:connecttype="custom" o:connectlocs="0,0;8423,0" o:connectangles="0,0"/>
                  </v:shape>
                </v:group>
                <w10:anchorlock/>
              </v:group>
            </w:pict>
          </mc:Fallback>
        </mc:AlternateContent>
      </w:r>
    </w:p>
    <w:p w14:paraId="1C8A14F8" w14:textId="77777777" w:rsidR="004A1034" w:rsidRPr="0003462F" w:rsidRDefault="004C28BC">
      <w:pPr>
        <w:tabs>
          <w:tab w:val="left" w:pos="5580"/>
        </w:tabs>
        <w:spacing w:before="120"/>
        <w:ind w:left="1468"/>
        <w:rPr>
          <w:rFonts w:ascii="Arial" w:eastAsia="Arial" w:hAnsi="Arial" w:cs="Arial"/>
          <w:sz w:val="14"/>
          <w:szCs w:val="14"/>
          <w:lang w:val="sv-SE"/>
        </w:rPr>
      </w:pPr>
      <w:r w:rsidRPr="0003462F">
        <w:rPr>
          <w:rFonts w:ascii="Arial"/>
          <w:sz w:val="14"/>
          <w:lang w:val="sv-SE"/>
        </w:rPr>
        <w:t>SLU, Box 7070, SE-750 07 Uppsala,</w:t>
      </w:r>
      <w:r w:rsidRPr="0003462F">
        <w:rPr>
          <w:rFonts w:ascii="Arial"/>
          <w:spacing w:val="-14"/>
          <w:sz w:val="14"/>
          <w:lang w:val="sv-SE"/>
        </w:rPr>
        <w:t xml:space="preserve"> </w:t>
      </w:r>
      <w:r w:rsidRPr="0003462F">
        <w:rPr>
          <w:rFonts w:ascii="Arial"/>
          <w:sz w:val="14"/>
          <w:lang w:val="sv-SE"/>
        </w:rPr>
        <w:t>Sweden</w:t>
      </w:r>
      <w:r w:rsidRPr="0003462F">
        <w:rPr>
          <w:rFonts w:ascii="Arial"/>
          <w:sz w:val="14"/>
          <w:lang w:val="sv-SE"/>
        </w:rPr>
        <w:tab/>
      </w:r>
      <w:proofErr w:type="spellStart"/>
      <w:r w:rsidRPr="0003462F">
        <w:rPr>
          <w:rFonts w:ascii="Arial"/>
          <w:sz w:val="14"/>
          <w:lang w:val="sv-SE"/>
        </w:rPr>
        <w:t>tel</w:t>
      </w:r>
      <w:proofErr w:type="spellEnd"/>
      <w:r w:rsidRPr="0003462F">
        <w:rPr>
          <w:rFonts w:ascii="Arial"/>
          <w:sz w:val="14"/>
          <w:lang w:val="sv-SE"/>
        </w:rPr>
        <w:t>: +46 (0)18-67 10</w:t>
      </w:r>
      <w:r w:rsidRPr="0003462F">
        <w:rPr>
          <w:rFonts w:ascii="Arial"/>
          <w:spacing w:val="-8"/>
          <w:sz w:val="14"/>
          <w:lang w:val="sv-SE"/>
        </w:rPr>
        <w:t xml:space="preserve"> </w:t>
      </w:r>
      <w:r w:rsidRPr="0003462F">
        <w:rPr>
          <w:rFonts w:ascii="Arial"/>
          <w:sz w:val="14"/>
          <w:lang w:val="sv-SE"/>
        </w:rPr>
        <w:t>00</w:t>
      </w:r>
    </w:p>
    <w:p w14:paraId="1C8A14F9" w14:textId="15CBC605" w:rsidR="004A1034" w:rsidRDefault="004C28BC">
      <w:pPr>
        <w:tabs>
          <w:tab w:val="left" w:pos="5580"/>
        </w:tabs>
        <w:spacing w:before="38"/>
        <w:ind w:left="146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Org.nr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202100-2817</w:t>
      </w:r>
      <w:r>
        <w:rPr>
          <w:rFonts w:ascii="Arial"/>
          <w:sz w:val="14"/>
        </w:rPr>
        <w:tab/>
      </w:r>
      <w:hyperlink r:id="rId10" w:history="1">
        <w:r w:rsidR="004D59EC" w:rsidRPr="00506B1F">
          <w:rPr>
            <w:rStyle w:val="Hyperlink"/>
            <w:rFonts w:ascii="Arial"/>
            <w:sz w:val="14"/>
          </w:rPr>
          <w:t>mobility@slu.se</w:t>
        </w:r>
      </w:hyperlink>
    </w:p>
    <w:p w14:paraId="1C8A14FA" w14:textId="77777777" w:rsidR="004A1034" w:rsidRDefault="00340746">
      <w:pPr>
        <w:spacing w:before="38"/>
        <w:ind w:left="1468"/>
        <w:rPr>
          <w:rFonts w:ascii="Arial" w:eastAsia="Arial" w:hAnsi="Arial" w:cs="Arial"/>
          <w:sz w:val="14"/>
          <w:szCs w:val="14"/>
        </w:rPr>
      </w:pPr>
      <w:hyperlink r:id="rId11">
        <w:r w:rsidR="004C28BC">
          <w:rPr>
            <w:rFonts w:ascii="Arial"/>
            <w:sz w:val="14"/>
          </w:rPr>
          <w:t>www.slu.se</w:t>
        </w:r>
      </w:hyperlink>
    </w:p>
    <w:sectPr w:rsidR="004A1034">
      <w:type w:val="continuous"/>
      <w:pgSz w:w="11910" w:h="16840"/>
      <w:pgMar w:top="52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34"/>
    <w:rsid w:val="0002273E"/>
    <w:rsid w:val="0003462F"/>
    <w:rsid w:val="0018594F"/>
    <w:rsid w:val="00340746"/>
    <w:rsid w:val="004A1034"/>
    <w:rsid w:val="004C28BC"/>
    <w:rsid w:val="004D59EC"/>
    <w:rsid w:val="00B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14C7"/>
  <w15:docId w15:val="{9717AD0C-7554-48B3-A44C-D591383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5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.s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bility@slu.se" TargetMode="External"/><Relationship Id="rId4" Type="http://schemas.openxmlformats.org/officeDocument/2006/relationships/styles" Target="styles.xml"/><Relationship Id="rId9" Type="http://schemas.openxmlformats.org/officeDocument/2006/relationships/hyperlink" Target="mailto:mobility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751E798E5F74FB6AB4A1F36526174" ma:contentTypeVersion="0" ma:contentTypeDescription="Skapa ett nytt dokument." ma:contentTypeScope="" ma:versionID="77c22d0141e27e6b448017e5f81bf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652CE-8437-4240-802C-97A80B124EA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2ED855-79FC-4CA6-93C8-D16876A5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638A3-C3EC-4F55-BC6D-8C168F8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BE3172B7.dotm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 Erasmusstudier</vt:lpstr>
    </vt:vector>
  </TitlesOfParts>
  <Company>SLU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Erasmusstudier</dc:title>
  <dc:creator>International Students Office</dc:creator>
  <cp:lastModifiedBy>Karin Bennmarker</cp:lastModifiedBy>
  <cp:revision>2</cp:revision>
  <dcterms:created xsi:type="dcterms:W3CDTF">2016-08-19T11:52:00Z</dcterms:created>
  <dcterms:modified xsi:type="dcterms:W3CDTF">2016-08-19T11:52:00Z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2016-04-22T00:00:00Z</vt:filetime>
  </property>
  <property fmtid="{D5CDD505-2E9C-101B-9397-08002B2CF9AE}" pid="5" name="ContentTypeId">
    <vt:lpwstr>0x010100622751E798E5F74FB6AB4A1F36526174</vt:lpwstr>
  </property>
</Properties>
</file>