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D9A11" w14:textId="77777777" w:rsidR="001B0B5C" w:rsidRDefault="001B0B5C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0C4D9A12" w14:textId="1952C9D7" w:rsidR="001B0B5C" w:rsidRDefault="00B72C2D">
      <w:pPr>
        <w:spacing w:line="1710" w:lineRule="exac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5"/>
          <w:sz w:val="20"/>
        </w:rPr>
        <w:drawing>
          <wp:inline distT="0" distB="0" distL="0" distR="0" wp14:anchorId="0C4D9A44" wp14:editId="0C4D9A45">
            <wp:extent cx="645542" cy="647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4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position w:val="35"/>
          <w:sz w:val="20"/>
        </w:rPr>
        <w:t xml:space="preserve"> </w:t>
      </w:r>
      <w:r w:rsidR="00384BDA">
        <w:rPr>
          <w:rFonts w:ascii="Times New Roman"/>
          <w:noProof/>
          <w:spacing w:val="115"/>
          <w:position w:val="-33"/>
          <w:sz w:val="20"/>
        </w:rPr>
        <mc:AlternateContent>
          <mc:Choice Requires="wpg">
            <w:drawing>
              <wp:inline distT="0" distB="0" distL="0" distR="0" wp14:anchorId="0C4D9A47" wp14:editId="07DBE0FC">
                <wp:extent cx="2490470" cy="657225"/>
                <wp:effectExtent l="6350" t="7620" r="825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657225"/>
                          <a:chOff x="0" y="0"/>
                          <a:chExt cx="3922" cy="1035"/>
                        </a:xfrm>
                      </wpg:grpSpPr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518"/>
                            <a:chOff x="6" y="6"/>
                            <a:chExt cx="2" cy="518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51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518"/>
                                <a:gd name="T2" fmla="+- 0 524 6"/>
                                <a:gd name="T3" fmla="*/ 524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8"/>
                                  </a:lnTo>
                                </a:path>
                              </a:pathLst>
                            </a:custGeom>
                            <a:noFill/>
                            <a:ln w="78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518"/>
                            <a:ext cx="3909" cy="2"/>
                            <a:chOff x="6" y="518"/>
                            <a:chExt cx="3909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518"/>
                              <a:ext cx="39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09"/>
                                <a:gd name="T2" fmla="+- 0 3915 6"/>
                                <a:gd name="T3" fmla="*/ T2 w 39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9">
                                  <a:moveTo>
                                    <a:pt x="0" y="0"/>
                                  </a:moveTo>
                                  <a:lnTo>
                                    <a:pt x="3909" y="0"/>
                                  </a:lnTo>
                                </a:path>
                              </a:pathLst>
                            </a:custGeom>
                            <a:noFill/>
                            <a:ln w="7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3915" y="512"/>
                            <a:ext cx="2" cy="517"/>
                            <a:chOff x="3915" y="512"/>
                            <a:chExt cx="2" cy="517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3915" y="512"/>
                              <a:ext cx="2" cy="517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517"/>
                                <a:gd name="T2" fmla="+- 0 1028 512"/>
                                <a:gd name="T3" fmla="*/ 1028 h 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8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22" cy="1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4D9A4B" w14:textId="77777777" w:rsidR="001B0B5C" w:rsidRDefault="00B72C2D">
                                <w:pPr>
                                  <w:spacing w:line="390" w:lineRule="exact"/>
                                  <w:ind w:left="17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position w:val="-7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C4D9A4E" wp14:editId="0C4D9A4F">
                                      <wp:extent cx="2116369" cy="247650"/>
                                      <wp:effectExtent l="0" t="0" r="0" b="0"/>
                                      <wp:docPr id="3" name="image2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2.png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16369" cy="247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C4D9A4C" w14:textId="77777777" w:rsidR="001B0B5C" w:rsidRDefault="001B0B5C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C4D9A4D" w14:textId="1DB13431" w:rsidR="001B0B5C" w:rsidRDefault="00B72C2D">
                                <w:pPr>
                                  <w:spacing w:before="116"/>
                                  <w:ind w:left="17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Mobility Team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4D9A47" id="Group 5" o:spid="_x0000_s1026" style="width:196.1pt;height:51.75pt;mso-position-horizontal-relative:char;mso-position-vertical-relative:line" coordsize="3922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">
                <v:group id="Group 11" o:spid="_x0000_s1027" style="position:absolute;left:6;top:6;width:2;height:518" coordorigin="6,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28" style="position:absolute;left:6;top: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E3cEA&#10;AADaAAAADwAAAGRycy9kb3ducmV2LnhtbERPTYvCMBC9L/gfwgh7WTR1D0WrUUQQlAVlq4LehmZs&#10;i82kNNG2/35zEPb4eN+LVWcq8aLGlZYVTMYRCOLM6pJzBefTdjQF4TyyxsoyKejJwWo5+Fhgom3L&#10;v/RKfS5CCLsEFRTe14mULivIoBvbmjhwd9sY9AE2udQNtiHcVPI7imJpsOTQUGBNm4KyR/o0Cr5O&#10;xz6bXQ7TOO7v3fXGt5/2sFfqc9it5yA8df5f/HbvtIKwNVw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FhN3BAAAA2gAAAA8AAAAAAAAAAAAAAAAAmAIAAGRycy9kb3du&#10;cmV2LnhtbFBLBQYAAAAABAAEAPUAAACGAwAAAAA=&#10;" path="m,l,518e" filled="f" strokeweight=".21867mm">
                    <v:path arrowok="t" o:connecttype="custom" o:connectlocs="0,6;0,524" o:connectangles="0,0"/>
                  </v:shape>
                </v:group>
                <v:group id="Group 9" o:spid="_x0000_s1029" style="position:absolute;left:6;top:518;width:3909;height:2" coordorigin="6,518" coordsize="39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0" style="position:absolute;left:6;top:518;width:3909;height:2;visibility:visible;mso-wrap-style:square;v-text-anchor:top" coordsize="3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aWMAA&#10;AADbAAAADwAAAGRycy9kb3ducmV2LnhtbESPQYvCQAyF7wv+hyGCt3WqyCJdp7IIgh6rC15DJ7al&#10;nUzpjLX6681B8PZCXr68t9mOrlUD9aH2bGAxT0ARF97WXBr4P++/16BCRLbYeiYDDwqwzSZfG0yt&#10;v3NOwymWSiAcUjRQxdilWoeiIodh7jti2V197zDK2Jfa9ngXuGv1Mkl+tMOa5UOFHe0qKprTzRnY&#10;59dDvnSXIzc3naz08BTu2ZjZdPz7BRVpjB/z+/pgJb6kly4iQ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iaWMAAAADbAAAADwAAAAAAAAAAAAAAAACYAgAAZHJzL2Rvd25y&#10;ZXYueG1sUEsFBgAAAAAEAAQA9QAAAIUDAAAAAA==&#10;" path="m,l3909,e" filled="f" strokeweight=".21925mm">
                    <v:path arrowok="t" o:connecttype="custom" o:connectlocs="0,0;3909,0" o:connectangles="0,0"/>
                  </v:shape>
                </v:group>
                <v:group id="Group 6" o:spid="_x0000_s1031" style="position:absolute;left:3915;top:512;width:2;height:517" coordorigin="3915,512" coordsize="2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2" style="position:absolute;left:3915;top:512;width:2;height:517;visibility:visible;mso-wrap-style:square;v-text-anchor:top" coordsize="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Gh8UA&#10;AADbAAAADwAAAGRycy9kb3ducmV2LnhtbESPQWsCMRCF70L/Q5iCF9GsHmxZjSIV0YMI1YJ4Gzbj&#10;ZnEz2W7iuvrrTaHgbYb3vjdvpvPWlqKh2heOFQwHCQjizOmCcwU/h1X/E4QPyBpLx6TgTh7ms7fO&#10;FFPtbvxNzT7kIoawT1GBCaFKpfSZIYt+4CriqJ1dbTHEtc6lrvEWw20pR0kylhYLjhcMVvRlKLvs&#10;rzbWqPz2wNfTo1wcm836d9tbfpidUt33djEBEagNL/M/vdGRG8HfL3EA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QaHxQAAANsAAAAPAAAAAAAAAAAAAAAAAJgCAABkcnMv&#10;ZG93bnJldi54bWxQSwUGAAAAAAQABAD1AAAAigMAAAAA&#10;" path="m,l,516e" filled="f" strokeweight=".21867mm">
                    <v:path arrowok="t" o:connecttype="custom" o:connectlocs="0,512;0,102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3" type="#_x0000_t202" style="position:absolute;width:3922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14:paraId="0C4D9A4B" w14:textId="77777777" w:rsidR="001B0B5C" w:rsidRDefault="00B72C2D">
                          <w:pPr>
                            <w:spacing w:line="390" w:lineRule="exact"/>
                            <w:ind w:left="17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position w:val="-7"/>
                              <w:sz w:val="20"/>
                              <w:szCs w:val="20"/>
                            </w:rPr>
                            <w:drawing>
                              <wp:inline distT="0" distB="0" distL="0" distR="0" wp14:anchorId="0C4D9A4E" wp14:editId="0C4D9A4F">
                                <wp:extent cx="2116369" cy="247650"/>
                                <wp:effectExtent l="0" t="0" r="0" b="0"/>
                                <wp:docPr id="3" name="image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2.png"/>
                                        <pic:cNvPicPr/>
                                      </pic:nvPicPr>
                                      <pic:blipFill>
                                        <a:blip r:embed="rId8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16369" cy="247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C4D9A4C" w14:textId="77777777" w:rsidR="001B0B5C" w:rsidRDefault="001B0B5C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0C4D9A4D" w14:textId="1DB13431" w:rsidR="001B0B5C" w:rsidRDefault="00B72C2D">
                          <w:pPr>
                            <w:spacing w:before="116"/>
                            <w:ind w:left="17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Mobility Team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C4D9A13" w14:textId="77777777" w:rsidR="001B0B5C" w:rsidRDefault="001B0B5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C4D9A14" w14:textId="77777777" w:rsidR="001B0B5C" w:rsidRDefault="001B0B5C">
      <w:pPr>
        <w:spacing w:before="3"/>
        <w:rPr>
          <w:rFonts w:ascii="Times New Roman" w:eastAsia="Times New Roman" w:hAnsi="Times New Roman" w:cs="Times New Roman"/>
          <w:sz w:val="52"/>
          <w:szCs w:val="52"/>
        </w:rPr>
      </w:pPr>
    </w:p>
    <w:p w14:paraId="0C4D9A15" w14:textId="23A11A3D" w:rsidR="001B0B5C" w:rsidRDefault="00B72C2D">
      <w:pPr>
        <w:ind w:left="1468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Erasmus + confirmation of end of internship</w:t>
      </w:r>
    </w:p>
    <w:p w14:paraId="0C4D9A16" w14:textId="1548CB92" w:rsidR="001B0B5C" w:rsidRDefault="00B72C2D">
      <w:pPr>
        <w:pStyle w:val="BodyText"/>
        <w:spacing w:before="305" w:line="276" w:lineRule="auto"/>
        <w:rPr>
          <w:b w:val="0"/>
          <w:bCs w:val="0"/>
        </w:rPr>
      </w:pPr>
      <w:r>
        <w:t>This form has to be signed by the contact person at the</w:t>
      </w:r>
      <w:r>
        <w:rPr>
          <w:spacing w:val="-11"/>
        </w:rPr>
        <w:t xml:space="preserve"> </w:t>
      </w:r>
      <w:r>
        <w:t>hosting</w:t>
      </w:r>
      <w:r>
        <w:t xml:space="preserve"> </w:t>
      </w:r>
      <w:r>
        <w:t>compan</w:t>
      </w:r>
      <w:bookmarkStart w:id="0" w:name="_GoBack"/>
      <w:bookmarkEnd w:id="0"/>
      <w:r>
        <w:t>y/institution. Please sign, scan and send to</w:t>
      </w:r>
      <w:r>
        <w:rPr>
          <w:spacing w:val="-15"/>
        </w:rPr>
        <w:t xml:space="preserve"> </w:t>
      </w:r>
      <w:hyperlink r:id="rId9" w:history="1">
        <w:r w:rsidRPr="00506B1F">
          <w:rPr>
            <w:rStyle w:val="Hyperlink"/>
          </w:rPr>
          <w:t>mobility@slu.se</w:t>
        </w:r>
      </w:hyperlink>
    </w:p>
    <w:p w14:paraId="0C4D9A17" w14:textId="77777777" w:rsidR="001B0B5C" w:rsidRDefault="001B0B5C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0C4D9A18" w14:textId="77777777" w:rsidR="001B0B5C" w:rsidRDefault="00B72C2D">
      <w:pPr>
        <w:pStyle w:val="BodyText"/>
        <w:spacing w:line="276" w:lineRule="auto"/>
        <w:rPr>
          <w:b w:val="0"/>
          <w:bCs w:val="0"/>
        </w:rPr>
      </w:pPr>
      <w:r>
        <w:t>Please certify tha</w:t>
      </w:r>
      <w:r>
        <w:t>t the following student has completed hers/his internship</w:t>
      </w:r>
      <w:r>
        <w:rPr>
          <w:spacing w:val="-15"/>
        </w:rPr>
        <w:t xml:space="preserve"> </w:t>
      </w:r>
      <w:r>
        <w:t>at</w:t>
      </w:r>
      <w:r>
        <w:t xml:space="preserve"> </w:t>
      </w:r>
      <w:r>
        <w:t>the below mentioned</w:t>
      </w:r>
      <w:r>
        <w:rPr>
          <w:spacing w:val="-12"/>
        </w:rPr>
        <w:t xml:space="preserve"> </w:t>
      </w:r>
      <w:r>
        <w:t>company/institution</w:t>
      </w:r>
    </w:p>
    <w:p w14:paraId="0C4D9A19" w14:textId="77777777" w:rsidR="001B0B5C" w:rsidRDefault="001B0B5C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0C4D9A1A" w14:textId="77777777" w:rsidR="001B0B5C" w:rsidRDefault="00B72C2D">
      <w:pPr>
        <w:ind w:left="13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Name of student: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…………………………………………………………………</w:t>
      </w:r>
    </w:p>
    <w:p w14:paraId="0C4D9A1B" w14:textId="77777777" w:rsidR="001B0B5C" w:rsidRDefault="00B72C2D">
      <w:pPr>
        <w:spacing w:before="121"/>
        <w:ind w:left="277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(Family name,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name)</w:t>
      </w:r>
    </w:p>
    <w:p w14:paraId="0C4D9A1C" w14:textId="77777777" w:rsidR="001B0B5C" w:rsidRDefault="00B72C2D">
      <w:pPr>
        <w:spacing w:before="118"/>
        <w:ind w:left="13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Date of birth: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……………………………………………………….……………</w:t>
      </w:r>
    </w:p>
    <w:p w14:paraId="0C4D9A1D" w14:textId="77777777" w:rsidR="001B0B5C" w:rsidRDefault="00B72C2D">
      <w:pPr>
        <w:spacing w:before="119"/>
        <w:ind w:left="13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Internship:</w:t>
      </w:r>
      <w:r>
        <w:rPr>
          <w:rFonts w:ascii="Arial" w:eastAsia="Arial" w:hAnsi="Arial" w:cs="Arial"/>
          <w:spacing w:val="-1"/>
        </w:rPr>
        <w:t>………………………………………………………………………………………</w:t>
      </w:r>
    </w:p>
    <w:p w14:paraId="0C4D9A1E" w14:textId="77777777" w:rsidR="001B0B5C" w:rsidRDefault="00B72C2D">
      <w:pPr>
        <w:spacing w:before="123"/>
        <w:ind w:left="277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(Company or Institution 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department)</w:t>
      </w:r>
    </w:p>
    <w:p w14:paraId="0C4D9A1F" w14:textId="77777777" w:rsidR="001B0B5C" w:rsidRDefault="00B72C2D">
      <w:pPr>
        <w:spacing w:before="116"/>
        <w:ind w:left="13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Number of months;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………….</w:t>
      </w:r>
    </w:p>
    <w:p w14:paraId="0C4D9A20" w14:textId="77777777" w:rsidR="001B0B5C" w:rsidRDefault="00B72C2D">
      <w:pPr>
        <w:spacing w:before="121"/>
        <w:ind w:left="13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Between</w:t>
      </w:r>
      <w:r>
        <w:rPr>
          <w:rFonts w:ascii="Arial" w:eastAsia="Arial" w:hAnsi="Arial" w:cs="Arial"/>
        </w:rPr>
        <w:t>;……………………………………………………………………..……</w:t>
      </w:r>
    </w:p>
    <w:p w14:paraId="0C4D9A21" w14:textId="77777777" w:rsidR="001B0B5C" w:rsidRDefault="001B0B5C">
      <w:pPr>
        <w:spacing w:before="4"/>
        <w:rPr>
          <w:rFonts w:ascii="Arial" w:eastAsia="Arial" w:hAnsi="Arial" w:cs="Arial"/>
          <w:sz w:val="24"/>
          <w:szCs w:val="24"/>
        </w:rPr>
      </w:pPr>
    </w:p>
    <w:p w14:paraId="0C4D9A22" w14:textId="77777777" w:rsidR="001B0B5C" w:rsidRDefault="00B72C2D">
      <w:pPr>
        <w:spacing w:line="276" w:lineRule="auto"/>
        <w:ind w:left="1326" w:right="736"/>
        <w:rPr>
          <w:rFonts w:ascii="Arial" w:eastAsia="Arial" w:hAnsi="Arial" w:cs="Arial"/>
        </w:rPr>
      </w:pPr>
      <w:r>
        <w:rPr>
          <w:rFonts w:ascii="Arial"/>
        </w:rPr>
        <w:t>Please verify the actual dates when the student has been doing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internship.</w:t>
      </w:r>
      <w:r>
        <w:rPr>
          <w:rFonts w:ascii="Arial"/>
        </w:rPr>
        <w:t xml:space="preserve"> </w:t>
      </w:r>
      <w:r>
        <w:rPr>
          <w:rFonts w:ascii="Arial"/>
        </w:rPr>
        <w:t>This can be made approximately one week before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departure.</w:t>
      </w:r>
    </w:p>
    <w:p w14:paraId="0C4D9A23" w14:textId="77777777" w:rsidR="001B0B5C" w:rsidRDefault="001B0B5C">
      <w:pPr>
        <w:rPr>
          <w:rFonts w:ascii="Arial" w:eastAsia="Arial" w:hAnsi="Arial" w:cs="Arial"/>
        </w:rPr>
      </w:pPr>
    </w:p>
    <w:p w14:paraId="0C4D9A24" w14:textId="77777777" w:rsidR="001B0B5C" w:rsidRDefault="001B0B5C">
      <w:pPr>
        <w:rPr>
          <w:rFonts w:ascii="Arial" w:eastAsia="Arial" w:hAnsi="Arial" w:cs="Arial"/>
        </w:rPr>
      </w:pPr>
    </w:p>
    <w:p w14:paraId="0C4D9A25" w14:textId="77777777" w:rsidR="001B0B5C" w:rsidRDefault="001B0B5C">
      <w:pPr>
        <w:rPr>
          <w:rFonts w:ascii="Arial" w:eastAsia="Arial" w:hAnsi="Arial" w:cs="Arial"/>
        </w:rPr>
      </w:pPr>
    </w:p>
    <w:p w14:paraId="0C4D9A26" w14:textId="77777777" w:rsidR="001B0B5C" w:rsidRDefault="001B0B5C">
      <w:pPr>
        <w:rPr>
          <w:rFonts w:ascii="Arial" w:eastAsia="Arial" w:hAnsi="Arial" w:cs="Arial"/>
        </w:rPr>
      </w:pPr>
    </w:p>
    <w:p w14:paraId="0C4D9A27" w14:textId="77777777" w:rsidR="001B0B5C" w:rsidRDefault="001B0B5C">
      <w:pPr>
        <w:spacing w:before="5"/>
        <w:rPr>
          <w:rFonts w:ascii="Arial" w:eastAsia="Arial" w:hAnsi="Arial" w:cs="Arial"/>
          <w:sz w:val="25"/>
          <w:szCs w:val="25"/>
        </w:rPr>
      </w:pPr>
    </w:p>
    <w:p w14:paraId="0C4D9A28" w14:textId="77777777" w:rsidR="001B0B5C" w:rsidRDefault="00B72C2D">
      <w:pPr>
        <w:ind w:left="1326"/>
        <w:rPr>
          <w:rFonts w:ascii="Arial" w:eastAsia="Arial" w:hAnsi="Arial" w:cs="Arial"/>
        </w:rPr>
      </w:pPr>
      <w:r>
        <w:rPr>
          <w:rFonts w:ascii="Arial"/>
        </w:rPr>
        <w:t>Signature,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title:</w:t>
      </w:r>
    </w:p>
    <w:p w14:paraId="0C4D9A29" w14:textId="77777777" w:rsidR="001B0B5C" w:rsidRDefault="001B0B5C">
      <w:pPr>
        <w:rPr>
          <w:rFonts w:ascii="Arial" w:eastAsia="Arial" w:hAnsi="Arial" w:cs="Arial"/>
        </w:rPr>
      </w:pPr>
    </w:p>
    <w:p w14:paraId="0C4D9A2A" w14:textId="77777777" w:rsidR="001B0B5C" w:rsidRDefault="001B0B5C">
      <w:pPr>
        <w:rPr>
          <w:rFonts w:ascii="Arial" w:eastAsia="Arial" w:hAnsi="Arial" w:cs="Arial"/>
        </w:rPr>
      </w:pPr>
    </w:p>
    <w:p w14:paraId="0C4D9A2B" w14:textId="77777777" w:rsidR="001B0B5C" w:rsidRDefault="001B0B5C">
      <w:pPr>
        <w:spacing w:before="3"/>
        <w:rPr>
          <w:rFonts w:ascii="Arial" w:eastAsia="Arial" w:hAnsi="Arial" w:cs="Arial"/>
          <w:sz w:val="26"/>
          <w:szCs w:val="26"/>
        </w:rPr>
      </w:pPr>
    </w:p>
    <w:p w14:paraId="0C4D9A2C" w14:textId="77777777" w:rsidR="001B0B5C" w:rsidRDefault="00B72C2D">
      <w:pPr>
        <w:ind w:left="1326"/>
        <w:rPr>
          <w:rFonts w:ascii="Arial" w:eastAsia="Arial" w:hAnsi="Arial" w:cs="Arial"/>
        </w:rPr>
      </w:pPr>
      <w:r>
        <w:rPr>
          <w:rFonts w:ascii="Arial"/>
        </w:rPr>
        <w:t>Date:</w:t>
      </w:r>
    </w:p>
    <w:p w14:paraId="0C4D9A2D" w14:textId="77777777" w:rsidR="001B0B5C" w:rsidRDefault="00B72C2D">
      <w:pPr>
        <w:spacing w:before="57"/>
        <w:ind w:left="10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z w:val="14"/>
        </w:rPr>
        <w:t>1(1)</w:t>
      </w:r>
    </w:p>
    <w:p w14:paraId="0C4D9A2E" w14:textId="77777777" w:rsidR="001B0B5C" w:rsidRDefault="001B0B5C">
      <w:pPr>
        <w:rPr>
          <w:rFonts w:ascii="Arial" w:eastAsia="Arial" w:hAnsi="Arial" w:cs="Arial"/>
          <w:sz w:val="14"/>
          <w:szCs w:val="14"/>
        </w:rPr>
        <w:sectPr w:rsidR="001B0B5C">
          <w:type w:val="continuous"/>
          <w:pgSz w:w="11910" w:h="16840"/>
          <w:pgMar w:top="520" w:right="460" w:bottom="280" w:left="800" w:header="720" w:footer="720" w:gutter="0"/>
          <w:cols w:num="2" w:space="720" w:equalWidth="0">
            <w:col w:w="9725" w:space="458"/>
            <w:col w:w="467"/>
          </w:cols>
        </w:sectPr>
      </w:pPr>
    </w:p>
    <w:p w14:paraId="0C4D9A2F" w14:textId="77777777" w:rsidR="001B0B5C" w:rsidRDefault="001B0B5C">
      <w:pPr>
        <w:rPr>
          <w:rFonts w:ascii="Arial" w:eastAsia="Arial" w:hAnsi="Arial" w:cs="Arial"/>
          <w:sz w:val="20"/>
          <w:szCs w:val="20"/>
        </w:rPr>
      </w:pPr>
    </w:p>
    <w:p w14:paraId="0C4D9A30" w14:textId="77777777" w:rsidR="001B0B5C" w:rsidRDefault="001B0B5C">
      <w:pPr>
        <w:rPr>
          <w:rFonts w:ascii="Arial" w:eastAsia="Arial" w:hAnsi="Arial" w:cs="Arial"/>
          <w:sz w:val="20"/>
          <w:szCs w:val="20"/>
        </w:rPr>
      </w:pPr>
    </w:p>
    <w:p w14:paraId="0C4D9A31" w14:textId="77777777" w:rsidR="001B0B5C" w:rsidRDefault="001B0B5C">
      <w:pPr>
        <w:rPr>
          <w:rFonts w:ascii="Arial" w:eastAsia="Arial" w:hAnsi="Arial" w:cs="Arial"/>
          <w:sz w:val="20"/>
          <w:szCs w:val="20"/>
        </w:rPr>
      </w:pPr>
    </w:p>
    <w:p w14:paraId="0C4D9A32" w14:textId="77777777" w:rsidR="001B0B5C" w:rsidRDefault="001B0B5C">
      <w:pPr>
        <w:rPr>
          <w:rFonts w:ascii="Arial" w:eastAsia="Arial" w:hAnsi="Arial" w:cs="Arial"/>
          <w:sz w:val="20"/>
          <w:szCs w:val="20"/>
        </w:rPr>
      </w:pPr>
    </w:p>
    <w:p w14:paraId="0C4D9A33" w14:textId="77777777" w:rsidR="001B0B5C" w:rsidRDefault="001B0B5C">
      <w:pPr>
        <w:rPr>
          <w:rFonts w:ascii="Arial" w:eastAsia="Arial" w:hAnsi="Arial" w:cs="Arial"/>
          <w:sz w:val="20"/>
          <w:szCs w:val="20"/>
        </w:rPr>
      </w:pPr>
    </w:p>
    <w:p w14:paraId="0C4D9A34" w14:textId="77777777" w:rsidR="001B0B5C" w:rsidRDefault="001B0B5C">
      <w:pPr>
        <w:rPr>
          <w:rFonts w:ascii="Arial" w:eastAsia="Arial" w:hAnsi="Arial" w:cs="Arial"/>
          <w:sz w:val="20"/>
          <w:szCs w:val="20"/>
        </w:rPr>
      </w:pPr>
    </w:p>
    <w:p w14:paraId="0C4D9A35" w14:textId="77777777" w:rsidR="001B0B5C" w:rsidRDefault="001B0B5C">
      <w:pPr>
        <w:rPr>
          <w:rFonts w:ascii="Arial" w:eastAsia="Arial" w:hAnsi="Arial" w:cs="Arial"/>
          <w:sz w:val="20"/>
          <w:szCs w:val="20"/>
        </w:rPr>
      </w:pPr>
    </w:p>
    <w:p w14:paraId="0C4D9A36" w14:textId="77777777" w:rsidR="001B0B5C" w:rsidRDefault="001B0B5C">
      <w:pPr>
        <w:rPr>
          <w:rFonts w:ascii="Arial" w:eastAsia="Arial" w:hAnsi="Arial" w:cs="Arial"/>
          <w:sz w:val="20"/>
          <w:szCs w:val="20"/>
        </w:rPr>
      </w:pPr>
    </w:p>
    <w:p w14:paraId="0C4D9A37" w14:textId="77777777" w:rsidR="001B0B5C" w:rsidRDefault="001B0B5C">
      <w:pPr>
        <w:rPr>
          <w:rFonts w:ascii="Arial" w:eastAsia="Arial" w:hAnsi="Arial" w:cs="Arial"/>
          <w:sz w:val="20"/>
          <w:szCs w:val="20"/>
        </w:rPr>
      </w:pPr>
    </w:p>
    <w:p w14:paraId="0C4D9A38" w14:textId="77777777" w:rsidR="001B0B5C" w:rsidRDefault="001B0B5C">
      <w:pPr>
        <w:rPr>
          <w:rFonts w:ascii="Arial" w:eastAsia="Arial" w:hAnsi="Arial" w:cs="Arial"/>
          <w:sz w:val="20"/>
          <w:szCs w:val="20"/>
        </w:rPr>
      </w:pPr>
    </w:p>
    <w:p w14:paraId="0C4D9A39" w14:textId="77777777" w:rsidR="001B0B5C" w:rsidRDefault="001B0B5C">
      <w:pPr>
        <w:rPr>
          <w:rFonts w:ascii="Arial" w:eastAsia="Arial" w:hAnsi="Arial" w:cs="Arial"/>
          <w:sz w:val="20"/>
          <w:szCs w:val="20"/>
        </w:rPr>
      </w:pPr>
    </w:p>
    <w:p w14:paraId="0C4D9A3A" w14:textId="77777777" w:rsidR="001B0B5C" w:rsidRDefault="001B0B5C">
      <w:pPr>
        <w:rPr>
          <w:rFonts w:ascii="Arial" w:eastAsia="Arial" w:hAnsi="Arial" w:cs="Arial"/>
          <w:sz w:val="20"/>
          <w:szCs w:val="20"/>
        </w:rPr>
      </w:pPr>
    </w:p>
    <w:p w14:paraId="0C4D9A3B" w14:textId="77777777" w:rsidR="001B0B5C" w:rsidRDefault="001B0B5C">
      <w:pPr>
        <w:rPr>
          <w:rFonts w:ascii="Arial" w:eastAsia="Arial" w:hAnsi="Arial" w:cs="Arial"/>
          <w:sz w:val="20"/>
          <w:szCs w:val="20"/>
        </w:rPr>
      </w:pPr>
    </w:p>
    <w:p w14:paraId="0C4D9A3C" w14:textId="77777777" w:rsidR="001B0B5C" w:rsidRDefault="001B0B5C">
      <w:pPr>
        <w:rPr>
          <w:rFonts w:ascii="Arial" w:eastAsia="Arial" w:hAnsi="Arial" w:cs="Arial"/>
          <w:sz w:val="20"/>
          <w:szCs w:val="20"/>
        </w:rPr>
      </w:pPr>
    </w:p>
    <w:p w14:paraId="0C4D9A3D" w14:textId="77777777" w:rsidR="001B0B5C" w:rsidRDefault="001B0B5C">
      <w:pPr>
        <w:rPr>
          <w:rFonts w:ascii="Arial" w:eastAsia="Arial" w:hAnsi="Arial" w:cs="Arial"/>
          <w:sz w:val="20"/>
          <w:szCs w:val="20"/>
        </w:rPr>
      </w:pPr>
    </w:p>
    <w:p w14:paraId="0C4D9A3E" w14:textId="77777777" w:rsidR="001B0B5C" w:rsidRDefault="001B0B5C">
      <w:pPr>
        <w:rPr>
          <w:rFonts w:ascii="Arial" w:eastAsia="Arial" w:hAnsi="Arial" w:cs="Arial"/>
          <w:sz w:val="20"/>
          <w:szCs w:val="20"/>
        </w:rPr>
      </w:pPr>
    </w:p>
    <w:p w14:paraId="0C4D9A3F" w14:textId="77777777" w:rsidR="001B0B5C" w:rsidRDefault="001B0B5C">
      <w:pPr>
        <w:spacing w:before="10"/>
        <w:rPr>
          <w:rFonts w:ascii="Arial" w:eastAsia="Arial" w:hAnsi="Arial" w:cs="Arial"/>
          <w:sz w:val="17"/>
          <w:szCs w:val="17"/>
        </w:rPr>
      </w:pPr>
    </w:p>
    <w:p w14:paraId="0C4D9A40" w14:textId="00A2296E" w:rsidR="001B0B5C" w:rsidRDefault="00384BDA">
      <w:pPr>
        <w:spacing w:line="20" w:lineRule="exact"/>
        <w:ind w:left="14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C4D9A49" wp14:editId="0F170186">
                <wp:extent cx="4905375" cy="6350"/>
                <wp:effectExtent l="8255" t="1905" r="10795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6350"/>
                          <a:chOff x="0" y="0"/>
                          <a:chExt cx="7725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715" cy="2"/>
                            <a:chOff x="5" y="5"/>
                            <a:chExt cx="7715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71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715"/>
                                <a:gd name="T2" fmla="+- 0 7720 5"/>
                                <a:gd name="T3" fmla="*/ T2 w 77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15">
                                  <a:moveTo>
                                    <a:pt x="0" y="0"/>
                                  </a:moveTo>
                                  <a:lnTo>
                                    <a:pt x="77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864332" id="Group 2" o:spid="_x0000_s1026" style="width:386.25pt;height:.5pt;mso-position-horizontal-relative:char;mso-position-vertical-relative:line" coordsize="77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">
                <v:group id="Group 3" o:spid="_x0000_s1027" style="position:absolute;left:5;top:5;width:7715;height:2" coordorigin="5,5" coordsize="77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7715;height:2;visibility:visible;mso-wrap-style:square;v-text-anchor:top" coordsize="77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+yMUA&#10;AADaAAAADwAAAGRycy9kb3ducmV2LnhtbESPT2vCQBTE7wW/w/KEXorZtNVSoquUguAp9U+Rentm&#10;n9lg9m3Ibk367buC4HGYmd8ws0Vva3Gh1leOFTwnKQjiwumKSwXfu+XoHYQPyBprx6Tgjzws5oOH&#10;GWbadbyhyzaUIkLYZ6jAhNBkUvrCkEWfuIY4eifXWgxRtqXULXYRbmv5kqZv0mLFccFgQ5+GivP2&#10;1ypY5fuDWTevX0ssxvnPsXsKB8yVehz2H1MQgfpwD9/aK61gAtcr8Qb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v7IxQAAANoAAAAPAAAAAAAAAAAAAAAAAJgCAABkcnMv&#10;ZG93bnJldi54bWxQSwUGAAAAAAQABAD1AAAAigMAAAAA&#10;" path="m,l7715,e" filled="f" strokeweight=".48pt">
                    <v:path arrowok="t" o:connecttype="custom" o:connectlocs="0,0;7715,0" o:connectangles="0,0"/>
                  </v:shape>
                </v:group>
                <w10:anchorlock/>
              </v:group>
            </w:pict>
          </mc:Fallback>
        </mc:AlternateContent>
      </w:r>
    </w:p>
    <w:p w14:paraId="0C4D9A41" w14:textId="77777777" w:rsidR="001B0B5C" w:rsidRPr="00384BDA" w:rsidRDefault="00B72C2D">
      <w:pPr>
        <w:tabs>
          <w:tab w:val="left" w:pos="5580"/>
        </w:tabs>
        <w:spacing w:before="120"/>
        <w:ind w:left="1468"/>
        <w:rPr>
          <w:rFonts w:ascii="Arial" w:eastAsia="Arial" w:hAnsi="Arial" w:cs="Arial"/>
          <w:sz w:val="14"/>
          <w:szCs w:val="14"/>
          <w:lang w:val="sv-SE"/>
        </w:rPr>
      </w:pPr>
      <w:r w:rsidRPr="00384BDA">
        <w:rPr>
          <w:rFonts w:ascii="Arial"/>
          <w:sz w:val="14"/>
          <w:lang w:val="sv-SE"/>
        </w:rPr>
        <w:t>SLU, Box 7070, SE-750 07 Uppsala,</w:t>
      </w:r>
      <w:r w:rsidRPr="00384BDA">
        <w:rPr>
          <w:rFonts w:ascii="Arial"/>
          <w:spacing w:val="-14"/>
          <w:sz w:val="14"/>
          <w:lang w:val="sv-SE"/>
        </w:rPr>
        <w:t xml:space="preserve"> </w:t>
      </w:r>
      <w:r w:rsidRPr="00384BDA">
        <w:rPr>
          <w:rFonts w:ascii="Arial"/>
          <w:sz w:val="14"/>
          <w:lang w:val="sv-SE"/>
        </w:rPr>
        <w:t>Sweden</w:t>
      </w:r>
      <w:r w:rsidRPr="00384BDA">
        <w:rPr>
          <w:rFonts w:ascii="Arial"/>
          <w:sz w:val="14"/>
          <w:lang w:val="sv-SE"/>
        </w:rPr>
        <w:tab/>
        <w:t>tel: +46 (0)18-67 10</w:t>
      </w:r>
      <w:r w:rsidRPr="00384BDA">
        <w:rPr>
          <w:rFonts w:ascii="Arial"/>
          <w:spacing w:val="-8"/>
          <w:sz w:val="14"/>
          <w:lang w:val="sv-SE"/>
        </w:rPr>
        <w:t xml:space="preserve"> </w:t>
      </w:r>
      <w:r w:rsidRPr="00384BDA">
        <w:rPr>
          <w:rFonts w:ascii="Arial"/>
          <w:sz w:val="14"/>
          <w:lang w:val="sv-SE"/>
        </w:rPr>
        <w:t>00</w:t>
      </w:r>
    </w:p>
    <w:p w14:paraId="0C4D9A42" w14:textId="53138032" w:rsidR="001B0B5C" w:rsidRDefault="00B72C2D">
      <w:pPr>
        <w:tabs>
          <w:tab w:val="left" w:pos="5580"/>
        </w:tabs>
        <w:spacing w:before="38"/>
        <w:ind w:left="146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Org.nr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202100-2817</w:t>
      </w:r>
      <w:r>
        <w:rPr>
          <w:rFonts w:ascii="Arial"/>
          <w:sz w:val="14"/>
        </w:rPr>
        <w:tab/>
      </w:r>
      <w:hyperlink r:id="rId10" w:history="1">
        <w:r w:rsidRPr="00506B1F">
          <w:rPr>
            <w:rStyle w:val="Hyperlink"/>
            <w:rFonts w:ascii="Arial"/>
            <w:sz w:val="14"/>
          </w:rPr>
          <w:t>mobility@slu.se</w:t>
        </w:r>
      </w:hyperlink>
    </w:p>
    <w:p w14:paraId="0C4D9A43" w14:textId="77777777" w:rsidR="001B0B5C" w:rsidRDefault="00B72C2D">
      <w:pPr>
        <w:spacing w:before="38"/>
        <w:ind w:left="1468"/>
        <w:rPr>
          <w:rFonts w:ascii="Arial" w:eastAsia="Arial" w:hAnsi="Arial" w:cs="Arial"/>
          <w:sz w:val="14"/>
          <w:szCs w:val="14"/>
        </w:rPr>
      </w:pPr>
      <w:hyperlink r:id="rId11">
        <w:r>
          <w:rPr>
            <w:rFonts w:ascii="Arial"/>
            <w:sz w:val="14"/>
          </w:rPr>
          <w:t>www.slu.se</w:t>
        </w:r>
      </w:hyperlink>
    </w:p>
    <w:sectPr w:rsidR="001B0B5C">
      <w:type w:val="continuous"/>
      <w:pgSz w:w="11910" w:h="16840"/>
      <w:pgMar w:top="520" w:right="4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5C"/>
    <w:rsid w:val="001B0B5C"/>
    <w:rsid w:val="00384BDA"/>
    <w:rsid w:val="00B7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C4D9A11"/>
  <w15:docId w15:val="{C1893B6C-9E23-4FC3-8858-0F62F174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8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2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u.se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bility@slu.se" TargetMode="External"/><Relationship Id="rId4" Type="http://schemas.openxmlformats.org/officeDocument/2006/relationships/styles" Target="styles.xml"/><Relationship Id="rId9" Type="http://schemas.openxmlformats.org/officeDocument/2006/relationships/hyperlink" Target="mailto:mobility@s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2751E798E5F74FB6AB4A1F36526174" ma:contentTypeVersion="0" ma:contentTypeDescription="Skapa ett nytt dokument." ma:contentTypeScope="" ma:versionID="77c22d0141e27e6b448017e5f81bf5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58455-5331-41BE-B60B-02236614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BB427-3880-43BA-B7B8-6A7EEFBC258F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0F11B2-0C9B-4941-9064-FA0E7EC39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BE3172B7.dotm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Checklista för Erasmusstudier</vt:lpstr>
    </vt:vector>
  </TitlesOfParts>
  <Company>SLU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Erasmusstudier</dc:title>
  <dc:creator>International Students Office</dc:creator>
  <cp:lastModifiedBy>Karin Bennmarker</cp:lastModifiedBy>
  <cp:revision>3</cp:revision>
  <dcterms:created xsi:type="dcterms:W3CDTF">2016-08-19T11:58:00Z</dcterms:created>
  <dcterms:modified xsi:type="dcterms:W3CDTF">2016-08-19T11:59:00Z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2016-04-22T00:00:00Z</vt:filetime>
  </property>
  <property fmtid="{D5CDD505-2E9C-101B-9397-08002B2CF9AE}" pid="5" name="ContentTypeId">
    <vt:lpwstr>0x010100622751E798E5F74FB6AB4A1F36526174</vt:lpwstr>
  </property>
</Properties>
</file>