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497"/>
        <w:gridCol w:w="850"/>
        <w:gridCol w:w="709"/>
        <w:gridCol w:w="2479"/>
      </w:tblGrid>
      <w:tr w:rsidR="00B665A3" w:rsidRPr="009C63D1" w:rsidTr="00B665A3">
        <w:trPr>
          <w:trHeight w:val="462"/>
        </w:trPr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A3" w:rsidRPr="0085081A" w:rsidRDefault="00B665A3" w:rsidP="00E64082">
            <w:pPr>
              <w:spacing w:after="120"/>
              <w:rPr>
                <w:rFonts w:ascii="Arial" w:hAnsi="Arial" w:cs="Arial"/>
                <w:b/>
                <w:sz w:val="28"/>
                <w:lang w:val="sv-SE"/>
              </w:rPr>
            </w:pPr>
            <w:r w:rsidRPr="0085081A">
              <w:rPr>
                <w:rFonts w:ascii="Arial" w:hAnsi="Arial" w:cs="Arial"/>
                <w:b/>
                <w:sz w:val="28"/>
                <w:lang w:val="sv-SE"/>
              </w:rPr>
              <w:t>Arbetsplan</w:t>
            </w:r>
            <w:r w:rsidR="00E31714" w:rsidRPr="0085081A">
              <w:rPr>
                <w:rFonts w:ascii="Arial" w:hAnsi="Arial" w:cs="Arial"/>
                <w:b/>
                <w:sz w:val="28"/>
                <w:lang w:val="sv-SE"/>
              </w:rPr>
              <w:t xml:space="preserve"> och tids</w:t>
            </w:r>
            <w:r w:rsidRPr="0085081A">
              <w:rPr>
                <w:rFonts w:ascii="Arial" w:hAnsi="Arial" w:cs="Arial"/>
                <w:b/>
                <w:sz w:val="28"/>
                <w:lang w:val="sv-SE"/>
              </w:rPr>
              <w:t>plan för självständigt arbete (examensarbete), bilaga till registreringsunderlag</w:t>
            </w:r>
          </w:p>
          <w:p w:rsidR="00E64082" w:rsidRPr="0085081A" w:rsidRDefault="00E64082" w:rsidP="00E64082">
            <w:pPr>
              <w:spacing w:after="120"/>
              <w:rPr>
                <w:rFonts w:ascii="Arial" w:hAnsi="Arial" w:cs="Arial"/>
                <w:b/>
                <w:lang w:val="sv-SE"/>
              </w:rPr>
            </w:pPr>
            <w:r w:rsidRPr="0085081A">
              <w:rPr>
                <w:rFonts w:ascii="Arial" w:hAnsi="Arial" w:cs="Arial"/>
                <w:b/>
                <w:lang w:val="sv-SE"/>
              </w:rPr>
              <w:t>Skall upprättas gemensamt av student och handledare</w:t>
            </w:r>
          </w:p>
          <w:p w:rsidR="00707143" w:rsidRDefault="00707143" w:rsidP="0085081A">
            <w:pPr>
              <w:spacing w:after="120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Planen kan revideras under arbetes gång. Fyll i så fall i en ny arbetsplan.</w:t>
            </w:r>
          </w:p>
          <w:p w:rsidR="0085081A" w:rsidRPr="00E64082" w:rsidRDefault="0085081A" w:rsidP="0085081A">
            <w:pPr>
              <w:spacing w:after="120"/>
              <w:rPr>
                <w:rFonts w:ascii="Arial" w:hAnsi="Arial" w:cs="Arial"/>
                <w:lang w:val="sv-SE"/>
              </w:rPr>
            </w:pPr>
            <w:r w:rsidRPr="0085081A">
              <w:rPr>
                <w:rFonts w:ascii="Arial" w:hAnsi="Arial" w:cs="Arial"/>
                <w:sz w:val="22"/>
                <w:lang w:val="sv-SE"/>
              </w:rPr>
              <w:t>Original av denna arbetsplan ska sparas vid handledande institution under den tid arbetet pågår.</w:t>
            </w:r>
          </w:p>
        </w:tc>
      </w:tr>
      <w:tr w:rsidR="00B665A3" w:rsidRPr="000D7603" w:rsidTr="00AF7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Studentens namn: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65A3" w:rsidRPr="000D7603" w:rsidRDefault="002657E0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Personnummer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B665A3" w:rsidRPr="000D7603" w:rsidTr="00AF7F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65A3" w:rsidRPr="000D7603" w:rsidRDefault="00E3754B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bookmarkStart w:id="1" w:name="Text1"/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B665A3" w:rsidRPr="000D7603" w:rsidTr="00B665A3">
        <w:tc>
          <w:tcPr>
            <w:tcW w:w="9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</w:p>
        </w:tc>
      </w:tr>
      <w:tr w:rsidR="00A5639A" w:rsidRPr="000D7603" w:rsidTr="00E317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</w:tcPr>
          <w:p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="009C63D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</w:t>
            </w:r>
            <w:r w:rsidR="00E31714" w:rsidRPr="00E64082">
              <w:rPr>
                <w:rFonts w:ascii="Arial" w:hAnsi="Arial" w:cs="Arial"/>
                <w:i/>
                <w:sz w:val="22"/>
                <w:szCs w:val="22"/>
                <w:lang w:val="sv-SE"/>
              </w:rPr>
              <w:t>nn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Kursnamn: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Huvudområde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A5639A" w:rsidRPr="000D7603" w:rsidTr="00E317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:rsidR="00A5639A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bookmarkStart w:id="2" w:name="Text19"/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1497D" w:rsidRPr="000D7603" w:rsidRDefault="00E3754B" w:rsidP="00F1497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2"/>
          </w:p>
        </w:tc>
        <w:sdt>
          <w:sdtPr>
            <w:rPr>
              <w:rStyle w:val="Formatmall1"/>
            </w:rPr>
            <w:id w:val="-17854905"/>
            <w:placeholder>
              <w:docPart w:val="1B05764427404EF0B7364EE66D7C1135"/>
            </w:placeholder>
            <w:showingPlcHdr/>
            <w:dropDownList>
              <w:listItem w:value="Välj ett ämnesområde"/>
              <w:listItem w:displayText="Biologi" w:value="Biologi"/>
              <w:listItem w:displayText="Miljövetenskap" w:value="Miljövetenskap"/>
              <w:listItem w:displayText="Markvetenskap" w:value="Markvetenskap"/>
              <w:listItem w:displayText="Lantbruksvetenskap" w:value="Lantbruksvetenskap"/>
              <w:listItem w:displayText="Teknologi" w:value="Teknologi"/>
              <w:listItem w:displayText="Livsmedelsvetenskap" w:value="Livsmedelsvetenskap"/>
              <w:listItem w:displayText="Kemi" w:value="Kemi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47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A5639A" w:rsidRPr="000D7603" w:rsidRDefault="00707143" w:rsidP="00B959CC">
                <w:pPr>
                  <w:rPr>
                    <w:rFonts w:ascii="Arial" w:hAnsi="Arial" w:cs="Arial"/>
                    <w:lang w:val="sv-SE"/>
                  </w:rPr>
                </w:pPr>
                <w:r w:rsidRPr="00707143">
                  <w:rPr>
                    <w:rStyle w:val="Platshllartext"/>
                    <w:rFonts w:asciiTheme="minorHAnsi" w:hAnsiTheme="minorHAnsi" w:cstheme="minorHAnsi"/>
                    <w:sz w:val="22"/>
                  </w:rPr>
                  <w:t>Välj ett objekt.</w:t>
                </w:r>
              </w:p>
            </w:tc>
          </w:sdtContent>
        </w:sdt>
      </w:tr>
      <w:tr w:rsidR="001F2B8D" w:rsidRPr="000D7603" w:rsidTr="003C18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6"/>
            <w:tcBorders>
              <w:top w:val="single" w:sz="4" w:space="0" w:color="auto"/>
              <w:bottom w:val="nil"/>
            </w:tcBorders>
          </w:tcPr>
          <w:p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Nivå:</w:t>
            </w:r>
          </w:p>
        </w:tc>
      </w:tr>
      <w:tr w:rsidR="001F2B8D" w:rsidRPr="000D7603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Grund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(G2E)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>
              <w:rPr>
                <w:rFonts w:ascii="Arial" w:hAnsi="Arial" w:cs="Arial"/>
                <w:lang w:val="sv-SE"/>
              </w:rPr>
              <w:t xml:space="preserve"> (A1E)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038" w:type="dxa"/>
            <w:gridSpan w:val="3"/>
            <w:tcBorders>
              <w:top w:val="nil"/>
              <w:bottom w:val="single" w:sz="4" w:space="0" w:color="auto"/>
            </w:tcBorders>
          </w:tcPr>
          <w:p w:rsidR="001F2B8D" w:rsidRPr="000D7603" w:rsidRDefault="001F2B8D" w:rsidP="001F2B8D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>
              <w:rPr>
                <w:rFonts w:ascii="Arial" w:hAnsi="Arial" w:cs="Arial"/>
                <w:lang w:val="sv-SE"/>
              </w:rPr>
              <w:t xml:space="preserve"> (A2E)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1F2B8D" w:rsidRPr="001F2B8D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9070" w:type="dxa"/>
            <w:gridSpan w:val="6"/>
            <w:tcBorders>
              <w:top w:val="single" w:sz="4" w:space="0" w:color="auto"/>
              <w:bottom w:val="nil"/>
            </w:tcBorders>
          </w:tcPr>
          <w:p w:rsidR="001F2B8D" w:rsidRPr="001F2B8D" w:rsidRDefault="001F2B8D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>Omfattning:</w:t>
            </w:r>
          </w:p>
        </w:tc>
      </w:tr>
      <w:tr w:rsidR="001F2B8D" w:rsidRPr="001F2B8D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1F2B8D" w:rsidRPr="001F2B8D" w:rsidRDefault="001F2B8D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15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B8D" w:rsidRPr="001F2B8D" w:rsidRDefault="001F2B8D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30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B8D" w:rsidRPr="001F2B8D" w:rsidRDefault="001F2B8D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lang w:val="sv-SE"/>
              </w:rPr>
              <w:t xml:space="preserve">annan: </w:t>
            </w:r>
            <w:r w:rsidRPr="001F2B8D">
              <w:rPr>
                <w:rFonts w:ascii="Arial" w:hAnsi="Arial" w:cs="Arial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statusText w:type="text" w:val="45 eller 60"/>
                  <w:textInput>
                    <w:type w:val="number"/>
                    <w:maxLength w:val="2"/>
                  </w:textInput>
                </w:ffData>
              </w:fldChar>
            </w:r>
            <w:r w:rsidRPr="001F2B8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1F2B8D">
              <w:rPr>
                <w:rFonts w:ascii="Arial" w:hAnsi="Arial" w:cs="Arial"/>
                <w:lang w:val="sv-SE"/>
              </w:rPr>
            </w:r>
            <w:r w:rsidRPr="001F2B8D">
              <w:rPr>
                <w:rFonts w:ascii="Arial" w:hAnsi="Arial" w:cs="Arial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lang w:val="sv-SE"/>
              </w:rPr>
              <w:fldChar w:fldCharType="end"/>
            </w:r>
            <w:r w:rsidRPr="001F2B8D">
              <w:rPr>
                <w:rFonts w:ascii="Arial" w:hAnsi="Arial" w:cs="Arial"/>
                <w:lang w:val="sv-SE"/>
              </w:rPr>
              <w:t xml:space="preserve"> hp</w:t>
            </w:r>
          </w:p>
        </w:tc>
      </w:tr>
      <w:tr w:rsidR="00B665A3" w:rsidRPr="000D7603" w:rsidTr="00B665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6"/>
            <w:tcBorders>
              <w:top w:val="single" w:sz="4" w:space="0" w:color="auto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Arbetets preliminära titel:</w:t>
            </w:r>
          </w:p>
        </w:tc>
      </w:tr>
      <w:tr w:rsidR="00B665A3" w:rsidRPr="000D7603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6"/>
            <w:tcBorders>
              <w:top w:val="nil"/>
              <w:bottom w:val="single" w:sz="4" w:space="0" w:color="auto"/>
            </w:tcBorders>
          </w:tcPr>
          <w:p w:rsidR="00B665A3" w:rsidRPr="000D7603" w:rsidRDefault="00E3754B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E31714" w:rsidRPr="000D7603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14" w:rsidRDefault="00E31714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Huvudhandledare:</w:t>
            </w:r>
          </w:p>
          <w:p w:rsidR="00E31714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14" w:rsidRDefault="00DE20D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E64082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E20D1" w:rsidRPr="000D7603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Biträdande handledare (en eller flera):</w:t>
            </w:r>
          </w:p>
          <w:p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</w:t>
            </w:r>
            <w:r w:rsidR="00C2525C">
              <w:rPr>
                <w:rFonts w:ascii="Arial" w:hAnsi="Arial" w:cs="Arial"/>
                <w:sz w:val="22"/>
                <w:szCs w:val="22"/>
                <w:lang w:val="sv-SE"/>
              </w:rPr>
              <w:t xml:space="preserve"> (motsvarande)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E20D1" w:rsidRPr="000D7603" w:rsidTr="0026554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Examinator:</w:t>
            </w:r>
          </w:p>
          <w:p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Institution:</w:t>
            </w:r>
          </w:p>
          <w:p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CF4D10" w:rsidRDefault="00CF4D10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551"/>
        <w:gridCol w:w="3188"/>
      </w:tblGrid>
      <w:tr w:rsidR="00B665A3" w:rsidRPr="009C63D1" w:rsidTr="00B665A3">
        <w:tc>
          <w:tcPr>
            <w:tcW w:w="9070" w:type="dxa"/>
            <w:gridSpan w:val="4"/>
            <w:tcBorders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Typ av </w:t>
            </w:r>
            <w:r w:rsidR="001341FA">
              <w:rPr>
                <w:rFonts w:ascii="Arial" w:hAnsi="Arial" w:cs="Arial"/>
                <w:sz w:val="22"/>
                <w:szCs w:val="22"/>
                <w:lang w:val="sv-SE"/>
              </w:rPr>
              <w:t>självständigt arbete</w:t>
            </w:r>
            <w:r w:rsidR="00D524A1">
              <w:rPr>
                <w:rFonts w:ascii="Arial" w:hAnsi="Arial" w:cs="Arial"/>
                <w:sz w:val="22"/>
                <w:szCs w:val="22"/>
                <w:lang w:val="sv-SE"/>
              </w:rPr>
              <w:t>/för vilken målgrupp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B665A3" w:rsidRPr="000D7603" w:rsidTr="00C2525C">
        <w:tc>
          <w:tcPr>
            <w:tcW w:w="1204" w:type="dxa"/>
            <w:tcBorders>
              <w:top w:val="nil"/>
            </w:tcBorders>
          </w:tcPr>
          <w:p w:rsidR="00D524A1" w:rsidRPr="00C2525C" w:rsidRDefault="00D524A1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F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>orskning</w:t>
            </w:r>
          </w:p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D524A1" w:rsidRDefault="00D524A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Projekt inom företag</w:t>
            </w:r>
          </w:p>
          <w:p w:rsidR="00B665A3" w:rsidRPr="000D7603" w:rsidRDefault="00B665A3" w:rsidP="003E3352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B665A3" w:rsidRPr="000D7603" w:rsidRDefault="00D524A1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Myndighet/organisation</w:t>
            </w:r>
          </w:p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188" w:type="dxa"/>
            <w:tcBorders>
              <w:top w:val="nil"/>
            </w:tcBorders>
          </w:tcPr>
          <w:p w:rsidR="00D524A1" w:rsidRDefault="00D524A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Annan typ av arbete/målgrupp:</w:t>
            </w:r>
          </w:p>
          <w:p w:rsidR="00B665A3" w:rsidRPr="000D7603" w:rsidRDefault="00B665A3" w:rsidP="003E3352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B665A3" w:rsidRPr="000D7603" w:rsidTr="00B665A3">
        <w:trPr>
          <w:cantSplit/>
        </w:trPr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C9143F" w:rsidRPr="000D7603" w:rsidRDefault="00C9143F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0D7603" w:rsidTr="00B665A3">
        <w:trPr>
          <w:cantSplit/>
        </w:trPr>
        <w:tc>
          <w:tcPr>
            <w:tcW w:w="9070" w:type="dxa"/>
            <w:gridSpan w:val="4"/>
            <w:tcBorders>
              <w:bottom w:val="nil"/>
            </w:tcBorders>
          </w:tcPr>
          <w:p w:rsidR="00B665A3" w:rsidRPr="000D7603" w:rsidRDefault="00B665A3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Målsättning/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syfte</w:t>
            </w:r>
          </w:p>
          <w:p w:rsidR="00B665A3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0D7603" w:rsidTr="00B665A3">
        <w:trPr>
          <w:cantSplit/>
        </w:trPr>
        <w:tc>
          <w:tcPr>
            <w:tcW w:w="9070" w:type="dxa"/>
            <w:gridSpan w:val="4"/>
            <w:tcBorders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Metoder/genomförande</w:t>
            </w:r>
          </w:p>
          <w:p w:rsidR="00B665A3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0D7603" w:rsidTr="00B665A3">
        <w:trPr>
          <w:cantSplit/>
        </w:trPr>
        <w:tc>
          <w:tcPr>
            <w:tcW w:w="9070" w:type="dxa"/>
            <w:gridSpan w:val="4"/>
            <w:tcBorders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</w:rPr>
            </w:pPr>
            <w:r w:rsidRPr="000D7603">
              <w:rPr>
                <w:rFonts w:ascii="Arial" w:hAnsi="Arial" w:cs="Arial"/>
                <w:sz w:val="22"/>
                <w:szCs w:val="22"/>
              </w:rPr>
              <w:t>Material/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litteratur</w:t>
            </w:r>
          </w:p>
          <w:p w:rsidR="00B665A3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0D7603" w:rsidTr="00B665A3">
        <w:trPr>
          <w:cantSplit/>
        </w:trPr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B665A3" w:rsidRPr="000D7603" w:rsidRDefault="00B665A3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Handledningsformer </w:t>
            </w:r>
          </w:p>
          <w:p w:rsidR="00B665A3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E067E9" w:rsidRPr="00C9143F" w:rsidRDefault="001A0A4E" w:rsidP="00E067E9">
      <w:pPr>
        <w:rPr>
          <w:rFonts w:ascii="Arial" w:hAnsi="Arial" w:cs="Arial"/>
          <w:sz w:val="22"/>
          <w:lang w:val="sv-SE"/>
        </w:rPr>
      </w:pPr>
      <w:r w:rsidRPr="00C9143F">
        <w:rPr>
          <w:rFonts w:ascii="Arial" w:hAnsi="Arial" w:cs="Arial"/>
          <w:sz w:val="22"/>
          <w:lang w:val="sv-SE"/>
        </w:rPr>
        <w:t>Om arbetet genomförs i grupp (max</w:t>
      </w:r>
      <w:r w:rsidR="001525E0" w:rsidRPr="00C9143F">
        <w:rPr>
          <w:rFonts w:ascii="Arial" w:hAnsi="Arial" w:cs="Arial"/>
          <w:sz w:val="22"/>
          <w:lang w:val="sv-SE"/>
        </w:rPr>
        <w:t xml:space="preserve"> tre personer) </w:t>
      </w:r>
      <w:r w:rsidR="001D2511">
        <w:rPr>
          <w:rFonts w:ascii="Arial" w:hAnsi="Arial" w:cs="Arial"/>
          <w:sz w:val="22"/>
          <w:lang w:val="sv-SE"/>
        </w:rPr>
        <w:t xml:space="preserve">upprättas en arbetsplan för varje student, där det </w:t>
      </w:r>
      <w:r w:rsidR="001525E0" w:rsidRPr="00C9143F">
        <w:rPr>
          <w:rFonts w:ascii="Arial" w:hAnsi="Arial" w:cs="Arial"/>
          <w:sz w:val="22"/>
          <w:lang w:val="sv-SE"/>
        </w:rPr>
        <w:t>framgå</w:t>
      </w:r>
      <w:r w:rsidR="001D2511">
        <w:rPr>
          <w:rFonts w:ascii="Arial" w:hAnsi="Arial" w:cs="Arial"/>
          <w:sz w:val="22"/>
          <w:lang w:val="sv-SE"/>
        </w:rPr>
        <w:t>r</w:t>
      </w:r>
      <w:r w:rsidRPr="00C9143F">
        <w:rPr>
          <w:rFonts w:ascii="Arial" w:hAnsi="Arial" w:cs="Arial"/>
          <w:sz w:val="22"/>
          <w:lang w:val="sv-SE"/>
        </w:rPr>
        <w:t xml:space="preserve"> hur arbetet ska redovisas så att den individuella prestationen kan bedömas.</w:t>
      </w:r>
    </w:p>
    <w:p w:rsidR="0085081A" w:rsidRDefault="0085081A" w:rsidP="00E067E9">
      <w:pPr>
        <w:rPr>
          <w:lang w:val="sv-S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15"/>
        <w:gridCol w:w="2700"/>
        <w:gridCol w:w="540"/>
        <w:gridCol w:w="360"/>
        <w:gridCol w:w="900"/>
      </w:tblGrid>
      <w:tr w:rsidR="00B665A3" w:rsidRPr="009C63D1" w:rsidTr="00E3754B">
        <w:trPr>
          <w:cantSplit/>
        </w:trPr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A3" w:rsidRPr="00E3754B" w:rsidRDefault="00B665A3" w:rsidP="00B665A3">
            <w:pPr>
              <w:rPr>
                <w:rFonts w:ascii="Arial" w:hAnsi="Arial" w:cs="Arial"/>
                <w:b/>
                <w:lang w:val="sv-SE"/>
              </w:rPr>
            </w:pPr>
            <w:r w:rsidRPr="00E3754B">
              <w:rPr>
                <w:rFonts w:ascii="Arial" w:hAnsi="Arial" w:cs="Arial"/>
                <w:b/>
                <w:sz w:val="22"/>
                <w:szCs w:val="22"/>
                <w:lang w:val="sv-SE"/>
              </w:rPr>
              <w:lastRenderedPageBreak/>
              <w:t>Preliminär tidsplan</w:t>
            </w:r>
            <w:r w:rsidR="00707143"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(revideras om behov uppstår)</w:t>
            </w:r>
          </w:p>
        </w:tc>
      </w:tr>
      <w:tr w:rsidR="00B665A3" w:rsidRPr="000D7603" w:rsidTr="00E3754B">
        <w:trPr>
          <w:cantSplit/>
        </w:trPr>
        <w:tc>
          <w:tcPr>
            <w:tcW w:w="4570" w:type="dxa"/>
            <w:gridSpan w:val="2"/>
            <w:tcBorders>
              <w:top w:val="single" w:sz="4" w:space="0" w:color="auto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Start av arbetet:</w:t>
            </w:r>
          </w:p>
        </w:tc>
        <w:bookmarkStart w:id="3" w:name="Text21"/>
        <w:tc>
          <w:tcPr>
            <w:tcW w:w="4500" w:type="dxa"/>
            <w:gridSpan w:val="4"/>
            <w:tcBorders>
              <w:top w:val="single" w:sz="4" w:space="0" w:color="auto"/>
              <w:bottom w:val="nil"/>
            </w:tcBorders>
          </w:tcPr>
          <w:p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18"/>
                <w:szCs w:val="22"/>
                <w:lang w:val="sv-SE"/>
              </w:rPr>
              <w:t>(datum</w:t>
            </w:r>
            <w:r w:rsidR="00A71781" w:rsidRPr="00307D0D">
              <w:rPr>
                <w:rFonts w:ascii="Arial" w:hAnsi="Arial" w:cs="Arial"/>
                <w:sz w:val="18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18"/>
                <w:szCs w:val="22"/>
                <w:lang w:val="sv-SE"/>
              </w:rPr>
              <w:t>)</w:t>
            </w:r>
          </w:p>
        </w:tc>
      </w:tr>
      <w:tr w:rsidR="00B665A3" w:rsidRPr="009C63D1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Planering av arbetet:</w:t>
            </w:r>
          </w:p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Arbetsplan färdig: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:rsidR="00B665A3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  <w:p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3064DE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1D2511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Litteratursökning/sammanställning:</w:t>
            </w:r>
          </w:p>
        </w:tc>
        <w:bookmarkStart w:id="4" w:name="Text9"/>
        <w:tc>
          <w:tcPr>
            <w:tcW w:w="4500" w:type="dxa"/>
            <w:gridSpan w:val="4"/>
            <w:tcBorders>
              <w:top w:val="nil"/>
              <w:bottom w:val="nil"/>
            </w:tcBorders>
          </w:tcPr>
          <w:p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4"/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Insamling av data: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Bearbetning av data och rapportskrivning: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Ev. utkast till uppsats/rapport bör föreligga: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Färdig uppsats/rapport bör föreligga: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:rsidTr="004148C7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Godkänd uppsats/rapport publiceras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br/>
              <w:t>(vid fördröjd publicering):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85081A" w:rsidRPr="000D7603" w:rsidTr="00B665A3">
        <w:trPr>
          <w:cantSplit/>
        </w:trPr>
        <w:tc>
          <w:tcPr>
            <w:tcW w:w="4570" w:type="dxa"/>
            <w:gridSpan w:val="2"/>
            <w:tcBorders>
              <w:top w:val="nil"/>
            </w:tcBorders>
          </w:tcPr>
          <w:p w:rsidR="0085081A" w:rsidRPr="000D7603" w:rsidRDefault="0085081A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Alla moment klara och godkända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br/>
              <w:t>(motsv. 10 eller 20 veckor fulltid efter start)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:rsidR="0085081A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4148C7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148C7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4148C7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8F71E8" w:rsidTr="00B665A3">
        <w:tc>
          <w:tcPr>
            <w:tcW w:w="9070" w:type="dxa"/>
            <w:gridSpan w:val="6"/>
            <w:tcBorders>
              <w:left w:val="nil"/>
              <w:right w:val="nil"/>
            </w:tcBorders>
          </w:tcPr>
          <w:p w:rsidR="00B665A3" w:rsidRDefault="00B665A3" w:rsidP="00B665A3">
            <w:pPr>
              <w:rPr>
                <w:rFonts w:ascii="Arial" w:hAnsi="Arial" w:cs="Arial"/>
                <w:lang w:val="sv-SE"/>
              </w:rPr>
            </w:pPr>
          </w:p>
          <w:p w:rsidR="00707143" w:rsidRPr="00707143" w:rsidRDefault="0070714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7143">
              <w:rPr>
                <w:rFonts w:ascii="Arial" w:hAnsi="Arial" w:cs="Arial"/>
                <w:b/>
                <w:sz w:val="22"/>
                <w:szCs w:val="22"/>
                <w:lang w:val="sv-SE"/>
              </w:rPr>
              <w:t>Riskhantering</w:t>
            </w:r>
            <w:r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proofErr w:type="gramStart"/>
            <w:r w:rsidRPr="00707143">
              <w:rPr>
                <w:rFonts w:ascii="Arial" w:hAnsi="Arial" w:cs="Arial"/>
                <w:sz w:val="22"/>
                <w:szCs w:val="22"/>
                <w:lang w:val="sv-SE"/>
              </w:rPr>
              <w:t>ifylles</w:t>
            </w:r>
            <w:proofErr w:type="gramEnd"/>
            <w:r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endast i förekommande fall)</w:t>
            </w:r>
          </w:p>
        </w:tc>
      </w:tr>
      <w:tr w:rsidR="00B665A3" w:rsidRPr="000D7603" w:rsidTr="00B665A3">
        <w:tc>
          <w:tcPr>
            <w:tcW w:w="7810" w:type="dxa"/>
            <w:gridSpan w:val="4"/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Om genomförandet är förenat med risk (t ex arbete med motordrivna redskap, farliga kemikalier eller ensamarbete), redogör </w:t>
            </w:r>
            <w:r w:rsidR="00AF7F98">
              <w:rPr>
                <w:rFonts w:ascii="Arial" w:hAnsi="Arial" w:cs="Arial"/>
                <w:sz w:val="22"/>
                <w:szCs w:val="22"/>
                <w:lang w:val="sv-SE"/>
              </w:rPr>
              <w:t xml:space="preserve">i bilaga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för vilka åtgärder som skall vidtas för att minimera risk för olycka.</w:t>
            </w:r>
          </w:p>
        </w:tc>
        <w:tc>
          <w:tcPr>
            <w:tcW w:w="1260" w:type="dxa"/>
            <w:gridSpan w:val="2"/>
          </w:tcPr>
          <w:p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Bifogas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B665A3" w:rsidRPr="008F71E8" w:rsidTr="00B665A3">
        <w:trPr>
          <w:cantSplit/>
        </w:trPr>
        <w:tc>
          <w:tcPr>
            <w:tcW w:w="9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665A3" w:rsidRPr="00707143" w:rsidRDefault="00B665A3" w:rsidP="00B665A3">
            <w:pPr>
              <w:rPr>
                <w:rFonts w:ascii="Arial" w:hAnsi="Arial" w:cs="Arial"/>
                <w:sz w:val="22"/>
                <w:lang w:val="sv-SE"/>
              </w:rPr>
            </w:pPr>
          </w:p>
          <w:p w:rsidR="00707143" w:rsidRPr="00707143" w:rsidRDefault="00707143" w:rsidP="00707143">
            <w:pPr>
              <w:rPr>
                <w:rFonts w:ascii="Arial" w:hAnsi="Arial" w:cs="Arial"/>
                <w:sz w:val="22"/>
                <w:lang w:val="sv-SE"/>
              </w:rPr>
            </w:pPr>
            <w:r w:rsidRPr="00707143">
              <w:rPr>
                <w:rFonts w:ascii="Arial" w:hAnsi="Arial" w:cs="Arial"/>
                <w:b/>
                <w:sz w:val="22"/>
                <w:lang w:val="sv-SE"/>
              </w:rPr>
              <w:t>Extern handledning</w:t>
            </w:r>
            <w:r w:rsidRPr="00707143">
              <w:rPr>
                <w:rFonts w:ascii="Arial" w:hAnsi="Arial" w:cs="Arial"/>
                <w:sz w:val="22"/>
                <w:lang w:val="sv-SE"/>
              </w:rPr>
              <w:t xml:space="preserve"> (</w:t>
            </w:r>
            <w:proofErr w:type="gramStart"/>
            <w:r w:rsidRPr="00707143">
              <w:rPr>
                <w:rFonts w:ascii="Arial" w:hAnsi="Arial" w:cs="Arial"/>
                <w:sz w:val="22"/>
                <w:lang w:val="sv-SE"/>
              </w:rPr>
              <w:t>ifylles</w:t>
            </w:r>
            <w:proofErr w:type="gramEnd"/>
            <w:r w:rsidRPr="00707143">
              <w:rPr>
                <w:rFonts w:ascii="Arial" w:hAnsi="Arial" w:cs="Arial"/>
                <w:sz w:val="22"/>
                <w:lang w:val="sv-SE"/>
              </w:rPr>
              <w:t xml:space="preserve"> endast i förekommande fall)</w:t>
            </w:r>
          </w:p>
        </w:tc>
      </w:tr>
      <w:tr w:rsidR="003E3352" w:rsidRPr="009C63D1" w:rsidTr="00185D0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6"/>
            <w:tcBorders>
              <w:top w:val="single" w:sz="4" w:space="0" w:color="auto"/>
              <w:bottom w:val="nil"/>
            </w:tcBorders>
          </w:tcPr>
          <w:p w:rsidR="003E3352" w:rsidRPr="000D7603" w:rsidRDefault="003E3352" w:rsidP="00D62550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handledare </w:t>
            </w:r>
            <w:r w:rsidR="00D62550">
              <w:rPr>
                <w:rFonts w:ascii="Arial" w:hAnsi="Arial" w:cs="Arial"/>
                <w:sz w:val="22"/>
                <w:szCs w:val="22"/>
                <w:lang w:val="sv-SE"/>
              </w:rPr>
              <w:t xml:space="preserve">anges </w:t>
            </w:r>
            <w:r w:rsidR="00AF7F98">
              <w:rPr>
                <w:rFonts w:ascii="Arial" w:hAnsi="Arial" w:cs="Arial"/>
                <w:sz w:val="22"/>
                <w:szCs w:val="22"/>
                <w:lang w:val="sv-SE"/>
              </w:rPr>
              <w:t xml:space="preserve">dennes namn,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organisation, adress, e-post och telefon: </w:t>
            </w:r>
          </w:p>
        </w:tc>
      </w:tr>
      <w:tr w:rsidR="003E3352" w:rsidRPr="000D7603" w:rsidTr="00185D0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6"/>
            <w:tcBorders>
              <w:top w:val="nil"/>
              <w:bottom w:val="single" w:sz="4" w:space="0" w:color="auto"/>
            </w:tcBorders>
          </w:tcPr>
          <w:p w:rsidR="003E3352" w:rsidRPr="000D7603" w:rsidRDefault="00E3754B" w:rsidP="003E335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3E3352" w:rsidRPr="000D7603" w:rsidTr="00185D0B">
        <w:tc>
          <w:tcPr>
            <w:tcW w:w="7270" w:type="dxa"/>
            <w:gridSpan w:val="3"/>
          </w:tcPr>
          <w:p w:rsidR="003E3352" w:rsidRPr="000D7603" w:rsidRDefault="003E3352" w:rsidP="00185D0B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Finns avtal mellan SLU och extern organisation? Det kan t ex gälla frågor om finansiering eller fördröjd publicering. Finns avtal ska detta bifogas.</w:t>
            </w:r>
          </w:p>
        </w:tc>
        <w:tc>
          <w:tcPr>
            <w:tcW w:w="900" w:type="dxa"/>
            <w:gridSpan w:val="2"/>
          </w:tcPr>
          <w:p w:rsidR="003E3352" w:rsidRPr="000D7603" w:rsidRDefault="003E3352" w:rsidP="00185D0B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00" w:type="dxa"/>
          </w:tcPr>
          <w:p w:rsidR="003E3352" w:rsidRPr="000D7603" w:rsidRDefault="003E3352" w:rsidP="00185D0B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Nej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3E3352" w:rsidRPr="009C63D1" w:rsidTr="00B665A3">
        <w:trPr>
          <w:cantSplit/>
        </w:trPr>
        <w:tc>
          <w:tcPr>
            <w:tcW w:w="9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E3352" w:rsidRPr="00E64082" w:rsidRDefault="003E3352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E64082" w:rsidRPr="00E64082" w:rsidRDefault="00E64082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Student, handledare och examinator har tagit del av (kryssa i):</w:t>
            </w:r>
          </w:p>
          <w:p w:rsidR="00E64082" w:rsidRPr="00E64082" w:rsidRDefault="008A49FA" w:rsidP="008A49FA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5"/>
            <w:r w:rsidR="00E64082" w:rsidRPr="00E64082">
              <w:rPr>
                <w:rFonts w:ascii="Arial" w:hAnsi="Arial" w:cs="Arial"/>
                <w:sz w:val="22"/>
                <w:szCs w:val="22"/>
                <w:lang w:val="sv-SE"/>
              </w:rPr>
              <w:t>Betygskriterier</w:t>
            </w:r>
          </w:p>
          <w:p w:rsidR="00E64082" w:rsidRPr="00E64082" w:rsidRDefault="008A49FA" w:rsidP="008A49FA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6"/>
            <w:r w:rsidR="00307D0D">
              <w:rPr>
                <w:rFonts w:ascii="Arial" w:hAnsi="Arial" w:cs="Arial"/>
                <w:sz w:val="22"/>
                <w:szCs w:val="22"/>
                <w:lang w:val="sv-SE"/>
              </w:rPr>
              <w:t>Guiden</w:t>
            </w:r>
            <w:r w:rsidR="00E64082" w:rsidRPr="00E64082">
              <w:rPr>
                <w:rFonts w:ascii="Arial" w:hAnsi="Arial" w:cs="Arial"/>
                <w:sz w:val="22"/>
                <w:szCs w:val="22"/>
                <w:lang w:val="sv-SE"/>
              </w:rPr>
              <w:t xml:space="preserve"> för genomförande av självständigt arbete</w:t>
            </w:r>
          </w:p>
          <w:p w:rsidR="00E64082" w:rsidRDefault="008A49FA" w:rsidP="008A49FA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342662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7"/>
            <w:r w:rsidR="00E64082" w:rsidRPr="00E64082">
              <w:rPr>
                <w:rFonts w:ascii="Arial" w:hAnsi="Arial" w:cs="Arial"/>
                <w:sz w:val="22"/>
                <w:szCs w:val="22"/>
                <w:lang w:val="sv-SE"/>
              </w:rPr>
              <w:t>Information om obligatoriska moment</w:t>
            </w:r>
          </w:p>
          <w:p w:rsidR="002657E0" w:rsidRDefault="002657E0" w:rsidP="002657E0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Ovanstående finns att tillgå på</w:t>
            </w:r>
            <w:r w:rsidR="00EE30AC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  <w:hyperlink r:id="rId8" w:history="1">
              <w:r w:rsidR="00EE30AC" w:rsidRPr="00C74698">
                <w:rPr>
                  <w:rStyle w:val="Hyperlnk"/>
                  <w:rFonts w:ascii="Arial" w:hAnsi="Arial" w:cs="Arial"/>
                  <w:sz w:val="22"/>
                  <w:szCs w:val="22"/>
                  <w:lang w:val="sv-SE"/>
                </w:rPr>
                <w:t>https://internt.slu.se/nj-exjobb</w:t>
              </w:r>
            </w:hyperlink>
          </w:p>
          <w:p w:rsidR="00E64082" w:rsidRPr="00E64082" w:rsidRDefault="00E64082" w:rsidP="00EE30A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9C63D1" w:rsidTr="00E31714">
        <w:trPr>
          <w:cantSplit/>
        </w:trPr>
        <w:tc>
          <w:tcPr>
            <w:tcW w:w="9070" w:type="dxa"/>
            <w:gridSpan w:val="6"/>
            <w:tcBorders>
              <w:bottom w:val="nil"/>
            </w:tcBorders>
          </w:tcPr>
          <w:p w:rsidR="00B665A3" w:rsidRDefault="001D2511" w:rsidP="001D251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Denna arbetsplan har upprättats i samråd mellan student, handledare och examinator, och alla parter är överens om planens innehåll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1D2511" w:rsidRPr="001D2511" w:rsidRDefault="001D2511" w:rsidP="001D251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0D7603" w:rsidTr="00E3754B">
        <w:trPr>
          <w:cantSplit/>
        </w:trPr>
        <w:tc>
          <w:tcPr>
            <w:tcW w:w="2055" w:type="dxa"/>
            <w:tcBorders>
              <w:top w:val="nil"/>
              <w:bottom w:val="dotted" w:sz="4" w:space="0" w:color="auto"/>
            </w:tcBorders>
          </w:tcPr>
          <w:p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bookmarkStart w:id="8" w:name="Text15"/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  <w:r w:rsidR="00E3754B">
              <w:rPr>
                <w:rFonts w:ascii="Arial" w:hAnsi="Arial" w:cs="Arial"/>
                <w:sz w:val="22"/>
                <w:szCs w:val="22"/>
                <w:lang w:val="sv-SE"/>
              </w:rPr>
              <w:t xml:space="preserve"> (yy-mm-dd)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bookmarkEnd w:id="8"/>
          <w:p w:rsidR="00E31714" w:rsidRDefault="00E3754B" w:rsidP="00E3171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E3754B" w:rsidRPr="000D7603" w:rsidRDefault="00E3754B" w:rsidP="00E3171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5" w:type="dxa"/>
            <w:gridSpan w:val="5"/>
            <w:tcBorders>
              <w:top w:val="nil"/>
              <w:bottom w:val="dotted" w:sz="4" w:space="0" w:color="auto"/>
            </w:tcBorders>
          </w:tcPr>
          <w:p w:rsidR="00B665A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(student)</w:t>
            </w:r>
          </w:p>
          <w:p w:rsidR="00E31714" w:rsidRPr="000D7603" w:rsidRDefault="00E31714" w:rsidP="00E3171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31714" w:rsidRPr="000D7603" w:rsidTr="00E3754B">
        <w:trPr>
          <w:cantSplit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</w:tcPr>
          <w:p w:rsidR="00E31714" w:rsidRPr="000D7603" w:rsidRDefault="00E3754B" w:rsidP="00E3171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E31714" w:rsidRPr="000D7603" w:rsidRDefault="00E31714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31714" w:rsidRPr="000D7603" w:rsidRDefault="00E31714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handledare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</w:tc>
      </w:tr>
      <w:tr w:rsidR="00E31714" w:rsidRPr="000D7603" w:rsidTr="00E3754B">
        <w:trPr>
          <w:cantSplit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</w:tcPr>
          <w:p w:rsidR="00E31714" w:rsidRPr="000D7603" w:rsidRDefault="00E3754B" w:rsidP="00CD440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E31714" w:rsidRPr="000D7603" w:rsidRDefault="00E31714" w:rsidP="00CD440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31714" w:rsidRPr="000D7603" w:rsidRDefault="00E31714" w:rsidP="00E3171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</w:tc>
      </w:tr>
    </w:tbl>
    <w:p w:rsidR="00B865FD" w:rsidRPr="00B665A3" w:rsidRDefault="00B865FD">
      <w:pPr>
        <w:rPr>
          <w:lang w:val="sv-SE"/>
        </w:rPr>
      </w:pPr>
    </w:p>
    <w:sectPr w:rsidR="00B865FD" w:rsidRPr="00B665A3" w:rsidSect="00E64082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CD" w:rsidRDefault="00CA25CD">
      <w:r>
        <w:separator/>
      </w:r>
    </w:p>
  </w:endnote>
  <w:endnote w:type="continuationSeparator" w:id="0">
    <w:p w:rsidR="00CA25CD" w:rsidRDefault="00C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4B" w:rsidRPr="00EE30AC" w:rsidRDefault="00E3754B">
    <w:pPr>
      <w:pStyle w:val="Sidfot"/>
      <w:rPr>
        <w:rFonts w:ascii="Arial" w:hAnsi="Arial" w:cs="Arial"/>
        <w:sz w:val="20"/>
      </w:rPr>
    </w:pPr>
    <w:r w:rsidRPr="00307D0D">
      <w:rPr>
        <w:rFonts w:ascii="Arial" w:hAnsi="Arial" w:cs="Arial"/>
        <w:sz w:val="12"/>
      </w:rPr>
      <w:t xml:space="preserve">Version </w:t>
    </w:r>
    <w:r w:rsidR="007B1ADA" w:rsidRPr="00307D0D">
      <w:rPr>
        <w:rFonts w:ascii="Arial" w:hAnsi="Arial" w:cs="Arial"/>
        <w:sz w:val="12"/>
      </w:rPr>
      <w:t>2014-02-03</w:t>
    </w:r>
    <w:r w:rsidRPr="00EE30AC">
      <w:rPr>
        <w:rFonts w:ascii="Arial" w:hAnsi="Arial" w:cs="Arial"/>
        <w:sz w:val="20"/>
      </w:rPr>
      <w:tab/>
    </w:r>
    <w:r w:rsidRPr="00EE30AC">
      <w:rPr>
        <w:rStyle w:val="Sidnummer"/>
        <w:rFonts w:ascii="Arial" w:hAnsi="Arial" w:cs="Arial"/>
        <w:sz w:val="20"/>
      </w:rPr>
      <w:fldChar w:fldCharType="begin"/>
    </w:r>
    <w:r w:rsidRPr="00EE30AC">
      <w:rPr>
        <w:rStyle w:val="Sidnummer"/>
        <w:rFonts w:ascii="Arial" w:hAnsi="Arial" w:cs="Arial"/>
        <w:sz w:val="20"/>
      </w:rPr>
      <w:instrText xml:space="preserve"> PAGE </w:instrText>
    </w:r>
    <w:r w:rsidRPr="00EE30AC">
      <w:rPr>
        <w:rStyle w:val="Sidnummer"/>
        <w:rFonts w:ascii="Arial" w:hAnsi="Arial" w:cs="Arial"/>
        <w:sz w:val="20"/>
      </w:rPr>
      <w:fldChar w:fldCharType="separate"/>
    </w:r>
    <w:r w:rsidR="00342662">
      <w:rPr>
        <w:rStyle w:val="Sidnummer"/>
        <w:rFonts w:ascii="Arial" w:hAnsi="Arial" w:cs="Arial"/>
        <w:noProof/>
        <w:sz w:val="20"/>
      </w:rPr>
      <w:t>2</w:t>
    </w:r>
    <w:r w:rsidRPr="00EE30AC">
      <w:rPr>
        <w:rStyle w:val="Sidnumm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4B" w:rsidRPr="00307D0D" w:rsidRDefault="00E3754B">
    <w:pPr>
      <w:pStyle w:val="Sidfot"/>
      <w:rPr>
        <w:rFonts w:ascii="Arial" w:hAnsi="Arial" w:cs="Arial"/>
        <w:sz w:val="12"/>
      </w:rPr>
    </w:pPr>
    <w:r w:rsidRPr="00307D0D">
      <w:rPr>
        <w:rFonts w:ascii="Arial" w:hAnsi="Arial" w:cs="Arial"/>
        <w:sz w:val="12"/>
      </w:rPr>
      <w:t xml:space="preserve">Version </w:t>
    </w:r>
    <w:r w:rsidR="007B1ADA" w:rsidRPr="00307D0D">
      <w:rPr>
        <w:rFonts w:ascii="Arial" w:hAnsi="Arial" w:cs="Arial"/>
        <w:sz w:val="12"/>
      </w:rPr>
      <w:t>2014-02-03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CD" w:rsidRDefault="00CA25CD">
      <w:r>
        <w:separator/>
      </w:r>
    </w:p>
  </w:footnote>
  <w:footnote w:type="continuationSeparator" w:id="0">
    <w:p w:rsidR="00CA25CD" w:rsidRDefault="00CA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4B" w:rsidRDefault="00E3754B" w:rsidP="002657E0">
    <w:pPr>
      <w:tabs>
        <w:tab w:val="center" w:pos="4320"/>
        <w:tab w:val="right" w:pos="8647"/>
      </w:tabs>
      <w:jc w:val="right"/>
      <w:rPr>
        <w:rFonts w:ascii="Arial" w:hAnsi="Arial" w:cs="Arial"/>
        <w:sz w:val="22"/>
        <w:szCs w:val="2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3BB63BD7" wp14:editId="59228810">
          <wp:simplePos x="0" y="0"/>
          <wp:positionH relativeFrom="column">
            <wp:posOffset>-318135</wp:posOffset>
          </wp:positionH>
          <wp:positionV relativeFrom="paragraph">
            <wp:posOffset>-188595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  <w:lang w:val="sv-SE"/>
      </w:rPr>
      <w:tab/>
    </w:r>
    <w:r>
      <w:rPr>
        <w:rFonts w:ascii="Arial" w:hAnsi="Arial" w:cs="Arial"/>
        <w:sz w:val="22"/>
        <w:szCs w:val="22"/>
        <w:lang w:val="sv-SE"/>
      </w:rPr>
      <w:tab/>
    </w:r>
  </w:p>
  <w:p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:rsidR="00E3754B" w:rsidRPr="007E2A8F" w:rsidRDefault="007B1ADA" w:rsidP="007E2A8F">
    <w:pPr>
      <w:tabs>
        <w:tab w:val="left" w:pos="851"/>
        <w:tab w:val="center" w:pos="4320"/>
        <w:tab w:val="right" w:pos="8647"/>
      </w:tabs>
      <w:rPr>
        <w:rFonts w:ascii="Arial" w:hAnsi="Arial" w:cs="Arial"/>
        <w:b/>
        <w:sz w:val="18"/>
        <w:szCs w:val="22"/>
        <w:lang w:val="sv-SE"/>
      </w:rPr>
    </w:pPr>
    <w:r>
      <w:rPr>
        <w:rFonts w:ascii="Arial" w:hAnsi="Arial" w:cs="Arial"/>
        <w:b/>
        <w:sz w:val="18"/>
        <w:szCs w:val="22"/>
        <w:lang w:val="sv-SE"/>
      </w:rPr>
      <w:tab/>
      <w:t>NJ</w:t>
    </w:r>
    <w:r w:rsidR="00E3754B" w:rsidRPr="007E2A8F">
      <w:rPr>
        <w:rFonts w:ascii="Arial" w:hAnsi="Arial" w:cs="Arial"/>
        <w:b/>
        <w:sz w:val="18"/>
        <w:szCs w:val="22"/>
        <w:lang w:val="sv-SE"/>
      </w:rPr>
      <w:t>-fakulteten</w:t>
    </w:r>
  </w:p>
  <w:p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6FB"/>
    <w:multiLevelType w:val="hybridMultilevel"/>
    <w:tmpl w:val="4560C568"/>
    <w:lvl w:ilvl="0" w:tplc="DBE222A6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A3"/>
    <w:rsid w:val="0000039F"/>
    <w:rsid w:val="000039B3"/>
    <w:rsid w:val="00006B10"/>
    <w:rsid w:val="00010483"/>
    <w:rsid w:val="000142C3"/>
    <w:rsid w:val="00015AA3"/>
    <w:rsid w:val="00026F25"/>
    <w:rsid w:val="0002753A"/>
    <w:rsid w:val="0003017D"/>
    <w:rsid w:val="0003061A"/>
    <w:rsid w:val="00037F69"/>
    <w:rsid w:val="000465B6"/>
    <w:rsid w:val="00050FD5"/>
    <w:rsid w:val="00052FD8"/>
    <w:rsid w:val="0006018C"/>
    <w:rsid w:val="0006390D"/>
    <w:rsid w:val="00066B8C"/>
    <w:rsid w:val="000705EA"/>
    <w:rsid w:val="00077FFA"/>
    <w:rsid w:val="00080ED4"/>
    <w:rsid w:val="00085446"/>
    <w:rsid w:val="00091CE0"/>
    <w:rsid w:val="00092074"/>
    <w:rsid w:val="000A10D2"/>
    <w:rsid w:val="000A3177"/>
    <w:rsid w:val="000A32BD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06E82"/>
    <w:rsid w:val="001124B4"/>
    <w:rsid w:val="001131ED"/>
    <w:rsid w:val="0011797D"/>
    <w:rsid w:val="00124502"/>
    <w:rsid w:val="00124C0B"/>
    <w:rsid w:val="00131963"/>
    <w:rsid w:val="00133E71"/>
    <w:rsid w:val="001341FA"/>
    <w:rsid w:val="00136FDE"/>
    <w:rsid w:val="00141B19"/>
    <w:rsid w:val="00150146"/>
    <w:rsid w:val="00150208"/>
    <w:rsid w:val="00150F55"/>
    <w:rsid w:val="001525E0"/>
    <w:rsid w:val="001532E6"/>
    <w:rsid w:val="00157EEC"/>
    <w:rsid w:val="001608CD"/>
    <w:rsid w:val="0016256D"/>
    <w:rsid w:val="001677B2"/>
    <w:rsid w:val="00173635"/>
    <w:rsid w:val="0017629D"/>
    <w:rsid w:val="00177144"/>
    <w:rsid w:val="001810DC"/>
    <w:rsid w:val="00181430"/>
    <w:rsid w:val="00182A76"/>
    <w:rsid w:val="00185D0B"/>
    <w:rsid w:val="00186072"/>
    <w:rsid w:val="00186167"/>
    <w:rsid w:val="0019326E"/>
    <w:rsid w:val="00195E2A"/>
    <w:rsid w:val="001963F1"/>
    <w:rsid w:val="001A014F"/>
    <w:rsid w:val="001A028E"/>
    <w:rsid w:val="001A0982"/>
    <w:rsid w:val="001A0A4E"/>
    <w:rsid w:val="001A2F5A"/>
    <w:rsid w:val="001A4BE0"/>
    <w:rsid w:val="001B4137"/>
    <w:rsid w:val="001C415B"/>
    <w:rsid w:val="001C5EAA"/>
    <w:rsid w:val="001D2511"/>
    <w:rsid w:val="001D3A8C"/>
    <w:rsid w:val="001D75DC"/>
    <w:rsid w:val="001E5518"/>
    <w:rsid w:val="001F2B8D"/>
    <w:rsid w:val="001F71B2"/>
    <w:rsid w:val="002013DB"/>
    <w:rsid w:val="00202DC6"/>
    <w:rsid w:val="00203D99"/>
    <w:rsid w:val="002073B5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57E0"/>
    <w:rsid w:val="00266A67"/>
    <w:rsid w:val="00273BDC"/>
    <w:rsid w:val="00275D6A"/>
    <w:rsid w:val="00276309"/>
    <w:rsid w:val="00294CE4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64DE"/>
    <w:rsid w:val="00306D86"/>
    <w:rsid w:val="00307D0D"/>
    <w:rsid w:val="00313353"/>
    <w:rsid w:val="00316253"/>
    <w:rsid w:val="00317353"/>
    <w:rsid w:val="003225DE"/>
    <w:rsid w:val="00322E56"/>
    <w:rsid w:val="00331CBB"/>
    <w:rsid w:val="00336B5F"/>
    <w:rsid w:val="00342662"/>
    <w:rsid w:val="0034295C"/>
    <w:rsid w:val="00345C2B"/>
    <w:rsid w:val="00346588"/>
    <w:rsid w:val="0035755C"/>
    <w:rsid w:val="00357AD9"/>
    <w:rsid w:val="003613A7"/>
    <w:rsid w:val="0036273F"/>
    <w:rsid w:val="003628F4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5BEC"/>
    <w:rsid w:val="00386376"/>
    <w:rsid w:val="00395456"/>
    <w:rsid w:val="00396519"/>
    <w:rsid w:val="003A2DD5"/>
    <w:rsid w:val="003A5B62"/>
    <w:rsid w:val="003B1706"/>
    <w:rsid w:val="003C12FE"/>
    <w:rsid w:val="003C7BAC"/>
    <w:rsid w:val="003D502C"/>
    <w:rsid w:val="003D6557"/>
    <w:rsid w:val="003E1A61"/>
    <w:rsid w:val="003E1C2D"/>
    <w:rsid w:val="003E3352"/>
    <w:rsid w:val="003E3D0B"/>
    <w:rsid w:val="003E7307"/>
    <w:rsid w:val="003E7928"/>
    <w:rsid w:val="003F6C24"/>
    <w:rsid w:val="003F7A7C"/>
    <w:rsid w:val="00401947"/>
    <w:rsid w:val="0040651E"/>
    <w:rsid w:val="004148C7"/>
    <w:rsid w:val="0041781C"/>
    <w:rsid w:val="00421C41"/>
    <w:rsid w:val="00421D3C"/>
    <w:rsid w:val="0042648A"/>
    <w:rsid w:val="0043536E"/>
    <w:rsid w:val="00435459"/>
    <w:rsid w:val="00435A0E"/>
    <w:rsid w:val="0043749B"/>
    <w:rsid w:val="0045161B"/>
    <w:rsid w:val="00451BAE"/>
    <w:rsid w:val="004534A9"/>
    <w:rsid w:val="004536AD"/>
    <w:rsid w:val="00455E69"/>
    <w:rsid w:val="004628E6"/>
    <w:rsid w:val="00464870"/>
    <w:rsid w:val="004670D0"/>
    <w:rsid w:val="0047044F"/>
    <w:rsid w:val="004743A4"/>
    <w:rsid w:val="0048491B"/>
    <w:rsid w:val="004865B7"/>
    <w:rsid w:val="0049200F"/>
    <w:rsid w:val="004A2434"/>
    <w:rsid w:val="004A2FF2"/>
    <w:rsid w:val="004B23F7"/>
    <w:rsid w:val="004C0F34"/>
    <w:rsid w:val="004C3893"/>
    <w:rsid w:val="004C563C"/>
    <w:rsid w:val="004C58AC"/>
    <w:rsid w:val="004C688B"/>
    <w:rsid w:val="004C7367"/>
    <w:rsid w:val="004D5954"/>
    <w:rsid w:val="004D6417"/>
    <w:rsid w:val="004E0EA0"/>
    <w:rsid w:val="004E1F0D"/>
    <w:rsid w:val="004F47B7"/>
    <w:rsid w:val="004F7BF8"/>
    <w:rsid w:val="004F7CE4"/>
    <w:rsid w:val="00503C56"/>
    <w:rsid w:val="00510791"/>
    <w:rsid w:val="00511633"/>
    <w:rsid w:val="00515C8B"/>
    <w:rsid w:val="00524609"/>
    <w:rsid w:val="005246F0"/>
    <w:rsid w:val="00527328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5C2C"/>
    <w:rsid w:val="005667B3"/>
    <w:rsid w:val="00576E4B"/>
    <w:rsid w:val="005779C0"/>
    <w:rsid w:val="0058450C"/>
    <w:rsid w:val="00586FAF"/>
    <w:rsid w:val="0059206F"/>
    <w:rsid w:val="00593252"/>
    <w:rsid w:val="00595CD4"/>
    <w:rsid w:val="005A642B"/>
    <w:rsid w:val="005B1A31"/>
    <w:rsid w:val="005B2E3F"/>
    <w:rsid w:val="005C498A"/>
    <w:rsid w:val="005C7B17"/>
    <w:rsid w:val="005D4A6E"/>
    <w:rsid w:val="005D5DF9"/>
    <w:rsid w:val="005E0DA8"/>
    <w:rsid w:val="005E2DF5"/>
    <w:rsid w:val="005E40E4"/>
    <w:rsid w:val="005E4E52"/>
    <w:rsid w:val="005F5711"/>
    <w:rsid w:val="005F7C63"/>
    <w:rsid w:val="00601B7B"/>
    <w:rsid w:val="00602A93"/>
    <w:rsid w:val="006038C0"/>
    <w:rsid w:val="00607B38"/>
    <w:rsid w:val="006103E8"/>
    <w:rsid w:val="006108FD"/>
    <w:rsid w:val="00610EEC"/>
    <w:rsid w:val="006206BD"/>
    <w:rsid w:val="00620F6B"/>
    <w:rsid w:val="006259F4"/>
    <w:rsid w:val="0062659F"/>
    <w:rsid w:val="00630052"/>
    <w:rsid w:val="0063145A"/>
    <w:rsid w:val="006362DB"/>
    <w:rsid w:val="00641833"/>
    <w:rsid w:val="0064247A"/>
    <w:rsid w:val="00655778"/>
    <w:rsid w:val="00660B60"/>
    <w:rsid w:val="0066211A"/>
    <w:rsid w:val="00665197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B3184"/>
    <w:rsid w:val="006C2428"/>
    <w:rsid w:val="006D0091"/>
    <w:rsid w:val="006D1DDC"/>
    <w:rsid w:val="006D34A3"/>
    <w:rsid w:val="006D4460"/>
    <w:rsid w:val="006D67DE"/>
    <w:rsid w:val="006E22B0"/>
    <w:rsid w:val="006E44B7"/>
    <w:rsid w:val="006E52EA"/>
    <w:rsid w:val="006E5E17"/>
    <w:rsid w:val="00703FAA"/>
    <w:rsid w:val="007041E6"/>
    <w:rsid w:val="00707143"/>
    <w:rsid w:val="00711A45"/>
    <w:rsid w:val="00714970"/>
    <w:rsid w:val="00715A13"/>
    <w:rsid w:val="007311DC"/>
    <w:rsid w:val="00732A32"/>
    <w:rsid w:val="00736016"/>
    <w:rsid w:val="00736C08"/>
    <w:rsid w:val="00737DE3"/>
    <w:rsid w:val="007502E2"/>
    <w:rsid w:val="00750446"/>
    <w:rsid w:val="00753161"/>
    <w:rsid w:val="00753294"/>
    <w:rsid w:val="00753EE2"/>
    <w:rsid w:val="007567C5"/>
    <w:rsid w:val="0076767C"/>
    <w:rsid w:val="00777142"/>
    <w:rsid w:val="007804D4"/>
    <w:rsid w:val="00784F28"/>
    <w:rsid w:val="0078795E"/>
    <w:rsid w:val="00790C64"/>
    <w:rsid w:val="00791157"/>
    <w:rsid w:val="007933C5"/>
    <w:rsid w:val="00794E9A"/>
    <w:rsid w:val="007A37B6"/>
    <w:rsid w:val="007A44B9"/>
    <w:rsid w:val="007A4BFE"/>
    <w:rsid w:val="007B1ADA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D5B"/>
    <w:rsid w:val="007D722B"/>
    <w:rsid w:val="007E0169"/>
    <w:rsid w:val="007E0C24"/>
    <w:rsid w:val="007E2A8F"/>
    <w:rsid w:val="007E4FED"/>
    <w:rsid w:val="007E6E09"/>
    <w:rsid w:val="007F4069"/>
    <w:rsid w:val="008057E7"/>
    <w:rsid w:val="00805AFB"/>
    <w:rsid w:val="0081367F"/>
    <w:rsid w:val="008156C4"/>
    <w:rsid w:val="00816BBF"/>
    <w:rsid w:val="008210CB"/>
    <w:rsid w:val="00821C2E"/>
    <w:rsid w:val="008233E1"/>
    <w:rsid w:val="00824908"/>
    <w:rsid w:val="008425A4"/>
    <w:rsid w:val="00844502"/>
    <w:rsid w:val="0084697D"/>
    <w:rsid w:val="0085081A"/>
    <w:rsid w:val="0085165C"/>
    <w:rsid w:val="008530C7"/>
    <w:rsid w:val="0086662B"/>
    <w:rsid w:val="008668DE"/>
    <w:rsid w:val="00867A15"/>
    <w:rsid w:val="00871303"/>
    <w:rsid w:val="0087133E"/>
    <w:rsid w:val="008812F9"/>
    <w:rsid w:val="00883184"/>
    <w:rsid w:val="008A13CA"/>
    <w:rsid w:val="008A154F"/>
    <w:rsid w:val="008A49FA"/>
    <w:rsid w:val="008A67F2"/>
    <w:rsid w:val="008A708B"/>
    <w:rsid w:val="008B09B6"/>
    <w:rsid w:val="008B0A45"/>
    <w:rsid w:val="008B0DFB"/>
    <w:rsid w:val="008B4A2A"/>
    <w:rsid w:val="008B78F2"/>
    <w:rsid w:val="008C34F8"/>
    <w:rsid w:val="008C3BCF"/>
    <w:rsid w:val="008C6DD6"/>
    <w:rsid w:val="008C72AD"/>
    <w:rsid w:val="008D1B8A"/>
    <w:rsid w:val="008D5332"/>
    <w:rsid w:val="008D685D"/>
    <w:rsid w:val="008D7324"/>
    <w:rsid w:val="008E30A3"/>
    <w:rsid w:val="008E45DF"/>
    <w:rsid w:val="008E585B"/>
    <w:rsid w:val="008E7759"/>
    <w:rsid w:val="008F24A3"/>
    <w:rsid w:val="008F3652"/>
    <w:rsid w:val="008F71E8"/>
    <w:rsid w:val="00901ED5"/>
    <w:rsid w:val="00907674"/>
    <w:rsid w:val="0091099C"/>
    <w:rsid w:val="00913220"/>
    <w:rsid w:val="00913CF9"/>
    <w:rsid w:val="009214D1"/>
    <w:rsid w:val="009342FD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94ACE"/>
    <w:rsid w:val="009A0641"/>
    <w:rsid w:val="009A0D77"/>
    <w:rsid w:val="009A3C9E"/>
    <w:rsid w:val="009A3E7F"/>
    <w:rsid w:val="009B026F"/>
    <w:rsid w:val="009B030A"/>
    <w:rsid w:val="009B2701"/>
    <w:rsid w:val="009B3BDE"/>
    <w:rsid w:val="009B45BC"/>
    <w:rsid w:val="009B519E"/>
    <w:rsid w:val="009C0D73"/>
    <w:rsid w:val="009C28FC"/>
    <w:rsid w:val="009C3EB7"/>
    <w:rsid w:val="009C63D1"/>
    <w:rsid w:val="009C711E"/>
    <w:rsid w:val="009D640E"/>
    <w:rsid w:val="009D64A2"/>
    <w:rsid w:val="009E19C2"/>
    <w:rsid w:val="009E3131"/>
    <w:rsid w:val="009E77EB"/>
    <w:rsid w:val="009F036B"/>
    <w:rsid w:val="009F2A0D"/>
    <w:rsid w:val="00A0381F"/>
    <w:rsid w:val="00A101A7"/>
    <w:rsid w:val="00A11A06"/>
    <w:rsid w:val="00A121E6"/>
    <w:rsid w:val="00A138E1"/>
    <w:rsid w:val="00A1580A"/>
    <w:rsid w:val="00A2161C"/>
    <w:rsid w:val="00A22856"/>
    <w:rsid w:val="00A24D19"/>
    <w:rsid w:val="00A30C8F"/>
    <w:rsid w:val="00A30D63"/>
    <w:rsid w:val="00A33CC5"/>
    <w:rsid w:val="00A3510E"/>
    <w:rsid w:val="00A43D56"/>
    <w:rsid w:val="00A46456"/>
    <w:rsid w:val="00A50600"/>
    <w:rsid w:val="00A55A76"/>
    <w:rsid w:val="00A56051"/>
    <w:rsid w:val="00A5639A"/>
    <w:rsid w:val="00A61339"/>
    <w:rsid w:val="00A66805"/>
    <w:rsid w:val="00A67120"/>
    <w:rsid w:val="00A71781"/>
    <w:rsid w:val="00A724EE"/>
    <w:rsid w:val="00A751A5"/>
    <w:rsid w:val="00A809DB"/>
    <w:rsid w:val="00A9074D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E0F41"/>
    <w:rsid w:val="00AE5FEF"/>
    <w:rsid w:val="00AF30E7"/>
    <w:rsid w:val="00AF51B2"/>
    <w:rsid w:val="00AF62DF"/>
    <w:rsid w:val="00AF66F5"/>
    <w:rsid w:val="00AF787A"/>
    <w:rsid w:val="00AF7F98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65A3"/>
    <w:rsid w:val="00B6779C"/>
    <w:rsid w:val="00B70D47"/>
    <w:rsid w:val="00B719C4"/>
    <w:rsid w:val="00B727D6"/>
    <w:rsid w:val="00B73500"/>
    <w:rsid w:val="00B76F7B"/>
    <w:rsid w:val="00B83943"/>
    <w:rsid w:val="00B865FD"/>
    <w:rsid w:val="00B940C7"/>
    <w:rsid w:val="00B9441F"/>
    <w:rsid w:val="00B959CC"/>
    <w:rsid w:val="00BA545A"/>
    <w:rsid w:val="00BB0A23"/>
    <w:rsid w:val="00BB2BA6"/>
    <w:rsid w:val="00BB3691"/>
    <w:rsid w:val="00BC1BA0"/>
    <w:rsid w:val="00BD12FB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711F"/>
    <w:rsid w:val="00C219A0"/>
    <w:rsid w:val="00C2525C"/>
    <w:rsid w:val="00C26C9B"/>
    <w:rsid w:val="00C26D2B"/>
    <w:rsid w:val="00C32BC9"/>
    <w:rsid w:val="00C36717"/>
    <w:rsid w:val="00C52AA7"/>
    <w:rsid w:val="00C56212"/>
    <w:rsid w:val="00C73136"/>
    <w:rsid w:val="00C73CC4"/>
    <w:rsid w:val="00C73FF0"/>
    <w:rsid w:val="00C9143F"/>
    <w:rsid w:val="00C9360F"/>
    <w:rsid w:val="00CA25CD"/>
    <w:rsid w:val="00CA6A96"/>
    <w:rsid w:val="00CB077A"/>
    <w:rsid w:val="00CB5190"/>
    <w:rsid w:val="00CC694D"/>
    <w:rsid w:val="00CD1C3F"/>
    <w:rsid w:val="00CD4404"/>
    <w:rsid w:val="00CD643A"/>
    <w:rsid w:val="00CE2B4B"/>
    <w:rsid w:val="00CF4D10"/>
    <w:rsid w:val="00CF558F"/>
    <w:rsid w:val="00D05423"/>
    <w:rsid w:val="00D05BAA"/>
    <w:rsid w:val="00D263BE"/>
    <w:rsid w:val="00D34434"/>
    <w:rsid w:val="00D41C08"/>
    <w:rsid w:val="00D4394A"/>
    <w:rsid w:val="00D462CD"/>
    <w:rsid w:val="00D524A1"/>
    <w:rsid w:val="00D53846"/>
    <w:rsid w:val="00D55E8D"/>
    <w:rsid w:val="00D57AA4"/>
    <w:rsid w:val="00D61AE2"/>
    <w:rsid w:val="00D62550"/>
    <w:rsid w:val="00D65E08"/>
    <w:rsid w:val="00D67C84"/>
    <w:rsid w:val="00D7130D"/>
    <w:rsid w:val="00D71739"/>
    <w:rsid w:val="00D71C00"/>
    <w:rsid w:val="00D743A4"/>
    <w:rsid w:val="00D751DB"/>
    <w:rsid w:val="00D77D37"/>
    <w:rsid w:val="00D844C6"/>
    <w:rsid w:val="00D8559F"/>
    <w:rsid w:val="00D858CD"/>
    <w:rsid w:val="00D87001"/>
    <w:rsid w:val="00D907CC"/>
    <w:rsid w:val="00D92EAB"/>
    <w:rsid w:val="00D97396"/>
    <w:rsid w:val="00D97428"/>
    <w:rsid w:val="00D9749F"/>
    <w:rsid w:val="00DA4681"/>
    <w:rsid w:val="00DB7F25"/>
    <w:rsid w:val="00DC2BBD"/>
    <w:rsid w:val="00DD2F9F"/>
    <w:rsid w:val="00DD3A7A"/>
    <w:rsid w:val="00DE20D1"/>
    <w:rsid w:val="00DE2C1D"/>
    <w:rsid w:val="00DE3043"/>
    <w:rsid w:val="00E05D9F"/>
    <w:rsid w:val="00E05EA6"/>
    <w:rsid w:val="00E067E9"/>
    <w:rsid w:val="00E103E3"/>
    <w:rsid w:val="00E12E78"/>
    <w:rsid w:val="00E16A84"/>
    <w:rsid w:val="00E21EE2"/>
    <w:rsid w:val="00E22307"/>
    <w:rsid w:val="00E25D76"/>
    <w:rsid w:val="00E26EDD"/>
    <w:rsid w:val="00E31714"/>
    <w:rsid w:val="00E32690"/>
    <w:rsid w:val="00E33AE0"/>
    <w:rsid w:val="00E33F9A"/>
    <w:rsid w:val="00E3754B"/>
    <w:rsid w:val="00E37F8B"/>
    <w:rsid w:val="00E57A55"/>
    <w:rsid w:val="00E62569"/>
    <w:rsid w:val="00E64082"/>
    <w:rsid w:val="00E71487"/>
    <w:rsid w:val="00E72206"/>
    <w:rsid w:val="00E72D7A"/>
    <w:rsid w:val="00E73977"/>
    <w:rsid w:val="00E745B1"/>
    <w:rsid w:val="00E84280"/>
    <w:rsid w:val="00E84F40"/>
    <w:rsid w:val="00E8632B"/>
    <w:rsid w:val="00E87D49"/>
    <w:rsid w:val="00E97CF6"/>
    <w:rsid w:val="00EA1C31"/>
    <w:rsid w:val="00EB05CA"/>
    <w:rsid w:val="00EC7621"/>
    <w:rsid w:val="00ED036F"/>
    <w:rsid w:val="00ED4831"/>
    <w:rsid w:val="00EE242B"/>
    <w:rsid w:val="00EE30AC"/>
    <w:rsid w:val="00EE48AB"/>
    <w:rsid w:val="00EF1082"/>
    <w:rsid w:val="00EF30E8"/>
    <w:rsid w:val="00EF3F28"/>
    <w:rsid w:val="00EF67A9"/>
    <w:rsid w:val="00F0182F"/>
    <w:rsid w:val="00F01E18"/>
    <w:rsid w:val="00F02F2A"/>
    <w:rsid w:val="00F1497D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70729"/>
    <w:rsid w:val="00F713F6"/>
    <w:rsid w:val="00F74D18"/>
    <w:rsid w:val="00F7555E"/>
    <w:rsid w:val="00F777A8"/>
    <w:rsid w:val="00F8037C"/>
    <w:rsid w:val="00F81311"/>
    <w:rsid w:val="00F83D40"/>
    <w:rsid w:val="00F92300"/>
    <w:rsid w:val="00FA2529"/>
    <w:rsid w:val="00FB78BC"/>
    <w:rsid w:val="00FC0C30"/>
    <w:rsid w:val="00FC5CA9"/>
    <w:rsid w:val="00FD2C3A"/>
    <w:rsid w:val="00FD3180"/>
    <w:rsid w:val="00FD4C24"/>
    <w:rsid w:val="00FD64A1"/>
    <w:rsid w:val="00FD7577"/>
    <w:rsid w:val="00FE40B9"/>
    <w:rsid w:val="00FE6B8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t.slu.se/nj-exjobb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05764427404EF0B7364EE66D7C1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32863-1677-48E9-85E8-000EC393BD36}"/>
      </w:docPartPr>
      <w:docPartBody>
        <w:p w:rsidR="006D53B3" w:rsidRDefault="006D53B3" w:rsidP="006D53B3">
          <w:pPr>
            <w:pStyle w:val="1B05764427404EF0B7364EE66D7C11358"/>
          </w:pPr>
          <w:r w:rsidRPr="00707143">
            <w:rPr>
              <w:rStyle w:val="Platshllartext"/>
              <w:rFonts w:asciiTheme="minorHAnsi" w:hAnsiTheme="minorHAnsi" w:cstheme="minorHAnsi"/>
              <w:sz w:val="22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3"/>
    <w:rsid w:val="001621BB"/>
    <w:rsid w:val="00190F96"/>
    <w:rsid w:val="00214652"/>
    <w:rsid w:val="005D0450"/>
    <w:rsid w:val="006D2546"/>
    <w:rsid w:val="006D53B3"/>
    <w:rsid w:val="007D1548"/>
    <w:rsid w:val="009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53B3"/>
    <w:rPr>
      <w:color w:val="808080"/>
    </w:rPr>
  </w:style>
  <w:style w:type="paragraph" w:customStyle="1" w:styleId="1B05764427404EF0B7364EE66D7C1135">
    <w:name w:val="1B05764427404EF0B7364EE66D7C113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1">
    <w:name w:val="1B05764427404EF0B7364EE66D7C11351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2">
    <w:name w:val="1B05764427404EF0B7364EE66D7C11352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720797DCF449EFB3C0FFB4D78E24AC">
    <w:name w:val="57720797DCF449EFB3C0FFB4D78E24AC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3">
    <w:name w:val="1B05764427404EF0B7364EE66D7C11353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4">
    <w:name w:val="1B05764427404EF0B7364EE66D7C11354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5">
    <w:name w:val="1B05764427404EF0B7364EE66D7C1135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6">
    <w:name w:val="1B05764427404EF0B7364EE66D7C11356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7">
    <w:name w:val="1B05764427404EF0B7364EE66D7C11357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8">
    <w:name w:val="1B05764427404EF0B7364EE66D7C11358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53B3"/>
    <w:rPr>
      <w:color w:val="808080"/>
    </w:rPr>
  </w:style>
  <w:style w:type="paragraph" w:customStyle="1" w:styleId="1B05764427404EF0B7364EE66D7C1135">
    <w:name w:val="1B05764427404EF0B7364EE66D7C113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1">
    <w:name w:val="1B05764427404EF0B7364EE66D7C11351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2">
    <w:name w:val="1B05764427404EF0B7364EE66D7C11352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720797DCF449EFB3C0FFB4D78E24AC">
    <w:name w:val="57720797DCF449EFB3C0FFB4D78E24AC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3">
    <w:name w:val="1B05764427404EF0B7364EE66D7C11353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4">
    <w:name w:val="1B05764427404EF0B7364EE66D7C11354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5">
    <w:name w:val="1B05764427404EF0B7364EE66D7C1135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6">
    <w:name w:val="1B05764427404EF0B7364EE66D7C11356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7">
    <w:name w:val="1B05764427404EF0B7364EE66D7C11357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8">
    <w:name w:val="1B05764427404EF0B7364EE66D7C11358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E90FC40D.dotm</Template>
  <TotalTime>1</TotalTime>
  <Pages>2</Pages>
  <Words>478</Words>
  <Characters>3167</Characters>
  <Application>Microsoft Office Word</Application>
  <DocSecurity>0</DocSecurity>
  <Lines>90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</vt:lpstr>
    </vt:vector>
  </TitlesOfParts>
  <Company>SLU</Company>
  <LinksUpToDate>false</LinksUpToDate>
  <CharactersWithSpaces>3606</CharactersWithSpaces>
  <SharedDoc>false</SharedDoc>
  <HLinks>
    <vt:vector size="6" baseType="variant">
      <vt:variant>
        <vt:i4>7405607</vt:i4>
      </vt:variant>
      <vt:variant>
        <vt:i4>105</vt:i4>
      </vt:variant>
      <vt:variant>
        <vt:i4>0</vt:i4>
      </vt:variant>
      <vt:variant>
        <vt:i4>5</vt:i4>
      </vt:variant>
      <vt:variant>
        <vt:lpwstr>https://internt.slu.se/sv/utbildning-forskning-foma/utbildning-pa-grund-och-avancerad-niva/sjalvstandiga-arbeten-och-publicering/sjalvstandiga-arbeten-inom-nl-fakulteten/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anna_r</dc:creator>
  <cp:lastModifiedBy>anna_r</cp:lastModifiedBy>
  <cp:revision>2</cp:revision>
  <cp:lastPrinted>2009-06-23T12:24:00Z</cp:lastPrinted>
  <dcterms:created xsi:type="dcterms:W3CDTF">2016-03-04T13:27:00Z</dcterms:created>
  <dcterms:modified xsi:type="dcterms:W3CDTF">2016-03-04T13:27:00Z</dcterms:modified>
</cp:coreProperties>
</file>