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7142D970" w14:textId="77777777" w:rsidTr="00EF749B">
        <w:trPr>
          <w:trHeight w:val="499"/>
          <w:tblHeader/>
        </w:trPr>
        <w:tc>
          <w:tcPr>
            <w:tcW w:w="3733" w:type="dxa"/>
            <w:hideMark/>
          </w:tcPr>
          <w:p w14:paraId="3162FB9B" w14:textId="77777777" w:rsidR="00DC260E" w:rsidRDefault="00000000" w:rsidP="00EF749B">
            <w:pPr>
              <w:spacing w:after="276" w:line="264" w:lineRule="auto"/>
              <w:ind w:right="-852"/>
              <w:rPr>
                <w:rFonts w:asciiTheme="majorHAnsi" w:hAnsiTheme="majorHAnsi" w:cstheme="majorHAnsi"/>
                <w:sz w:val="18"/>
                <w:szCs w:val="18"/>
              </w:rPr>
            </w:pPr>
            <w:sdt>
              <w:sdtPr>
                <w:rPr>
                  <w:rFonts w:asciiTheme="majorHAnsi" w:hAnsiTheme="majorHAnsi" w:cstheme="majorHAnsi"/>
                  <w:b/>
                  <w:sz w:val="18"/>
                  <w:szCs w:val="18"/>
                </w:rPr>
                <w:id w:val="-1700384579"/>
                <w:placeholder>
                  <w:docPart w:val="88C4754B2F29453A953A4F81D57C9D9E"/>
                </w:placeholder>
                <w:dataBinding w:prefixMappings="xmlns:ns0='http://purl.org/dc/elements/1.1/' xmlns:ns1='http://schemas.openxmlformats.org/package/2006/metadata/core-properties' " w:xpath="/ns1:coreProperties[1]/ns1:category[1]" w:storeItemID="{6C3C8BC8-F283-45AE-878A-BAB7291924A1}"/>
                <w:text w:multiLine="1"/>
              </w:sdtPr>
              <w:sdtContent>
                <w:r w:rsidR="002850CD">
                  <w:rPr>
                    <w:rFonts w:asciiTheme="majorHAnsi" w:hAnsiTheme="majorHAnsi" w:cstheme="majorHAnsi"/>
                    <w:b/>
                    <w:sz w:val="18"/>
                    <w:szCs w:val="18"/>
                  </w:rPr>
                  <w:t>Enheten för system och media</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5B58B7D8BFC14CBF9E5BDCB82D34AC94"/>
                </w:placeholder>
                <w:text w:multiLine="1"/>
              </w:sdtPr>
              <w:sdtContent>
                <w:r w:rsidR="00EF749B">
                  <w:rPr>
                    <w:rFonts w:asciiTheme="majorHAnsi" w:hAnsiTheme="majorHAnsi" w:cstheme="majorHAnsi"/>
                    <w:sz w:val="18"/>
                    <w:szCs w:val="18"/>
                  </w:rPr>
                  <w:t>Ladok</w:t>
                </w:r>
              </w:sdtContent>
            </w:sdt>
          </w:p>
        </w:tc>
        <w:tc>
          <w:tcPr>
            <w:tcW w:w="5623" w:type="dxa"/>
          </w:tcPr>
          <w:p w14:paraId="3D5B43BF" w14:textId="77777777" w:rsidR="0060679E" w:rsidRDefault="0060679E" w:rsidP="004201AE">
            <w:pPr>
              <w:spacing w:after="120" w:line="276" w:lineRule="auto"/>
              <w:ind w:left="380" w:right="-852"/>
              <w:rPr>
                <w:rFonts w:asciiTheme="majorHAnsi" w:hAnsiTheme="majorHAnsi" w:cstheme="majorHAnsi"/>
              </w:rPr>
            </w:pPr>
          </w:p>
        </w:tc>
      </w:tr>
    </w:tbl>
    <w:p w14:paraId="2C9CA2D6" w14:textId="500FDD89" w:rsidR="00A01F7C" w:rsidRDefault="002850CD" w:rsidP="003F69C8">
      <w:pPr>
        <w:pStyle w:val="Heading2"/>
        <w:rPr>
          <w:lang w:val="en-GB"/>
        </w:rPr>
      </w:pPr>
      <w:r w:rsidRPr="00EF749B">
        <w:rPr>
          <w:lang w:val="en-GB"/>
        </w:rPr>
        <w:t>Change from temporary identity number to Swedish personal identity number (</w:t>
      </w:r>
      <w:proofErr w:type="spellStart"/>
      <w:r w:rsidRPr="00EF749B">
        <w:rPr>
          <w:lang w:val="en-GB"/>
        </w:rPr>
        <w:t>personnummer</w:t>
      </w:r>
      <w:proofErr w:type="spellEnd"/>
      <w:r w:rsidRPr="00EF749B">
        <w:rPr>
          <w:lang w:val="en-GB"/>
        </w:rPr>
        <w:t xml:space="preserve">) in </w:t>
      </w:r>
      <w:proofErr w:type="spellStart"/>
      <w:proofErr w:type="gramStart"/>
      <w:r w:rsidRPr="00EF749B">
        <w:rPr>
          <w:lang w:val="en-GB"/>
        </w:rPr>
        <w:t>Ladok</w:t>
      </w:r>
      <w:proofErr w:type="spellEnd"/>
      <w:proofErr w:type="gramEnd"/>
      <w:r w:rsidRPr="00EF749B">
        <w:rPr>
          <w:lang w:val="en-GB"/>
        </w:rPr>
        <w:t xml:space="preserve"> </w:t>
      </w:r>
    </w:p>
    <w:p w14:paraId="5346CF89" w14:textId="59342DEF" w:rsidR="003F69C8" w:rsidRPr="003F69C8" w:rsidRDefault="003F69C8" w:rsidP="003F69C8">
      <w:pPr>
        <w:rPr>
          <w:rStyle w:val="Emphasis"/>
        </w:rPr>
      </w:pPr>
      <w:r w:rsidRPr="003F69C8">
        <w:rPr>
          <w:rStyle w:val="Emphasis"/>
        </w:rPr>
        <w:t xml:space="preserve">Byte från tillfälligt identitetsnummer till svenskt personnummer i </w:t>
      </w:r>
      <w:proofErr w:type="spellStart"/>
      <w:r w:rsidRPr="003F69C8">
        <w:rPr>
          <w:rStyle w:val="Emphasis"/>
        </w:rPr>
        <w:t>Ladok</w:t>
      </w:r>
      <w:proofErr w:type="spellEnd"/>
      <w:r w:rsidRPr="003F69C8">
        <w:rPr>
          <w:rStyle w:val="Emphasis"/>
        </w:rPr>
        <w:t xml:space="preserve">. </w:t>
      </w:r>
    </w:p>
    <w:p w14:paraId="373B589E" w14:textId="5CC12F1E" w:rsidR="003F69C8" w:rsidRPr="003F69C8" w:rsidRDefault="003F69C8" w:rsidP="003F69C8">
      <w:pPr>
        <w:ind w:left="-142" w:right="-852"/>
        <w:rPr>
          <w:lang w:val="en-GB"/>
        </w:rPr>
      </w:pPr>
      <w:r w:rsidRPr="00603221">
        <w:rPr>
          <w:lang w:val="en-GB"/>
        </w:rPr>
        <w:t>If you are not registered in the Swedish Population Register when admitted to studies, you will automatically be given a temporary identity number in the admissions system and in the study documentation system (</w:t>
      </w:r>
      <w:proofErr w:type="spellStart"/>
      <w:r w:rsidRPr="00603221">
        <w:rPr>
          <w:lang w:val="en-GB"/>
        </w:rPr>
        <w:t>Ladok</w:t>
      </w:r>
      <w:proofErr w:type="spellEnd"/>
      <w:r w:rsidRPr="00603221">
        <w:rPr>
          <w:lang w:val="en-GB"/>
        </w:rPr>
        <w:t xml:space="preserve">). The studies you start and complete will be registered in </w:t>
      </w:r>
      <w:proofErr w:type="spellStart"/>
      <w:r w:rsidRPr="00603221">
        <w:rPr>
          <w:lang w:val="en-GB"/>
        </w:rPr>
        <w:t>Ladok</w:t>
      </w:r>
      <w:proofErr w:type="spellEnd"/>
      <w:r w:rsidRPr="00603221">
        <w:rPr>
          <w:lang w:val="en-GB"/>
        </w:rPr>
        <w:t xml:space="preserve"> under your temporary identity. If you get registered in the Swedish Population Register and receive a Swedish personal identity number, you need to get this changed in </w:t>
      </w:r>
      <w:proofErr w:type="spellStart"/>
      <w:r w:rsidRPr="00603221">
        <w:rPr>
          <w:lang w:val="en-GB"/>
        </w:rPr>
        <w:t>Ladok</w:t>
      </w:r>
      <w:proofErr w:type="spellEnd"/>
      <w:r w:rsidRPr="00603221">
        <w:rPr>
          <w:lang w:val="en-GB"/>
        </w:rPr>
        <w:t xml:space="preserve">. Use the form to apply for a change from your temporary identity number in </w:t>
      </w:r>
      <w:proofErr w:type="spellStart"/>
      <w:r w:rsidRPr="00603221">
        <w:rPr>
          <w:lang w:val="en-GB"/>
        </w:rPr>
        <w:t>Ladok</w:t>
      </w:r>
      <w:proofErr w:type="spellEnd"/>
      <w:r w:rsidRPr="00603221">
        <w:rPr>
          <w:lang w:val="en-GB"/>
        </w:rPr>
        <w:t xml:space="preserve"> to your Swedish personal identity number. Your completed studies will then be registered correctly with your Swedish personal identity number and the change will also be updated at other Swedish universities that uses </w:t>
      </w:r>
      <w:proofErr w:type="spellStart"/>
      <w:r w:rsidRPr="00603221">
        <w:rPr>
          <w:lang w:val="en-GB"/>
        </w:rPr>
        <w:t>Ladok</w:t>
      </w:r>
      <w:proofErr w:type="spellEnd"/>
      <w:r w:rsidRPr="00603221">
        <w:rPr>
          <w:lang w:val="en-GB"/>
        </w:rPr>
        <w:t xml:space="preserve">. </w:t>
      </w:r>
    </w:p>
    <w:p w14:paraId="101FBD0B" w14:textId="53FD4B37" w:rsidR="00A01F7C" w:rsidRPr="003F69C8" w:rsidRDefault="002850CD" w:rsidP="00561825">
      <w:pPr>
        <w:ind w:left="-142" w:right="-852"/>
        <w:rPr>
          <w:rStyle w:val="Emphasis"/>
        </w:rPr>
      </w:pPr>
      <w:r w:rsidRPr="003F69C8">
        <w:rPr>
          <w:rStyle w:val="Emphasis"/>
        </w:rPr>
        <w:t>Om du inte är folkbokförd i Sverige när du antas till studier får du automatiskt en tillfällig identitet i antagningssystemet och i studiedokumentationssystemet (</w:t>
      </w:r>
      <w:proofErr w:type="spellStart"/>
      <w:r w:rsidRPr="003F69C8">
        <w:rPr>
          <w:rStyle w:val="Emphasis"/>
        </w:rPr>
        <w:t>Ladok</w:t>
      </w:r>
      <w:proofErr w:type="spellEnd"/>
      <w:r w:rsidRPr="003F69C8">
        <w:rPr>
          <w:rStyle w:val="Emphasis"/>
        </w:rPr>
        <w:t xml:space="preserve">). De studier du påbörjar och genomför registreras i </w:t>
      </w:r>
      <w:proofErr w:type="spellStart"/>
      <w:r w:rsidRPr="003F69C8">
        <w:rPr>
          <w:rStyle w:val="Emphasis"/>
        </w:rPr>
        <w:t>Ladok</w:t>
      </w:r>
      <w:proofErr w:type="spellEnd"/>
      <w:r w:rsidRPr="003F69C8">
        <w:rPr>
          <w:rStyle w:val="Emphasis"/>
        </w:rPr>
        <w:t xml:space="preserve"> under den tillfälliga identiteten. Blir du senare folkbokförd i Sverige och får ett svenskt personnummer från Skatteverket måste du </w:t>
      </w:r>
      <w:r w:rsidR="00A01F7C" w:rsidRPr="003F69C8">
        <w:rPr>
          <w:rStyle w:val="Emphasis"/>
        </w:rPr>
        <w:t>meddela</w:t>
      </w:r>
      <w:r w:rsidRPr="003F69C8">
        <w:rPr>
          <w:rStyle w:val="Emphasis"/>
        </w:rPr>
        <w:t xml:space="preserve"> att den tillfälliga identiteten i </w:t>
      </w:r>
      <w:proofErr w:type="spellStart"/>
      <w:r w:rsidRPr="003F69C8">
        <w:rPr>
          <w:rStyle w:val="Emphasis"/>
        </w:rPr>
        <w:t>Ladok</w:t>
      </w:r>
      <w:proofErr w:type="spellEnd"/>
      <w:r w:rsidRPr="003F69C8">
        <w:rPr>
          <w:rStyle w:val="Emphasis"/>
        </w:rPr>
        <w:t xml:space="preserve"> ändras till det svenska personnumret. Det gör du genom att använda denna blankett. Då kommer dina genomförda studier att registreras rätt på ditt personnummer och ändringen uppdateras även hos samtliga svenska högskolor och universitet som använder </w:t>
      </w:r>
      <w:proofErr w:type="spellStart"/>
      <w:r w:rsidRPr="003F69C8">
        <w:rPr>
          <w:rStyle w:val="Emphasis"/>
        </w:rPr>
        <w:t>Ladok</w:t>
      </w:r>
      <w:proofErr w:type="spellEnd"/>
      <w:r w:rsidRPr="003F69C8">
        <w:rPr>
          <w:rStyle w:val="Emphasis"/>
        </w:rPr>
        <w:t xml:space="preserve">. </w:t>
      </w:r>
    </w:p>
    <w:p w14:paraId="2B758854" w14:textId="6652B0FC" w:rsidR="00A01F7C" w:rsidRDefault="003F69C8" w:rsidP="003F69C8">
      <w:pPr>
        <w:pStyle w:val="Heading3"/>
      </w:pPr>
      <w:r>
        <w:t xml:space="preserve">Personal data </w:t>
      </w:r>
      <w:r>
        <w:t>/</w:t>
      </w:r>
      <w:r w:rsidR="002850CD" w:rsidRPr="003F69C8">
        <w:t xml:space="preserve">Personuppgifter </w:t>
      </w:r>
    </w:p>
    <w:tbl>
      <w:tblPr>
        <w:tblStyle w:val="TableGrid"/>
        <w:tblW w:w="8789" w:type="dxa"/>
        <w:tblInd w:w="-147" w:type="dxa"/>
        <w:tblLook w:val="04A0" w:firstRow="1" w:lastRow="0" w:firstColumn="1" w:lastColumn="0" w:noHBand="0" w:noVBand="1"/>
      </w:tblPr>
      <w:tblGrid>
        <w:gridCol w:w="4531"/>
        <w:gridCol w:w="4258"/>
      </w:tblGrid>
      <w:tr w:rsidR="00B10E92" w14:paraId="1443A848" w14:textId="77777777" w:rsidTr="00561825">
        <w:trPr>
          <w:trHeight w:val="370"/>
        </w:trPr>
        <w:tc>
          <w:tcPr>
            <w:tcW w:w="8789" w:type="dxa"/>
            <w:gridSpan w:val="2"/>
            <w:shd w:val="clear" w:color="auto" w:fill="CCE5ED" w:themeFill="accent4" w:themeFillTint="66"/>
          </w:tcPr>
          <w:p w14:paraId="56FBC865" w14:textId="77777777" w:rsidR="00B10E92" w:rsidRDefault="00561825" w:rsidP="00561825">
            <w:pPr>
              <w:ind w:left="-142" w:right="-852"/>
            </w:pPr>
            <w:r>
              <w:t xml:space="preserve"> </w:t>
            </w:r>
            <w:r w:rsidR="00B10E92">
              <w:t xml:space="preserve">Namn / </w:t>
            </w:r>
            <w:proofErr w:type="spellStart"/>
            <w:r w:rsidR="00B10E92" w:rsidRPr="00B10E92">
              <w:rPr>
                <w:i/>
              </w:rPr>
              <w:t>Name</w:t>
            </w:r>
            <w:proofErr w:type="spellEnd"/>
          </w:p>
        </w:tc>
      </w:tr>
      <w:tr w:rsidR="00B10E92" w14:paraId="22A1D231" w14:textId="77777777" w:rsidTr="00561825">
        <w:trPr>
          <w:trHeight w:val="471"/>
        </w:trPr>
        <w:tc>
          <w:tcPr>
            <w:tcW w:w="8789" w:type="dxa"/>
            <w:gridSpan w:val="2"/>
          </w:tcPr>
          <w:p w14:paraId="029B809E" w14:textId="77777777" w:rsidR="00B10E92" w:rsidRDefault="00B10E92" w:rsidP="00561825">
            <w:pPr>
              <w:ind w:left="-142" w:right="-852"/>
            </w:pPr>
          </w:p>
        </w:tc>
      </w:tr>
      <w:tr w:rsidR="00B10E92" w14:paraId="432A812F" w14:textId="77777777" w:rsidTr="00561825">
        <w:trPr>
          <w:trHeight w:val="367"/>
        </w:trPr>
        <w:tc>
          <w:tcPr>
            <w:tcW w:w="8789" w:type="dxa"/>
            <w:gridSpan w:val="2"/>
            <w:shd w:val="clear" w:color="auto" w:fill="CCE5ED" w:themeFill="accent4" w:themeFillTint="66"/>
          </w:tcPr>
          <w:p w14:paraId="35095C66" w14:textId="7D86E520" w:rsidR="00B10E92" w:rsidRDefault="00561825" w:rsidP="00561825">
            <w:pPr>
              <w:ind w:left="-142" w:right="-852"/>
            </w:pPr>
            <w:r>
              <w:t xml:space="preserve"> </w:t>
            </w:r>
            <w:proofErr w:type="spellStart"/>
            <w:r w:rsidR="003F69C8" w:rsidRPr="003F69C8">
              <w:rPr>
                <w:iCs/>
              </w:rPr>
              <w:t>Temporary</w:t>
            </w:r>
            <w:proofErr w:type="spellEnd"/>
            <w:r w:rsidR="003F69C8" w:rsidRPr="003F69C8">
              <w:rPr>
                <w:iCs/>
              </w:rPr>
              <w:t xml:space="preserve"> </w:t>
            </w:r>
            <w:proofErr w:type="spellStart"/>
            <w:r w:rsidR="003F69C8" w:rsidRPr="003F69C8">
              <w:rPr>
                <w:iCs/>
              </w:rPr>
              <w:t>identity</w:t>
            </w:r>
            <w:proofErr w:type="spellEnd"/>
            <w:r w:rsidR="003F69C8" w:rsidRPr="003F69C8">
              <w:rPr>
                <w:iCs/>
              </w:rPr>
              <w:t xml:space="preserve"> </w:t>
            </w:r>
            <w:proofErr w:type="spellStart"/>
            <w:r w:rsidR="003F69C8" w:rsidRPr="003F69C8">
              <w:rPr>
                <w:iCs/>
              </w:rPr>
              <w:t>number</w:t>
            </w:r>
            <w:proofErr w:type="spellEnd"/>
            <w:r w:rsidR="003F69C8" w:rsidRPr="003F69C8">
              <w:rPr>
                <w:iCs/>
              </w:rPr>
              <w:t xml:space="preserve"> in </w:t>
            </w:r>
            <w:proofErr w:type="spellStart"/>
            <w:r w:rsidR="003F69C8" w:rsidRPr="003F69C8">
              <w:rPr>
                <w:iCs/>
              </w:rPr>
              <w:t>Ladok</w:t>
            </w:r>
            <w:proofErr w:type="spellEnd"/>
            <w:r w:rsidR="003F69C8" w:rsidRPr="003F69C8">
              <w:rPr>
                <w:iCs/>
              </w:rPr>
              <w:t xml:space="preserve"> /</w:t>
            </w:r>
            <w:r w:rsidR="003F69C8">
              <w:t xml:space="preserve"> </w:t>
            </w:r>
            <w:r w:rsidR="00B10E92" w:rsidRPr="003F69C8">
              <w:rPr>
                <w:i/>
                <w:iCs/>
              </w:rPr>
              <w:t xml:space="preserve">Tillfälligt identitetsnummer i </w:t>
            </w:r>
            <w:proofErr w:type="spellStart"/>
            <w:r w:rsidR="00B10E92" w:rsidRPr="003F69C8">
              <w:rPr>
                <w:i/>
                <w:iCs/>
              </w:rPr>
              <w:t>Ladok</w:t>
            </w:r>
            <w:proofErr w:type="spellEnd"/>
          </w:p>
        </w:tc>
      </w:tr>
      <w:tr w:rsidR="00B10E92" w14:paraId="3F431DAF" w14:textId="77777777" w:rsidTr="00561825">
        <w:trPr>
          <w:trHeight w:val="453"/>
        </w:trPr>
        <w:tc>
          <w:tcPr>
            <w:tcW w:w="8789" w:type="dxa"/>
            <w:gridSpan w:val="2"/>
          </w:tcPr>
          <w:p w14:paraId="50AAB087" w14:textId="77777777" w:rsidR="00B10E92" w:rsidRDefault="00B10E92" w:rsidP="00561825">
            <w:pPr>
              <w:ind w:left="-142" w:right="-852"/>
            </w:pPr>
          </w:p>
        </w:tc>
      </w:tr>
      <w:tr w:rsidR="00B10E92" w14:paraId="1FB72622" w14:textId="77777777" w:rsidTr="00561825">
        <w:trPr>
          <w:trHeight w:val="380"/>
        </w:trPr>
        <w:tc>
          <w:tcPr>
            <w:tcW w:w="8789" w:type="dxa"/>
            <w:gridSpan w:val="2"/>
            <w:shd w:val="clear" w:color="auto" w:fill="CCE5ED" w:themeFill="accent4" w:themeFillTint="66"/>
          </w:tcPr>
          <w:p w14:paraId="0CD698F8" w14:textId="3C308054" w:rsidR="00B10E92" w:rsidRPr="003F69C8" w:rsidRDefault="00561825" w:rsidP="00561825">
            <w:pPr>
              <w:ind w:left="-142" w:right="-852"/>
            </w:pPr>
            <w:r w:rsidRPr="00561825">
              <w:t xml:space="preserve"> </w:t>
            </w:r>
            <w:r w:rsidR="003F69C8" w:rsidRPr="003F69C8">
              <w:t xml:space="preserve">Swedish </w:t>
            </w:r>
            <w:proofErr w:type="spellStart"/>
            <w:r w:rsidR="003F69C8" w:rsidRPr="003F69C8">
              <w:t>identity</w:t>
            </w:r>
            <w:proofErr w:type="spellEnd"/>
            <w:r w:rsidR="003F69C8" w:rsidRPr="003F69C8">
              <w:t xml:space="preserve"> </w:t>
            </w:r>
            <w:proofErr w:type="spellStart"/>
            <w:r w:rsidR="003F69C8" w:rsidRPr="003F69C8">
              <w:t>number</w:t>
            </w:r>
            <w:proofErr w:type="spellEnd"/>
            <w:r w:rsidR="003F69C8" w:rsidRPr="003F69C8">
              <w:t xml:space="preserve"> / </w:t>
            </w:r>
            <w:r w:rsidR="00B10E92" w:rsidRPr="003F69C8">
              <w:rPr>
                <w:i/>
                <w:iCs/>
              </w:rPr>
              <w:t>Svenskt personnummer</w:t>
            </w:r>
            <w:r w:rsidR="00B10E92" w:rsidRPr="003F69C8">
              <w:t xml:space="preserve"> </w:t>
            </w:r>
          </w:p>
        </w:tc>
      </w:tr>
      <w:tr w:rsidR="00B10E92" w14:paraId="0C38B059" w14:textId="77777777" w:rsidTr="00561825">
        <w:trPr>
          <w:trHeight w:val="421"/>
        </w:trPr>
        <w:tc>
          <w:tcPr>
            <w:tcW w:w="8789" w:type="dxa"/>
            <w:gridSpan w:val="2"/>
          </w:tcPr>
          <w:p w14:paraId="503E9721" w14:textId="77777777" w:rsidR="00B10E92" w:rsidRPr="003F69C8" w:rsidRDefault="00B10E92" w:rsidP="00561825">
            <w:pPr>
              <w:ind w:left="-142" w:right="-852"/>
            </w:pPr>
          </w:p>
        </w:tc>
      </w:tr>
      <w:tr w:rsidR="004201AE" w:rsidRPr="00B10E92" w14:paraId="6935E77D" w14:textId="77777777" w:rsidTr="00075EFE">
        <w:trPr>
          <w:trHeight w:val="405"/>
        </w:trPr>
        <w:tc>
          <w:tcPr>
            <w:tcW w:w="4531" w:type="dxa"/>
            <w:shd w:val="clear" w:color="auto" w:fill="CCE5ED" w:themeFill="accent4" w:themeFillTint="66"/>
          </w:tcPr>
          <w:p w14:paraId="75D1F443" w14:textId="217D0D8B" w:rsidR="004201AE" w:rsidRPr="003F69C8" w:rsidRDefault="00561825" w:rsidP="00561825">
            <w:pPr>
              <w:ind w:left="-142" w:right="-852"/>
              <w:rPr>
                <w:lang w:val="en-GB"/>
              </w:rPr>
            </w:pPr>
            <w:r w:rsidRPr="003F69C8">
              <w:rPr>
                <w:lang w:val="en-US"/>
              </w:rPr>
              <w:t xml:space="preserve"> </w:t>
            </w:r>
            <w:r w:rsidR="003F69C8" w:rsidRPr="003F69C8">
              <w:rPr>
                <w:lang w:val="en-GB"/>
              </w:rPr>
              <w:t xml:space="preserve">E-mail address </w:t>
            </w:r>
            <w:r w:rsidR="003F69C8">
              <w:rPr>
                <w:lang w:val="en-GB"/>
              </w:rPr>
              <w:t xml:space="preserve">/ </w:t>
            </w:r>
            <w:r w:rsidR="004201AE" w:rsidRPr="003F69C8">
              <w:rPr>
                <w:i/>
                <w:iCs/>
                <w:lang w:val="en-GB"/>
              </w:rPr>
              <w:t>E-</w:t>
            </w:r>
            <w:proofErr w:type="spellStart"/>
            <w:r w:rsidR="004201AE" w:rsidRPr="003F69C8">
              <w:rPr>
                <w:i/>
                <w:iCs/>
                <w:lang w:val="en-GB"/>
              </w:rPr>
              <w:t>postadress</w:t>
            </w:r>
            <w:proofErr w:type="spellEnd"/>
          </w:p>
        </w:tc>
        <w:tc>
          <w:tcPr>
            <w:tcW w:w="4258" w:type="dxa"/>
            <w:shd w:val="clear" w:color="auto" w:fill="CCE5ED" w:themeFill="accent4" w:themeFillTint="66"/>
          </w:tcPr>
          <w:p w14:paraId="12949572" w14:textId="2D1485FA" w:rsidR="004201AE" w:rsidRPr="00B10E92" w:rsidRDefault="00561825" w:rsidP="00561825">
            <w:pPr>
              <w:ind w:left="-142" w:right="-852"/>
              <w:rPr>
                <w:lang w:val="en-GB"/>
              </w:rPr>
            </w:pPr>
            <w:r>
              <w:rPr>
                <w:lang w:val="en-GB"/>
              </w:rPr>
              <w:t xml:space="preserve"> </w:t>
            </w:r>
            <w:r w:rsidR="003F69C8" w:rsidRPr="00B10E92">
              <w:rPr>
                <w:lang w:val="en-GB"/>
              </w:rPr>
              <w:t>Mobile phone number</w:t>
            </w:r>
            <w:r w:rsidR="003F69C8" w:rsidRPr="00B10E92">
              <w:rPr>
                <w:lang w:val="en-GB"/>
              </w:rPr>
              <w:t xml:space="preserve"> </w:t>
            </w:r>
            <w:r w:rsidR="003F69C8">
              <w:rPr>
                <w:lang w:val="en-GB"/>
              </w:rPr>
              <w:t xml:space="preserve">/ </w:t>
            </w:r>
            <w:proofErr w:type="spellStart"/>
            <w:r w:rsidR="004201AE" w:rsidRPr="00B10E92">
              <w:rPr>
                <w:lang w:val="en-GB"/>
              </w:rPr>
              <w:t>Mobilnummer</w:t>
            </w:r>
            <w:proofErr w:type="spellEnd"/>
          </w:p>
        </w:tc>
      </w:tr>
      <w:tr w:rsidR="004201AE" w:rsidRPr="00B10E92" w14:paraId="1056E691" w14:textId="77777777" w:rsidTr="00075EFE">
        <w:trPr>
          <w:trHeight w:val="445"/>
        </w:trPr>
        <w:tc>
          <w:tcPr>
            <w:tcW w:w="4531" w:type="dxa"/>
          </w:tcPr>
          <w:p w14:paraId="53FEA5A3" w14:textId="77777777" w:rsidR="004201AE" w:rsidRPr="00B10E92" w:rsidRDefault="004201AE" w:rsidP="00561825">
            <w:pPr>
              <w:ind w:left="-142" w:right="-852"/>
              <w:rPr>
                <w:lang w:val="en-GB"/>
              </w:rPr>
            </w:pPr>
          </w:p>
        </w:tc>
        <w:tc>
          <w:tcPr>
            <w:tcW w:w="4258" w:type="dxa"/>
          </w:tcPr>
          <w:p w14:paraId="6B254863" w14:textId="77777777" w:rsidR="004201AE" w:rsidRPr="00B10E92" w:rsidRDefault="004201AE" w:rsidP="00561825">
            <w:pPr>
              <w:ind w:left="-142" w:right="-852"/>
              <w:rPr>
                <w:lang w:val="en-GB"/>
              </w:rPr>
            </w:pPr>
          </w:p>
        </w:tc>
      </w:tr>
      <w:tr w:rsidR="009B6EFA" w:rsidRPr="009B6EFA" w14:paraId="10FC1AB9" w14:textId="77777777" w:rsidTr="00561825">
        <w:trPr>
          <w:trHeight w:val="234"/>
        </w:trPr>
        <w:tc>
          <w:tcPr>
            <w:tcW w:w="4531" w:type="dxa"/>
            <w:shd w:val="clear" w:color="auto" w:fill="CCE5ED" w:themeFill="accent4" w:themeFillTint="66"/>
          </w:tcPr>
          <w:p w14:paraId="70D81207" w14:textId="6FF6758C" w:rsidR="009B6EFA" w:rsidRPr="009B6EFA" w:rsidRDefault="00561825" w:rsidP="00561825">
            <w:pPr>
              <w:ind w:left="-142"/>
            </w:pPr>
            <w:r>
              <w:t xml:space="preserve"> </w:t>
            </w:r>
            <w:proofErr w:type="spellStart"/>
            <w:r w:rsidR="003F69C8" w:rsidRPr="009B6EFA">
              <w:t>Signature</w:t>
            </w:r>
            <w:proofErr w:type="spellEnd"/>
            <w:r w:rsidR="003F69C8" w:rsidRPr="009B6EFA">
              <w:t xml:space="preserve"> </w:t>
            </w:r>
            <w:r w:rsidR="003F69C8">
              <w:t xml:space="preserve">/ </w:t>
            </w:r>
            <w:r w:rsidR="009B6EFA" w:rsidRPr="003F69C8">
              <w:rPr>
                <w:i/>
                <w:iCs/>
              </w:rPr>
              <w:t>Underskrift</w:t>
            </w:r>
            <w:r w:rsidR="009B6EFA" w:rsidRPr="009B6EFA">
              <w:t xml:space="preserve"> </w:t>
            </w:r>
          </w:p>
        </w:tc>
        <w:tc>
          <w:tcPr>
            <w:tcW w:w="4258" w:type="dxa"/>
            <w:shd w:val="clear" w:color="auto" w:fill="CCE5ED" w:themeFill="accent4" w:themeFillTint="66"/>
          </w:tcPr>
          <w:p w14:paraId="2C389014" w14:textId="6234238F" w:rsidR="009B6EFA" w:rsidRPr="003F69C8" w:rsidRDefault="00561825" w:rsidP="00561825">
            <w:pPr>
              <w:ind w:left="-142"/>
              <w:rPr>
                <w:iCs/>
              </w:rPr>
            </w:pPr>
            <w:r>
              <w:t xml:space="preserve"> </w:t>
            </w:r>
            <w:r w:rsidR="003F69C8" w:rsidRPr="003F69C8">
              <w:rPr>
                <w:iCs/>
              </w:rPr>
              <w:t xml:space="preserve">Date </w:t>
            </w:r>
            <w:proofErr w:type="spellStart"/>
            <w:r w:rsidR="003F69C8" w:rsidRPr="003F69C8">
              <w:rPr>
                <w:iCs/>
              </w:rPr>
              <w:t>of</w:t>
            </w:r>
            <w:proofErr w:type="spellEnd"/>
            <w:r w:rsidR="003F69C8" w:rsidRPr="003F69C8">
              <w:rPr>
                <w:iCs/>
              </w:rPr>
              <w:t xml:space="preserve"> </w:t>
            </w:r>
            <w:proofErr w:type="spellStart"/>
            <w:r w:rsidR="003F69C8" w:rsidRPr="003F69C8">
              <w:rPr>
                <w:iCs/>
              </w:rPr>
              <w:t>signature</w:t>
            </w:r>
            <w:proofErr w:type="spellEnd"/>
            <w:r w:rsidR="003F69C8" w:rsidRPr="003F69C8">
              <w:rPr>
                <w:iCs/>
              </w:rPr>
              <w:t xml:space="preserve"> / </w:t>
            </w:r>
            <w:r w:rsidR="009B6EFA" w:rsidRPr="003F69C8">
              <w:rPr>
                <w:i/>
              </w:rPr>
              <w:t>Datum</w:t>
            </w:r>
          </w:p>
        </w:tc>
      </w:tr>
      <w:tr w:rsidR="009B6EFA" w:rsidRPr="009B6EFA" w14:paraId="573BFA32" w14:textId="77777777" w:rsidTr="00561825">
        <w:trPr>
          <w:trHeight w:val="420"/>
        </w:trPr>
        <w:tc>
          <w:tcPr>
            <w:tcW w:w="4531" w:type="dxa"/>
          </w:tcPr>
          <w:p w14:paraId="3299DB50" w14:textId="77777777" w:rsidR="009B6EFA" w:rsidRPr="009B6EFA" w:rsidRDefault="009B6EFA" w:rsidP="00561825">
            <w:pPr>
              <w:ind w:left="-142"/>
            </w:pPr>
          </w:p>
        </w:tc>
        <w:tc>
          <w:tcPr>
            <w:tcW w:w="4258" w:type="dxa"/>
          </w:tcPr>
          <w:p w14:paraId="537F5711" w14:textId="77777777" w:rsidR="009B6EFA" w:rsidRPr="009B6EFA" w:rsidRDefault="009B6EFA" w:rsidP="00561825">
            <w:pPr>
              <w:ind w:left="-142"/>
            </w:pPr>
          </w:p>
        </w:tc>
      </w:tr>
      <w:tr w:rsidR="009B6EFA" w:rsidRPr="009B6EFA" w14:paraId="43A5A8F7" w14:textId="77777777" w:rsidTr="00561825">
        <w:trPr>
          <w:trHeight w:val="418"/>
        </w:trPr>
        <w:tc>
          <w:tcPr>
            <w:tcW w:w="8789" w:type="dxa"/>
            <w:gridSpan w:val="2"/>
            <w:shd w:val="clear" w:color="auto" w:fill="CCE5ED" w:themeFill="accent4" w:themeFillTint="66"/>
          </w:tcPr>
          <w:p w14:paraId="32FA33E5" w14:textId="6781A051" w:rsidR="009B6EFA" w:rsidRPr="009B6EFA" w:rsidRDefault="00561825" w:rsidP="00561825">
            <w:pPr>
              <w:ind w:left="-142"/>
            </w:pPr>
            <w:r>
              <w:t xml:space="preserve"> </w:t>
            </w:r>
            <w:proofErr w:type="spellStart"/>
            <w:r w:rsidR="003F69C8" w:rsidRPr="003F69C8">
              <w:rPr>
                <w:iCs/>
              </w:rPr>
              <w:t>Printed</w:t>
            </w:r>
            <w:proofErr w:type="spellEnd"/>
            <w:r w:rsidR="003F69C8" w:rsidRPr="003F69C8">
              <w:rPr>
                <w:iCs/>
              </w:rPr>
              <w:t xml:space="preserve"> </w:t>
            </w:r>
            <w:proofErr w:type="spellStart"/>
            <w:r w:rsidR="003F69C8" w:rsidRPr="003F69C8">
              <w:rPr>
                <w:iCs/>
              </w:rPr>
              <w:t>name</w:t>
            </w:r>
            <w:proofErr w:type="spellEnd"/>
            <w:r w:rsidR="003F69C8" w:rsidRPr="009B6EFA">
              <w:t xml:space="preserve"> </w:t>
            </w:r>
            <w:r w:rsidR="003F69C8">
              <w:t xml:space="preserve">/ </w:t>
            </w:r>
            <w:r w:rsidR="009B6EFA" w:rsidRPr="003F69C8">
              <w:rPr>
                <w:i/>
                <w:iCs/>
              </w:rPr>
              <w:t>Namnförtydligande</w:t>
            </w:r>
          </w:p>
        </w:tc>
      </w:tr>
      <w:tr w:rsidR="009B6EFA" w:rsidRPr="009B6EFA" w14:paraId="240D3063" w14:textId="77777777" w:rsidTr="00561825">
        <w:trPr>
          <w:trHeight w:val="592"/>
        </w:trPr>
        <w:tc>
          <w:tcPr>
            <w:tcW w:w="8789" w:type="dxa"/>
            <w:gridSpan w:val="2"/>
          </w:tcPr>
          <w:p w14:paraId="454FDE3A" w14:textId="77777777" w:rsidR="009B6EFA" w:rsidRPr="009B6EFA" w:rsidRDefault="009B6EFA" w:rsidP="00561825">
            <w:pPr>
              <w:ind w:left="-142"/>
            </w:pPr>
          </w:p>
        </w:tc>
      </w:tr>
    </w:tbl>
    <w:p w14:paraId="68361394" w14:textId="076AB653" w:rsidR="002850CD" w:rsidRPr="009B6EFA" w:rsidRDefault="003F69C8" w:rsidP="003F69C8">
      <w:pPr>
        <w:ind w:right="-852"/>
      </w:pPr>
      <w:proofErr w:type="spellStart"/>
      <w:r w:rsidRPr="009B6EFA">
        <w:t>Fill</w:t>
      </w:r>
      <w:proofErr w:type="spellEnd"/>
      <w:r w:rsidRPr="009B6EFA">
        <w:t xml:space="preserve"> in the form </w:t>
      </w:r>
      <w:proofErr w:type="gramStart"/>
      <w:r w:rsidRPr="009B6EFA">
        <w:t>and e-mail</w:t>
      </w:r>
      <w:proofErr w:type="gramEnd"/>
      <w:r w:rsidRPr="009B6EFA">
        <w:t xml:space="preserve"> it to ladok@slu.se </w:t>
      </w:r>
      <w:r>
        <w:t xml:space="preserve">/ </w:t>
      </w:r>
      <w:r w:rsidR="002850CD" w:rsidRPr="003F69C8">
        <w:rPr>
          <w:i/>
          <w:iCs/>
        </w:rPr>
        <w:t xml:space="preserve">Fyll i blanketten </w:t>
      </w:r>
      <w:r w:rsidR="00A01F7C" w:rsidRPr="003F69C8">
        <w:rPr>
          <w:i/>
          <w:iCs/>
        </w:rPr>
        <w:t>och mejla den till ladok@slu</w:t>
      </w:r>
      <w:r w:rsidR="002850CD" w:rsidRPr="003F69C8">
        <w:rPr>
          <w:i/>
          <w:iCs/>
        </w:rPr>
        <w:t>.se</w:t>
      </w:r>
    </w:p>
    <w:sectPr w:rsidR="002850CD" w:rsidRPr="009B6EFA" w:rsidSect="00621CE9">
      <w:headerReference w:type="default" r:id="rId12"/>
      <w:footerReference w:type="default" r:id="rId13"/>
      <w:headerReference w:type="first" r:id="rId14"/>
      <w:footerReference w:type="first" r:id="rId15"/>
      <w:pgSz w:w="11906" w:h="16838" w:code="9"/>
      <w:pgMar w:top="1701" w:right="1700" w:bottom="1814" w:left="2268" w:header="426"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A322" w14:textId="77777777" w:rsidR="00621CE9" w:rsidRDefault="00621CE9" w:rsidP="00B65B3A">
      <w:pPr>
        <w:spacing w:after="0" w:line="240" w:lineRule="auto"/>
      </w:pPr>
      <w:r>
        <w:separator/>
      </w:r>
    </w:p>
    <w:p w14:paraId="4D1B1329" w14:textId="77777777" w:rsidR="00621CE9" w:rsidRDefault="00621CE9"/>
  </w:endnote>
  <w:endnote w:type="continuationSeparator" w:id="0">
    <w:p w14:paraId="7942757D" w14:textId="77777777" w:rsidR="00621CE9" w:rsidRDefault="00621CE9" w:rsidP="00B65B3A">
      <w:pPr>
        <w:spacing w:after="0" w:line="240" w:lineRule="auto"/>
      </w:pPr>
      <w:r>
        <w:continuationSeparator/>
      </w:r>
    </w:p>
    <w:p w14:paraId="05A235F3" w14:textId="77777777" w:rsidR="00621CE9" w:rsidRDefault="00621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A317" w14:textId="77777777"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561825">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561825">
      <w:rPr>
        <w:noProof/>
        <w:lang w:val="sv-SE"/>
      </w:rPr>
      <w:t>2</w:t>
    </w:r>
    <w:r w:rsidRPr="00F67052">
      <w:rPr>
        <w:noProof/>
        <w:lang w:val="sv-SE"/>
      </w:rPr>
      <w:fldChar w:fldCharType="end"/>
    </w:r>
  </w:p>
  <w:p w14:paraId="26177B1B" w14:textId="77777777"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35AA9263"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269A3229" w14:textId="77777777" w:rsidR="00CD410A" w:rsidRPr="007B14B8" w:rsidRDefault="00CD410A" w:rsidP="00A01F7C">
          <w:pPr>
            <w:pStyle w:val="Footer"/>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ceholderText"/>
                <w:color w:val="48494B" w:themeColor="accent6" w:themeShade="BF"/>
                <w:lang w:val="sv-SE"/>
              </w:rPr>
              <w:id w:val="1838264809"/>
              <w:placeholder>
                <w:docPart w:val="594027F5B0274518967EEF5B79C9C062"/>
              </w:placeholder>
              <w:text/>
            </w:sdtPr>
            <w:sdtContent>
              <w:r w:rsidR="00A01F7C">
                <w:rPr>
                  <w:rStyle w:val="PlaceholderText"/>
                  <w:color w:val="48494B" w:themeColor="accent6" w:themeShade="BF"/>
                  <w:lang w:val="sv-SE"/>
                </w:rPr>
                <w:t>750 07 Uppsala</w:t>
              </w:r>
            </w:sdtContent>
          </w:sdt>
        </w:p>
      </w:tc>
      <w:tc>
        <w:tcPr>
          <w:tcW w:w="3260" w:type="dxa"/>
        </w:tcPr>
        <w:p w14:paraId="0483218B" w14:textId="77777777" w:rsidR="00CD410A" w:rsidRPr="00843EA7" w:rsidRDefault="00CD410A" w:rsidP="00A07925">
          <w:pPr>
            <w:pStyle w:val="Footer"/>
            <w:spacing w:before="80"/>
            <w:rPr>
              <w:lang w:val="sv-SE"/>
            </w:rPr>
          </w:pPr>
          <w:r>
            <w:rPr>
              <w:lang w:val="sv-SE"/>
            </w:rPr>
            <w:t>T</w:t>
          </w:r>
          <w:r w:rsidRPr="008A11BB">
            <w:rPr>
              <w:lang w:val="sv-SE"/>
            </w:rPr>
            <w:t>el:</w:t>
          </w:r>
          <w:r>
            <w:rPr>
              <w:lang w:val="sv-SE"/>
            </w:rPr>
            <w:t xml:space="preserve"> </w:t>
          </w:r>
          <w:sdt>
            <w:sdtPr>
              <w:id w:val="-278725564"/>
              <w:text/>
            </w:sdtPr>
            <w:sdtContent>
              <w:r>
                <w:t>018-67 10 00 (</w:t>
              </w:r>
              <w:proofErr w:type="spellStart"/>
              <w:r>
                <w:t>vx</w:t>
              </w:r>
              <w:proofErr w:type="spellEnd"/>
              <w:r>
                <w:t>)</w:t>
              </w:r>
            </w:sdtContent>
          </w:sdt>
          <w:r w:rsidRPr="008A11BB">
            <w:rPr>
              <w:lang w:val="sv-SE"/>
            </w:rPr>
            <w:t xml:space="preserve"> </w:t>
          </w:r>
        </w:p>
      </w:tc>
    </w:tr>
    <w:tr w:rsidR="00CD410A" w14:paraId="2DFB70C3" w14:textId="77777777" w:rsidTr="00D430E5">
      <w:trPr>
        <w:tblHeader/>
      </w:trPr>
      <w:tc>
        <w:tcPr>
          <w:tcW w:w="4111" w:type="dxa"/>
        </w:tcPr>
        <w:p w14:paraId="6BBE9EFA" w14:textId="77777777" w:rsidR="00CD410A" w:rsidRPr="00843EA7" w:rsidRDefault="00CD410A" w:rsidP="00A01F7C">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Content>
              <w:r w:rsidR="00A01F7C">
                <w:t xml:space="preserve">     </w:t>
              </w:r>
            </w:sdtContent>
          </w:sdt>
        </w:p>
      </w:tc>
      <w:tc>
        <w:tcPr>
          <w:tcW w:w="3260" w:type="dxa"/>
        </w:tcPr>
        <w:p w14:paraId="0AE5D3CF" w14:textId="77777777" w:rsidR="00CD410A" w:rsidRPr="00843EA7" w:rsidRDefault="00A01F7C" w:rsidP="00A01F7C">
          <w:pPr>
            <w:pStyle w:val="Footer"/>
            <w:cnfStyle w:val="100000000000" w:firstRow="1" w:lastRow="0" w:firstColumn="0" w:lastColumn="0" w:oddVBand="0" w:evenVBand="0" w:oddHBand="0" w:evenHBand="0" w:firstRowFirstColumn="0" w:firstRowLastColumn="0" w:lastRowFirstColumn="0" w:lastRowLastColumn="0"/>
            <w:rPr>
              <w:lang w:val="sv-SE"/>
            </w:rPr>
          </w:pPr>
          <w:r>
            <w:rPr>
              <w:lang w:val="sv-SE"/>
            </w:rPr>
            <w:t>email</w:t>
          </w:r>
          <w:r w:rsidR="00CD410A" w:rsidRPr="008A11BB">
            <w:rPr>
              <w:lang w:val="sv-SE"/>
            </w:rPr>
            <w:t xml:space="preserve">: </w:t>
          </w:r>
          <w:r>
            <w:t>ladok@slu.se</w:t>
          </w:r>
        </w:p>
      </w:tc>
    </w:tr>
    <w:tr w:rsidR="00CD410A" w14:paraId="396BD611" w14:textId="77777777" w:rsidTr="00D430E5">
      <w:trPr>
        <w:tblHeader/>
      </w:trPr>
      <w:tc>
        <w:tcPr>
          <w:tcW w:w="4111" w:type="dxa"/>
        </w:tcPr>
        <w:p w14:paraId="2221A409" w14:textId="77777777"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7F9EB3C6" w14:textId="77777777"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0663B037" w14:textId="77777777" w:rsidR="00CD410A" w:rsidRPr="00843EA7" w:rsidRDefault="00CD410A" w:rsidP="00A01F7C">
          <w:pPr>
            <w:pStyle w:val="Footer"/>
            <w:cnfStyle w:val="100000000000" w:firstRow="1" w:lastRow="0" w:firstColumn="0" w:lastColumn="0" w:oddVBand="0" w:evenVBand="0" w:oddHBand="0" w:evenHBand="0" w:firstRowFirstColumn="0" w:firstRowLastColumn="0" w:lastRowFirstColumn="0" w:lastRowLastColumn="0"/>
            <w:rPr>
              <w:lang w:val="sv-SE"/>
            </w:rPr>
          </w:pPr>
          <w:r w:rsidRPr="00002EF2">
            <w:rPr>
              <w:color w:val="7F7F7F" w:themeColor="text1" w:themeTint="80"/>
              <w:lang w:val="sv-SE"/>
            </w:rPr>
            <w:t xml:space="preserve"> </w:t>
          </w:r>
        </w:p>
      </w:tc>
    </w:tr>
  </w:tbl>
  <w:p w14:paraId="79002AD5" w14:textId="77777777"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85FF" w14:textId="77777777" w:rsidR="00621CE9" w:rsidRDefault="00621CE9" w:rsidP="00B65B3A">
      <w:pPr>
        <w:spacing w:after="0" w:line="240" w:lineRule="auto"/>
      </w:pPr>
      <w:r>
        <w:separator/>
      </w:r>
    </w:p>
  </w:footnote>
  <w:footnote w:type="continuationSeparator" w:id="0">
    <w:p w14:paraId="57ED8DFF" w14:textId="77777777" w:rsidR="00621CE9" w:rsidRDefault="00621CE9"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8E9" w14:textId="77777777" w:rsidR="00CD410A" w:rsidRDefault="00000000" w:rsidP="00C56D4E">
    <w:pPr>
      <w:pStyle w:val="Header-info"/>
      <w:jc w:val="center"/>
    </w:pPr>
    <w:sdt>
      <w:sdtPr>
        <w:alias w:val="Titel"/>
        <w:tag w:val=""/>
        <w:id w:val="-830364306"/>
        <w:placeholder>
          <w:docPart w:val="88C4754B2F29453A953A4F81D57C9D9E"/>
        </w:placeholder>
        <w:showingPlcHdr/>
        <w:dataBinding w:prefixMappings="xmlns:ns0='http://purl.org/dc/elements/1.1/' xmlns:ns1='http://schemas.openxmlformats.org/package/2006/metadata/core-properties' " w:xpath="/ns1:coreProperties[1]/ns0:title[1]" w:storeItemID="{6C3C8BC8-F283-45AE-878A-BAB7291924A1}"/>
        <w:text/>
      </w:sdtPr>
      <w:sdtContent>
        <w:r w:rsidR="00EF749B" w:rsidRPr="005D14C0">
          <w:rPr>
            <w:rStyle w:val="PlaceholderText"/>
            <w:rFonts w:cstheme="majorHAnsi"/>
            <w:b/>
            <w:color w:val="48494B" w:themeColor="accent6" w:themeShade="BF"/>
            <w:sz w:val="18"/>
            <w:szCs w:val="18"/>
          </w:rPr>
          <w:t>[Fakultet/Institution/centrumbildning]</w:t>
        </w:r>
      </w:sdtContent>
    </w:sdt>
  </w:p>
  <w:p w14:paraId="3D802CB4"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CCF0"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AC07200" wp14:editId="62FD686D">
          <wp:simplePos x="0" y="0"/>
          <wp:positionH relativeFrom="column">
            <wp:posOffset>-1183005</wp:posOffset>
          </wp:positionH>
          <wp:positionV relativeFrom="paragraph">
            <wp:posOffset>-226060</wp:posOffset>
          </wp:positionV>
          <wp:extent cx="3881160" cy="1730880"/>
          <wp:effectExtent l="0" t="0" r="0" b="0"/>
          <wp:wrapNone/>
          <wp:docPr id="28" name="Bildobjekt 28" descr="SLU:s logotyp och namnet Sveriges lantbruksuniversit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605C2" w14:textId="77777777"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37801319">
    <w:abstractNumId w:val="5"/>
  </w:num>
  <w:num w:numId="2" w16cid:durableId="1488088707">
    <w:abstractNumId w:val="6"/>
  </w:num>
  <w:num w:numId="3" w16cid:durableId="2011715613">
    <w:abstractNumId w:val="2"/>
  </w:num>
  <w:num w:numId="4" w16cid:durableId="566451463">
    <w:abstractNumId w:val="3"/>
  </w:num>
  <w:num w:numId="5" w16cid:durableId="1635911560">
    <w:abstractNumId w:val="0"/>
  </w:num>
  <w:num w:numId="6" w16cid:durableId="2007241593">
    <w:abstractNumId w:val="1"/>
  </w:num>
  <w:num w:numId="7" w16cid:durableId="1155947751">
    <w:abstractNumId w:val="7"/>
  </w:num>
  <w:num w:numId="8" w16cid:durableId="2108698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2850CD"/>
    <w:rsid w:val="00002EF2"/>
    <w:rsid w:val="00012A11"/>
    <w:rsid w:val="00017F5C"/>
    <w:rsid w:val="0002287F"/>
    <w:rsid w:val="0003125C"/>
    <w:rsid w:val="00053E90"/>
    <w:rsid w:val="00075EFE"/>
    <w:rsid w:val="000D0FE3"/>
    <w:rsid w:val="000F5E03"/>
    <w:rsid w:val="001231E4"/>
    <w:rsid w:val="001406CC"/>
    <w:rsid w:val="00152C1E"/>
    <w:rsid w:val="00153304"/>
    <w:rsid w:val="00196B58"/>
    <w:rsid w:val="001A1F63"/>
    <w:rsid w:val="001B155A"/>
    <w:rsid w:val="001C3335"/>
    <w:rsid w:val="001E0C17"/>
    <w:rsid w:val="002169D8"/>
    <w:rsid w:val="00266BE1"/>
    <w:rsid w:val="002850CD"/>
    <w:rsid w:val="002D01C7"/>
    <w:rsid w:val="002E6AE3"/>
    <w:rsid w:val="003152C4"/>
    <w:rsid w:val="00315FC8"/>
    <w:rsid w:val="00316A97"/>
    <w:rsid w:val="003271C1"/>
    <w:rsid w:val="00346952"/>
    <w:rsid w:val="00373994"/>
    <w:rsid w:val="00384C8B"/>
    <w:rsid w:val="003B2F68"/>
    <w:rsid w:val="003E5DF0"/>
    <w:rsid w:val="003F69C8"/>
    <w:rsid w:val="00417F51"/>
    <w:rsid w:val="004201AE"/>
    <w:rsid w:val="004210DE"/>
    <w:rsid w:val="004227D9"/>
    <w:rsid w:val="00426CA6"/>
    <w:rsid w:val="004332BF"/>
    <w:rsid w:val="004343E5"/>
    <w:rsid w:val="0045434E"/>
    <w:rsid w:val="00463513"/>
    <w:rsid w:val="004B6550"/>
    <w:rsid w:val="00505276"/>
    <w:rsid w:val="00521C3B"/>
    <w:rsid w:val="0052484B"/>
    <w:rsid w:val="005267B8"/>
    <w:rsid w:val="00561825"/>
    <w:rsid w:val="00571311"/>
    <w:rsid w:val="00574CAE"/>
    <w:rsid w:val="005B5620"/>
    <w:rsid w:val="005D14C0"/>
    <w:rsid w:val="006049CB"/>
    <w:rsid w:val="0060679E"/>
    <w:rsid w:val="006114A3"/>
    <w:rsid w:val="00621CE9"/>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E2971"/>
    <w:rsid w:val="008E2C57"/>
    <w:rsid w:val="008F24D9"/>
    <w:rsid w:val="009109E8"/>
    <w:rsid w:val="00924E6C"/>
    <w:rsid w:val="009662BC"/>
    <w:rsid w:val="009B6EFA"/>
    <w:rsid w:val="00A01F7C"/>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10E92"/>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11BD3"/>
    <w:rsid w:val="00E17891"/>
    <w:rsid w:val="00E32A53"/>
    <w:rsid w:val="00E5258F"/>
    <w:rsid w:val="00EF749B"/>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5566"/>
  <w15:docId w15:val="{2498BE67-B167-42FE-A9D4-4BEEB886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C8"/>
  </w:style>
  <w:style w:type="paragraph" w:styleId="Heading1">
    <w:name w:val="heading 1"/>
    <w:basedOn w:val="Normal"/>
    <w:next w:val="Normal"/>
    <w:link w:val="Heading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3F69C8"/>
    <w:pPr>
      <w:keepNext/>
      <w:keepLines/>
      <w:suppressAutoHyphens/>
      <w:spacing w:before="12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3F69C8"/>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8465F"/>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315FC8"/>
    <w:rPr>
      <w:rFonts w:eastAsiaTheme="majorEastAsia" w:cstheme="majorBidi"/>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4754B2F29453A953A4F81D57C9D9E"/>
        <w:category>
          <w:name w:val="Allmänt"/>
          <w:gallery w:val="placeholder"/>
        </w:category>
        <w:types>
          <w:type w:val="bbPlcHdr"/>
        </w:types>
        <w:behaviors>
          <w:behavior w:val="content"/>
        </w:behaviors>
        <w:guid w:val="{66E96867-AFE1-4B5B-9F20-75E505098F30}"/>
      </w:docPartPr>
      <w:docPartBody>
        <w:p w:rsidR="00C70703" w:rsidRDefault="00000000">
          <w:pPr>
            <w:pStyle w:val="88C4754B2F29453A953A4F81D57C9D9E"/>
          </w:pPr>
          <w:r w:rsidRPr="005D14C0">
            <w:rPr>
              <w:rStyle w:val="PlaceholderText"/>
              <w:rFonts w:asciiTheme="majorHAnsi" w:hAnsiTheme="majorHAnsi" w:cstheme="majorHAnsi"/>
              <w:b/>
              <w:color w:val="3A7C22" w:themeColor="accent6" w:themeShade="BF"/>
              <w:sz w:val="18"/>
              <w:szCs w:val="18"/>
            </w:rPr>
            <w:t>[Fakultet/Institution/centrumbildning]</w:t>
          </w:r>
        </w:p>
      </w:docPartBody>
    </w:docPart>
    <w:docPart>
      <w:docPartPr>
        <w:name w:val="5B58B7D8BFC14CBF9E5BDCB82D34AC94"/>
        <w:category>
          <w:name w:val="Allmänt"/>
          <w:gallery w:val="placeholder"/>
        </w:category>
        <w:types>
          <w:type w:val="bbPlcHdr"/>
        </w:types>
        <w:behaviors>
          <w:behavior w:val="content"/>
        </w:behaviors>
        <w:guid w:val="{F0B0B248-D34B-4374-BB86-F9B20561361B}"/>
      </w:docPartPr>
      <w:docPartBody>
        <w:p w:rsidR="00C70703" w:rsidRDefault="00000000">
          <w:pPr>
            <w:pStyle w:val="5B58B7D8BFC14CBF9E5BDCB82D34AC94"/>
          </w:pPr>
          <w:r w:rsidRPr="005D14C0">
            <w:rPr>
              <w:rStyle w:val="PlaceholderText"/>
              <w:rFonts w:asciiTheme="majorHAnsi" w:hAnsiTheme="majorHAnsi" w:cstheme="majorHAnsi"/>
              <w:color w:val="3A7C22" w:themeColor="accent6" w:themeShade="BF"/>
              <w:sz w:val="18"/>
              <w:szCs w:val="18"/>
            </w:rPr>
            <w:t xml:space="preserve">[Ev. kompletterande text, </w:t>
          </w:r>
          <w:r w:rsidRPr="005D14C0">
            <w:rPr>
              <w:rStyle w:val="PlaceholderText"/>
              <w:rFonts w:asciiTheme="majorHAnsi" w:hAnsiTheme="majorHAnsi" w:cstheme="majorHAnsi"/>
              <w:color w:val="3A7C22" w:themeColor="accent6" w:themeShade="BF"/>
              <w:sz w:val="18"/>
              <w:szCs w:val="18"/>
            </w:rPr>
            <w:br/>
            <w:t>t.ex. befattningshavare]</w:t>
          </w:r>
        </w:p>
      </w:docPartBody>
    </w:docPart>
    <w:docPart>
      <w:docPartPr>
        <w:name w:val="594027F5B0274518967EEF5B79C9C062"/>
        <w:category>
          <w:name w:val="Allmänt"/>
          <w:gallery w:val="placeholder"/>
        </w:category>
        <w:types>
          <w:type w:val="bbPlcHdr"/>
        </w:types>
        <w:behaviors>
          <w:behavior w:val="content"/>
        </w:behaviors>
        <w:guid w:val="{2C8BEE65-1F49-481B-8984-B661997215D2}"/>
      </w:docPartPr>
      <w:docPartBody>
        <w:p w:rsidR="00C70703" w:rsidRDefault="00000000">
          <w:pPr>
            <w:pStyle w:val="594027F5B0274518967EEF5B79C9C062"/>
          </w:pPr>
          <w:r w:rsidRPr="005D14C0">
            <w:rPr>
              <w:rStyle w:val="PlaceholderText"/>
              <w:color w:val="3A7C22" w:themeColor="accent6" w:themeShade="BF"/>
            </w:rPr>
            <w:t xml:space="preserve">[Titel/dokumentnamn] </w:t>
          </w:r>
          <w:r w:rsidRPr="005D14C0">
            <w:rPr>
              <w:rStyle w:val="PlaceholderText"/>
              <w:color w:val="3A7C22" w:themeColor="accent6" w:themeShade="BF"/>
            </w:rPr>
            <w:br/>
          </w:r>
          <w:r w:rsidRPr="005D14C0">
            <w:rPr>
              <w:rStyle w:val="PlaceholderText"/>
              <w:color w:val="3A7C22" w:themeColor="accent6" w:themeShade="BF"/>
              <w:sz w:val="16"/>
              <w:szCs w:val="16"/>
            </w:rPr>
            <w:t>(</w:t>
          </w:r>
          <w:r w:rsidRPr="005D14C0">
            <w:rPr>
              <w:rStyle w:val="PlaceholderText"/>
              <w:i/>
              <w:color w:val="3A7C22" w:themeColor="accent6" w:themeShade="BF"/>
              <w:sz w:val="16"/>
              <w:szCs w:val="16"/>
            </w:rPr>
            <w:t>OBS. gör ett mellanslag i fältet om titel saknas</w:t>
          </w:r>
          <w:r w:rsidRPr="005D14C0">
            <w:rPr>
              <w:rStyle w:val="PlaceholderText"/>
              <w:color w:val="3A7C22"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03"/>
    <w:rsid w:val="00A33A1E"/>
    <w:rsid w:val="00C7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C4754B2F29453A953A4F81D57C9D9E">
    <w:name w:val="88C4754B2F29453A953A4F81D57C9D9E"/>
  </w:style>
  <w:style w:type="paragraph" w:customStyle="1" w:styleId="5B58B7D8BFC14CBF9E5BDCB82D34AC94">
    <w:name w:val="5B58B7D8BFC14CBF9E5BDCB82D34AC94"/>
  </w:style>
  <w:style w:type="paragraph" w:customStyle="1" w:styleId="594027F5B0274518967EEF5B79C9C062">
    <w:name w:val="594027F5B0274518967EEF5B79C9C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4545CE-613B-4A82-A400-4A2C10B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storage.slu.se\SLU_Templates$\Personal\SLU-mallar-sv\allman.dotx</Template>
  <TotalTime>164</TotalTime>
  <Pages>1</Pages>
  <Words>310</Words>
  <Characters>1772</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Annica Kaljevic</dc:creator>
  <cp:lastModifiedBy>Peter Lindberg</cp:lastModifiedBy>
  <cp:revision>6</cp:revision>
  <cp:lastPrinted>2012-03-26T17:07:00Z</cp:lastPrinted>
  <dcterms:created xsi:type="dcterms:W3CDTF">2024-01-18T12:16:00Z</dcterms:created>
  <dcterms:modified xsi:type="dcterms:W3CDTF">2024-03-05T15:54:00Z</dcterms:modified>
  <cp:category>Enheten för system och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