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96" w:rsidRDefault="006E5396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470"/>
        <w:gridCol w:w="1560"/>
        <w:gridCol w:w="25"/>
        <w:gridCol w:w="35"/>
        <w:gridCol w:w="720"/>
        <w:gridCol w:w="450"/>
        <w:gridCol w:w="570"/>
        <w:gridCol w:w="600"/>
        <w:gridCol w:w="2160"/>
      </w:tblGrid>
      <w:tr w:rsidR="009C4650" w:rsidRPr="007134B9" w:rsidTr="009C4650">
        <w:trPr>
          <w:trHeight w:val="462"/>
        </w:trPr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50" w:rsidRPr="007134B9" w:rsidRDefault="003567B4" w:rsidP="009C4650">
            <w:pPr>
              <w:spacing w:before="100" w:beforeAutospacing="1" w:after="100" w:afterAutospacing="1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134B9">
              <w:rPr>
                <w:rFonts w:ascii="Arial" w:hAnsi="Arial" w:cs="Arial"/>
                <w:b/>
                <w:sz w:val="28"/>
                <w:szCs w:val="28"/>
                <w:lang w:val="en-GB"/>
              </w:rPr>
              <w:t>Registration form, Independent project</w:t>
            </w: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BAF" w:rsidRPr="007134B9" w:rsidRDefault="003567B4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Student’s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4650" w:rsidRPr="007134B9" w:rsidRDefault="009C4650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650" w:rsidRPr="007134B9" w:rsidRDefault="003567B4" w:rsidP="006218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Autumn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22"/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="006218C5" w:rsidRPr="007134B9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218C5" w:rsidRPr="007134B9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bookmarkEnd w:id="1"/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</w:tcPr>
          <w:p w:rsidR="009C4650" w:rsidRPr="007134B9" w:rsidRDefault="003567B4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Spring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629B"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629B"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629B"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91791" w:rsidRPr="007134B9" w:rsidTr="007440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1791" w:rsidRPr="007134B9" w:rsidRDefault="002A3820" w:rsidP="00744072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1791" w:rsidRPr="007134B9" w:rsidRDefault="00B91791" w:rsidP="00C1657E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lang w:val="en-GB"/>
              </w:rPr>
              <w:t>Period</w:t>
            </w:r>
            <w:r w:rsidR="00164217">
              <w:rPr>
                <w:rFonts w:ascii="Arial" w:hAnsi="Arial" w:cs="Arial"/>
                <w:lang w:val="en-GB"/>
              </w:rPr>
              <w:t xml:space="preserve"> </w:t>
            </w:r>
            <w:r w:rsidR="00164217" w:rsidRPr="00C1657E">
              <w:rPr>
                <w:rFonts w:ascii="Arial" w:hAnsi="Arial" w:cs="Arial"/>
                <w:i/>
                <w:lang w:val="en-GB"/>
              </w:rPr>
              <w:t>(1, 2, 3 or 4)</w:t>
            </w:r>
            <w:r w:rsidRPr="007134B9">
              <w:rPr>
                <w:rFonts w:ascii="Arial" w:hAnsi="Arial" w:cs="Arial"/>
                <w:lang w:val="en-GB"/>
              </w:rPr>
              <w:t xml:space="preserve">: </w:t>
            </w:r>
            <w:r w:rsidR="00C1657E"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4"/>
            <w:r w:rsidR="00C1657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1657E">
              <w:rPr>
                <w:rFonts w:ascii="Arial" w:hAnsi="Arial" w:cs="Arial"/>
                <w:lang w:val="en-GB"/>
              </w:rPr>
            </w:r>
            <w:r w:rsidR="00C1657E">
              <w:rPr>
                <w:rFonts w:ascii="Arial" w:hAnsi="Arial" w:cs="Arial"/>
                <w:lang w:val="en-GB"/>
              </w:rPr>
              <w:fldChar w:fldCharType="separate"/>
            </w:r>
            <w:r w:rsidR="00C1657E">
              <w:rPr>
                <w:rFonts w:ascii="Arial" w:hAnsi="Arial" w:cs="Arial"/>
                <w:noProof/>
                <w:lang w:val="en-GB"/>
              </w:rPr>
              <w:t> </w:t>
            </w:r>
            <w:r w:rsidR="00C1657E">
              <w:rPr>
                <w:rFonts w:ascii="Arial" w:hAnsi="Arial" w:cs="Arial"/>
                <w:noProof/>
                <w:lang w:val="en-GB"/>
              </w:rPr>
              <w:t> </w:t>
            </w:r>
            <w:r w:rsidR="00C1657E">
              <w:rPr>
                <w:rFonts w:ascii="Arial" w:hAnsi="Arial" w:cs="Arial"/>
                <w:noProof/>
                <w:lang w:val="en-GB"/>
              </w:rPr>
              <w:t> </w:t>
            </w:r>
            <w:r w:rsidR="00C1657E">
              <w:rPr>
                <w:rFonts w:ascii="Arial" w:hAnsi="Arial" w:cs="Arial"/>
                <w:noProof/>
                <w:lang w:val="en-GB"/>
              </w:rPr>
              <w:t> </w:t>
            </w:r>
            <w:r w:rsidR="00C1657E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4650" w:rsidRPr="007134B9" w:rsidRDefault="003567B4" w:rsidP="003567B4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Civil registration number (p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ersonnummer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6218C5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4650" w:rsidRPr="007134B9" w:rsidRDefault="003567B4" w:rsidP="003567B4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Study p</w:t>
            </w:r>
            <w:r w:rsidR="006218C5" w:rsidRPr="007134B9">
              <w:rPr>
                <w:rFonts w:ascii="Arial" w:hAnsi="Arial" w:cs="Arial"/>
                <w:sz w:val="22"/>
                <w:szCs w:val="22"/>
                <w:lang w:val="en-GB"/>
              </w:rPr>
              <w:t>rogram (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218C5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or open course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bookmarkStart w:id="3" w:name="Text1"/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4650" w:rsidRPr="007134B9" w:rsidRDefault="002A3820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C4650" w:rsidRPr="007134B9" w:rsidRDefault="0083629B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134B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lang w:val="en-GB"/>
              </w:rPr>
            </w:r>
            <w:r w:rsidRPr="007134B9">
              <w:rPr>
                <w:rFonts w:ascii="Arial" w:hAnsi="Arial" w:cs="Arial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1"/>
            <w:tcBorders>
              <w:top w:val="single" w:sz="4" w:space="0" w:color="auto"/>
              <w:bottom w:val="nil"/>
            </w:tcBorders>
          </w:tcPr>
          <w:p w:rsidR="009C4650" w:rsidRPr="007134B9" w:rsidRDefault="009C4650" w:rsidP="003567B4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3567B4" w:rsidRPr="007134B9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1"/>
            <w:tcBorders>
              <w:top w:val="nil"/>
              <w:bottom w:val="nil"/>
            </w:tcBorders>
          </w:tcPr>
          <w:p w:rsidR="009C4650" w:rsidRPr="007134B9" w:rsidRDefault="0083629B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7134B9" w:rsidTr="009C4650">
        <w:trPr>
          <w:cantSplit/>
        </w:trPr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9C4650" w:rsidRPr="007134B9" w:rsidRDefault="009C4650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563C1F" w:rsidRPr="007134B9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C1F" w:rsidRPr="007134B9" w:rsidRDefault="003567B4" w:rsidP="00563C1F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9F78C5" w:rsidRPr="007134B9">
              <w:rPr>
                <w:rFonts w:ascii="Arial" w:hAnsi="Arial" w:cs="Arial"/>
                <w:i/>
                <w:sz w:val="22"/>
                <w:szCs w:val="22"/>
                <w:lang w:val="en-GB"/>
              </w:rPr>
              <w:t>EXnnnn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563C1F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63C1F" w:rsidRPr="007134B9" w:rsidRDefault="003567B4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lang w:val="en-GB"/>
              </w:rPr>
              <w:t>Name of course</w:t>
            </w:r>
            <w:r w:rsidR="00563C1F" w:rsidRPr="007134B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3C1F" w:rsidRPr="007134B9" w:rsidRDefault="003567B4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Main subject area</w:t>
            </w:r>
            <w:r w:rsidR="00563C1F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563C1F" w:rsidRPr="007134B9" w:rsidTr="003567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3C1F" w:rsidRPr="007134B9" w:rsidRDefault="002A3820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63C1F" w:rsidRPr="007134B9" w:rsidRDefault="002A3820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134B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lang w:val="en-GB"/>
              </w:rPr>
            </w:r>
            <w:r w:rsidRPr="007134B9">
              <w:rPr>
                <w:rFonts w:ascii="Arial" w:hAnsi="Arial" w:cs="Arial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lang w:val="en-GB"/>
              </w:rPr>
              <w:t> </w:t>
            </w:r>
            <w:r w:rsidRPr="007134B9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sdt>
          <w:sdtPr>
            <w:rPr>
              <w:rStyle w:val="Formatmall1"/>
              <w:lang w:val="en-GB"/>
            </w:rPr>
            <w:alias w:val="Main subject area"/>
            <w:tag w:val="Main subject area"/>
            <w:id w:val="-17854905"/>
            <w:placeholder>
              <w:docPart w:val="7393C193581944EA9A3C228F237D43F1"/>
            </w:placeholder>
            <w:showingPlcHdr/>
            <w:dropDownList>
              <w:listItem w:value="Select one area"/>
              <w:listItem w:displayText="Biology" w:value="Biology"/>
              <w:listItem w:displayText="Environmental science" w:value="Environmental science"/>
              <w:listItem w:displayText="Soil science" w:value="Soil science"/>
              <w:listItem w:displayText="Agricultural science" w:value="Agricultural science"/>
              <w:listItem w:displayText="Technology" w:value="Technology"/>
              <w:listItem w:displayText="Food science" w:value="Food science"/>
              <w:listItem w:displayText="Chemistry" w:value="Chemistry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7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563C1F" w:rsidRPr="007134B9" w:rsidRDefault="002A3820" w:rsidP="009C4650">
                <w:pPr>
                  <w:rPr>
                    <w:rFonts w:ascii="Arial" w:hAnsi="Arial" w:cs="Arial"/>
                    <w:lang w:val="en-GB"/>
                  </w:rPr>
                </w:pPr>
                <w:r w:rsidRPr="007134B9">
                  <w:rPr>
                    <w:rStyle w:val="Platshllartext"/>
                    <w:rFonts w:asciiTheme="minorHAnsi" w:hAnsiTheme="minorHAnsi" w:cstheme="minorHAnsi"/>
                    <w:sz w:val="22"/>
                    <w:lang w:val="en-GB"/>
                  </w:rPr>
                  <w:t>Välj ett objekt.</w:t>
                </w:r>
              </w:p>
            </w:tc>
          </w:sdtContent>
        </w:sdt>
      </w:tr>
      <w:tr w:rsidR="00D60887" w:rsidRPr="007134B9" w:rsidTr="000226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1"/>
            <w:tcBorders>
              <w:top w:val="single" w:sz="4" w:space="0" w:color="auto"/>
              <w:bottom w:val="nil"/>
            </w:tcBorders>
          </w:tcPr>
          <w:p w:rsidR="00D60887" w:rsidRPr="007134B9" w:rsidRDefault="00D60887" w:rsidP="009C46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D60887" w:rsidRPr="007134B9" w:rsidTr="00D608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887" w:rsidRPr="007134B9" w:rsidRDefault="00D60887" w:rsidP="002A38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Basic (G2E)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887" w:rsidRPr="007134B9" w:rsidRDefault="00D60887" w:rsidP="00D60887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vanc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7134B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(A1E)</w:t>
            </w:r>
            <w:r w:rsidRPr="007134B9">
              <w:rPr>
                <w:rFonts w:ascii="Arial" w:hAnsi="Arial" w:cs="Arial"/>
                <w:lang w:val="en-GB"/>
              </w:rPr>
              <w:t xml:space="preserve">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</w:tcBorders>
          </w:tcPr>
          <w:p w:rsidR="00D60887" w:rsidRPr="007134B9" w:rsidRDefault="00D60887" w:rsidP="00D60887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vance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7134B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(A2E)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60887" w:rsidRPr="007134B9" w:rsidTr="00AB714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11"/>
            <w:tcBorders>
              <w:top w:val="single" w:sz="4" w:space="0" w:color="auto"/>
              <w:bottom w:val="nil"/>
            </w:tcBorders>
          </w:tcPr>
          <w:p w:rsidR="00D60887" w:rsidRPr="007134B9" w:rsidRDefault="00D60887" w:rsidP="00EB14B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Length of course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D60887" w:rsidRPr="007134B9" w:rsidTr="00D608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</w:tcBorders>
          </w:tcPr>
          <w:p w:rsidR="00D60887" w:rsidRPr="007134B9" w:rsidRDefault="00D60887" w:rsidP="00EB14B6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15 hp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887" w:rsidRPr="007134B9" w:rsidRDefault="00D60887" w:rsidP="00EB14B6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30 hp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887" w:rsidRPr="007134B9" w:rsidRDefault="00D60887" w:rsidP="00EB14B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hp</w:t>
            </w:r>
          </w:p>
        </w:tc>
      </w:tr>
      <w:tr w:rsidR="009C4650" w:rsidRPr="007134B9" w:rsidTr="009C4650">
        <w:trPr>
          <w:cantSplit/>
        </w:trPr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9C4650" w:rsidRDefault="009C4650" w:rsidP="009C4650">
            <w:pPr>
              <w:rPr>
                <w:rFonts w:ascii="Arial" w:hAnsi="Arial" w:cs="Arial"/>
                <w:lang w:val="en-GB"/>
              </w:rPr>
            </w:pPr>
          </w:p>
          <w:p w:rsidR="00D60887" w:rsidRPr="007134B9" w:rsidRDefault="00D60887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4650" w:rsidRPr="007134B9" w:rsidRDefault="003C6F5A" w:rsidP="009C46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Supervising department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4650" w:rsidRPr="007134B9" w:rsidRDefault="003C6F5A" w:rsidP="009C46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Examiner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53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4650" w:rsidRPr="007134B9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4650" w:rsidRPr="007134B9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45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4650" w:rsidRPr="007134B9" w:rsidRDefault="003C6F5A" w:rsidP="009C46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4650" w:rsidRPr="007134B9" w:rsidRDefault="003C6F5A" w:rsidP="009C46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Co-supervisor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453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9C4650" w:rsidRPr="007134B9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C4650" w:rsidRPr="007134B9" w:rsidRDefault="002A3820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C4650" w:rsidRPr="007134B9" w:rsidTr="009C4650">
        <w:trPr>
          <w:cantSplit/>
        </w:trPr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9C4650" w:rsidRPr="007134B9" w:rsidRDefault="009C4650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7134B9" w:rsidTr="009C46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11"/>
            <w:tcBorders>
              <w:top w:val="single" w:sz="4" w:space="0" w:color="auto"/>
              <w:bottom w:val="nil"/>
            </w:tcBorders>
          </w:tcPr>
          <w:p w:rsidR="009C4650" w:rsidRPr="007134B9" w:rsidRDefault="003C6F5A" w:rsidP="00A549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the supervision is shared among SLU departments, the HST+HPR should be distributed as (if not shared or external co-supervisor* leave this field blank</w:t>
            </w:r>
            <w:r w:rsidR="00A54972" w:rsidRPr="007134B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54972" w:rsidRPr="007134B9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:rsidR="00A54972" w:rsidRPr="007134B9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3C6F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>cent</w:t>
            </w:r>
          </w:p>
        </w:tc>
        <w:tc>
          <w:tcPr>
            <w:tcW w:w="4560" w:type="dxa"/>
            <w:gridSpan w:val="7"/>
            <w:tcBorders>
              <w:top w:val="nil"/>
              <w:bottom w:val="single" w:sz="4" w:space="0" w:color="auto"/>
            </w:tcBorders>
          </w:tcPr>
          <w:p w:rsidR="00A54972" w:rsidRPr="007134B9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Director of studies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A54972" w:rsidRPr="007134B9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54972" w:rsidRPr="007134B9" w:rsidRDefault="00E10203" w:rsidP="006218C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7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4972" w:rsidRPr="007134B9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54972" w:rsidRPr="007134B9" w:rsidRDefault="00E10203" w:rsidP="00E10203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7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4972" w:rsidRPr="007134B9" w:rsidTr="00A549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54972" w:rsidRPr="007134B9" w:rsidRDefault="00205493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60" w:type="dxa"/>
            <w:gridSpan w:val="7"/>
            <w:tcBorders>
              <w:top w:val="nil"/>
              <w:bottom w:val="single" w:sz="4" w:space="0" w:color="auto"/>
            </w:tcBorders>
          </w:tcPr>
          <w:p w:rsidR="00A54972" w:rsidRPr="007134B9" w:rsidRDefault="00A54972" w:rsidP="00F1346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4650" w:rsidRPr="007134B9" w:rsidTr="009C4650">
        <w:trPr>
          <w:cantSplit/>
        </w:trPr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755D76" w:rsidRPr="007134B9" w:rsidRDefault="00755D76" w:rsidP="00755D76">
            <w:pPr>
              <w:rPr>
                <w:rFonts w:ascii="Arial" w:hAnsi="Arial" w:cs="Arial"/>
                <w:sz w:val="22"/>
                <w:lang w:val="en-GB"/>
              </w:rPr>
            </w:pPr>
            <w:r w:rsidRPr="000148DE">
              <w:rPr>
                <w:rFonts w:ascii="Arial" w:hAnsi="Arial" w:cs="Arial"/>
                <w:sz w:val="22"/>
                <w:lang w:val="en-GB"/>
              </w:rPr>
              <w:t>*) payment to external co-supervisors is handled by the supervising department</w:t>
            </w:r>
          </w:p>
          <w:p w:rsidR="009C4650" w:rsidRDefault="009C4650" w:rsidP="009C4650">
            <w:pPr>
              <w:rPr>
                <w:rFonts w:ascii="Arial" w:hAnsi="Arial" w:cs="Arial"/>
                <w:lang w:val="en-GB"/>
              </w:rPr>
            </w:pPr>
          </w:p>
          <w:p w:rsidR="00755D76" w:rsidRDefault="00755D76" w:rsidP="009C4650">
            <w:pPr>
              <w:rPr>
                <w:rFonts w:ascii="Arial" w:hAnsi="Arial" w:cs="Arial"/>
                <w:lang w:val="en-GB"/>
              </w:rPr>
            </w:pPr>
          </w:p>
          <w:p w:rsidR="00C1657E" w:rsidRPr="007134B9" w:rsidRDefault="00C1657E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7134B9" w:rsidTr="006218C5">
        <w:tc>
          <w:tcPr>
            <w:tcW w:w="9070" w:type="dxa"/>
            <w:gridSpan w:val="11"/>
            <w:shd w:val="clear" w:color="auto" w:fill="F2F2F2" w:themeFill="background1" w:themeFillShade="F2"/>
          </w:tcPr>
          <w:p w:rsidR="009F78C5" w:rsidRPr="007134B9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director of studies at the supervising department certifies that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check the boxes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F78C5" w:rsidRPr="007134B9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>the student is admitted to the course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  <w:p w:rsidR="009F78C5" w:rsidRPr="007134B9" w:rsidRDefault="00A912FE" w:rsidP="00A912FE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>all prerequisites are fulfilled (i.e. no other conditions in the admission except the requirement for finding a supervisor and subject)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</w:p>
          <w:p w:rsidR="009C4650" w:rsidRPr="007134B9" w:rsidRDefault="00A912FE" w:rsidP="003C6F5A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D4A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proofErr w:type="gramStart"/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proofErr w:type="gramEnd"/>
            <w:r w:rsidR="003C6F5A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student can be registered at the course</w:t>
            </w:r>
            <w:r w:rsidR="009F78C5" w:rsidRPr="00713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C4650" w:rsidRPr="007134B9" w:rsidTr="006218C5">
        <w:trPr>
          <w:cantSplit/>
        </w:trPr>
        <w:tc>
          <w:tcPr>
            <w:tcW w:w="1630" w:type="dxa"/>
            <w:shd w:val="clear" w:color="auto" w:fill="F2F2F2" w:themeFill="background1" w:themeFillShade="F2"/>
          </w:tcPr>
          <w:p w:rsidR="009C4650" w:rsidRPr="007134B9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9C4650" w:rsidRPr="007134B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C4650" w:rsidRPr="007134B9" w:rsidRDefault="0022264B" w:rsidP="009C4650">
            <w:pPr>
              <w:rPr>
                <w:rFonts w:ascii="Arial" w:hAnsi="Arial" w:cs="Arial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5"/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7440" w:type="dxa"/>
            <w:gridSpan w:val="10"/>
            <w:shd w:val="clear" w:color="auto" w:fill="F2F2F2" w:themeFill="background1" w:themeFillShade="F2"/>
          </w:tcPr>
          <w:p w:rsidR="009C4650" w:rsidRPr="007134B9" w:rsidRDefault="003C6F5A" w:rsidP="009C4650">
            <w:pPr>
              <w:rPr>
                <w:rFonts w:ascii="Arial" w:hAnsi="Arial" w:cs="Arial"/>
                <w:lang w:val="en-GB"/>
              </w:rPr>
            </w:pP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Signature (Director of studies delegated from the head of department)</w:t>
            </w:r>
          </w:p>
          <w:p w:rsidR="009C4650" w:rsidRPr="007134B9" w:rsidRDefault="009C4650" w:rsidP="009C4650">
            <w:pPr>
              <w:rPr>
                <w:rFonts w:ascii="Arial" w:hAnsi="Arial" w:cs="Arial"/>
                <w:lang w:val="en-GB"/>
              </w:rPr>
            </w:pPr>
          </w:p>
          <w:p w:rsidR="00A912FE" w:rsidRPr="007134B9" w:rsidRDefault="00A912FE" w:rsidP="009C4650">
            <w:pPr>
              <w:rPr>
                <w:rFonts w:ascii="Arial" w:hAnsi="Arial" w:cs="Arial"/>
                <w:lang w:val="en-GB"/>
              </w:rPr>
            </w:pPr>
          </w:p>
        </w:tc>
      </w:tr>
      <w:tr w:rsidR="009C4650" w:rsidRPr="007134B9" w:rsidTr="006218C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650" w:rsidRPr="007134B9" w:rsidRDefault="0022264B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4"/>
                  </w:textInput>
                </w:ffData>
              </w:fldCha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134B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650" w:rsidRPr="007134B9" w:rsidRDefault="003C6F5A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Registered in LADOK 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(signatur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A912FE" w:rsidRPr="007134B9" w:rsidRDefault="00A912FE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2715" w:rsidRPr="007134B9" w:rsidTr="006218C5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715" w:rsidRPr="007134B9" w:rsidRDefault="009E2715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F5A" w:rsidRPr="00E659C0" w:rsidRDefault="003C6F5A" w:rsidP="003C6F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this form is sent to the responsible department 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(signatur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E659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B3335" w:rsidRPr="007134B9" w:rsidRDefault="009B3335" w:rsidP="009C465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865FD" w:rsidRPr="007134B9" w:rsidRDefault="00B865FD" w:rsidP="00755D76">
      <w:pPr>
        <w:rPr>
          <w:rFonts w:ascii="Arial" w:hAnsi="Arial" w:cs="Arial"/>
          <w:sz w:val="22"/>
          <w:lang w:val="en-GB"/>
        </w:rPr>
      </w:pPr>
    </w:p>
    <w:sectPr w:rsidR="00B865FD" w:rsidRPr="007134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8" w:rsidRDefault="00864AD8">
      <w:r>
        <w:separator/>
      </w:r>
    </w:p>
  </w:endnote>
  <w:endnote w:type="continuationSeparator" w:id="0">
    <w:p w:rsidR="00864AD8" w:rsidRDefault="008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76" w:rsidRPr="00755D76" w:rsidRDefault="00755D76">
    <w:pPr>
      <w:pStyle w:val="Sidfot"/>
      <w:rPr>
        <w:rFonts w:ascii="Arial" w:hAnsi="Arial" w:cs="Arial"/>
        <w:sz w:val="20"/>
        <w:szCs w:val="20"/>
        <w:lang w:val="sv-SE"/>
      </w:rPr>
    </w:pPr>
    <w:r w:rsidRPr="00755D76">
      <w:rPr>
        <w:rFonts w:ascii="Arial" w:hAnsi="Arial" w:cs="Arial"/>
        <w:sz w:val="20"/>
        <w:szCs w:val="20"/>
        <w:lang w:val="sv-SE"/>
      </w:rPr>
      <w:t>Version 2014</w:t>
    </w:r>
    <w:r>
      <w:rPr>
        <w:rFonts w:ascii="Arial" w:hAnsi="Arial" w:cs="Arial"/>
        <w:sz w:val="20"/>
        <w:szCs w:val="20"/>
        <w:lang w:val="sv-SE"/>
      </w:rPr>
      <w:t>-</w:t>
    </w:r>
    <w:r w:rsidRPr="00755D76">
      <w:rPr>
        <w:rFonts w:ascii="Arial" w:hAnsi="Arial" w:cs="Arial"/>
        <w:sz w:val="20"/>
        <w:szCs w:val="20"/>
        <w:lang w:val="sv-SE"/>
      </w:rPr>
      <w:t>02</w:t>
    </w:r>
    <w:r>
      <w:rPr>
        <w:rFonts w:ascii="Arial" w:hAnsi="Arial" w:cs="Arial"/>
        <w:sz w:val="20"/>
        <w:szCs w:val="20"/>
        <w:lang w:val="sv-SE"/>
      </w:rPr>
      <w:t>-</w:t>
    </w:r>
    <w:r w:rsidR="00266C56">
      <w:rPr>
        <w:rFonts w:ascii="Arial" w:hAnsi="Arial" w:cs="Arial"/>
        <w:sz w:val="20"/>
        <w:szCs w:val="20"/>
        <w:lang w:val="sv-SE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8" w:rsidRDefault="00864AD8">
      <w:r>
        <w:separator/>
      </w:r>
    </w:p>
  </w:footnote>
  <w:footnote w:type="continuationSeparator" w:id="0">
    <w:p w:rsidR="00864AD8" w:rsidRDefault="0086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B5CCAAB" wp14:editId="41D7F1C4">
          <wp:simplePos x="0" y="0"/>
          <wp:positionH relativeFrom="column">
            <wp:posOffset>-39370</wp:posOffset>
          </wp:positionH>
          <wp:positionV relativeFrom="paragraph">
            <wp:posOffset>-59245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:rsidR="006E5396" w:rsidRDefault="006E5396" w:rsidP="001867F5">
    <w:pPr>
      <w:ind w:left="1276"/>
      <w:rPr>
        <w:rFonts w:ascii="Arial" w:hAnsi="Arial" w:cs="Arial"/>
        <w:sz w:val="22"/>
        <w:szCs w:val="22"/>
        <w:lang w:val="en-GB"/>
      </w:rPr>
    </w:pPr>
  </w:p>
  <w:p w:rsidR="00A912FE" w:rsidRPr="006E5396" w:rsidRDefault="006E5396" w:rsidP="001867F5">
    <w:pPr>
      <w:ind w:left="1276"/>
      <w:rPr>
        <w:rFonts w:ascii="Arial" w:hAnsi="Arial" w:cs="Arial"/>
        <w:b/>
        <w:sz w:val="22"/>
        <w:szCs w:val="22"/>
      </w:rPr>
    </w:pPr>
    <w:r w:rsidRPr="006E5396">
      <w:rPr>
        <w:rFonts w:ascii="Arial" w:hAnsi="Arial" w:cs="Arial"/>
        <w:b/>
        <w:sz w:val="22"/>
        <w:szCs w:val="22"/>
        <w:lang w:val="en-GB"/>
      </w:rPr>
      <w:t>NJ-facu</w:t>
    </w:r>
    <w:r w:rsidR="007E2401">
      <w:rPr>
        <w:rFonts w:ascii="Arial" w:hAnsi="Arial" w:cs="Arial"/>
        <w:b/>
        <w:sz w:val="22"/>
        <w:szCs w:val="22"/>
        <w:lang w:val="en-GB"/>
      </w:rPr>
      <w:t>l</w:t>
    </w:r>
    <w:r w:rsidRPr="006E5396">
      <w:rPr>
        <w:rFonts w:ascii="Arial" w:hAnsi="Arial" w:cs="Arial"/>
        <w:b/>
        <w:sz w:val="22"/>
        <w:szCs w:val="22"/>
        <w:lang w:val="en-GB"/>
      </w:rPr>
      <w:t>ty</w:t>
    </w:r>
  </w:p>
  <w:p w:rsidR="00A912FE" w:rsidRPr="00C52079" w:rsidRDefault="00A912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018A"/>
    <w:multiLevelType w:val="hybridMultilevel"/>
    <w:tmpl w:val="72B4EB88"/>
    <w:lvl w:ilvl="0" w:tplc="DAE4F06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53E"/>
    <w:multiLevelType w:val="hybridMultilevel"/>
    <w:tmpl w:val="E1563D9A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C36BA"/>
    <w:multiLevelType w:val="hybridMultilevel"/>
    <w:tmpl w:val="7F48798C"/>
    <w:lvl w:ilvl="0" w:tplc="DAE4F06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0"/>
    <w:rsid w:val="0000039F"/>
    <w:rsid w:val="000039B3"/>
    <w:rsid w:val="00006A37"/>
    <w:rsid w:val="00006B10"/>
    <w:rsid w:val="00007EFB"/>
    <w:rsid w:val="00010483"/>
    <w:rsid w:val="000142C3"/>
    <w:rsid w:val="00015AA3"/>
    <w:rsid w:val="00023BCE"/>
    <w:rsid w:val="000260A2"/>
    <w:rsid w:val="00026F25"/>
    <w:rsid w:val="0002753A"/>
    <w:rsid w:val="0003017D"/>
    <w:rsid w:val="0003061A"/>
    <w:rsid w:val="00037F69"/>
    <w:rsid w:val="000465B6"/>
    <w:rsid w:val="00050FD5"/>
    <w:rsid w:val="00052FD8"/>
    <w:rsid w:val="0006018C"/>
    <w:rsid w:val="0006390D"/>
    <w:rsid w:val="00066B8C"/>
    <w:rsid w:val="000705EA"/>
    <w:rsid w:val="00077FFA"/>
    <w:rsid w:val="00080ED4"/>
    <w:rsid w:val="00085446"/>
    <w:rsid w:val="000867B1"/>
    <w:rsid w:val="00087882"/>
    <w:rsid w:val="00091CE0"/>
    <w:rsid w:val="00092074"/>
    <w:rsid w:val="000A10D2"/>
    <w:rsid w:val="000A3177"/>
    <w:rsid w:val="000A32BD"/>
    <w:rsid w:val="000A55D2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131ED"/>
    <w:rsid w:val="0011797D"/>
    <w:rsid w:val="00124502"/>
    <w:rsid w:val="00124C0B"/>
    <w:rsid w:val="00131963"/>
    <w:rsid w:val="00133E71"/>
    <w:rsid w:val="00136FDE"/>
    <w:rsid w:val="00141B19"/>
    <w:rsid w:val="00150146"/>
    <w:rsid w:val="00150208"/>
    <w:rsid w:val="00150F55"/>
    <w:rsid w:val="001532E6"/>
    <w:rsid w:val="00157EEC"/>
    <w:rsid w:val="001608CD"/>
    <w:rsid w:val="0016256D"/>
    <w:rsid w:val="00164217"/>
    <w:rsid w:val="001677B2"/>
    <w:rsid w:val="00173635"/>
    <w:rsid w:val="00177144"/>
    <w:rsid w:val="001810DC"/>
    <w:rsid w:val="00181430"/>
    <w:rsid w:val="00182A76"/>
    <w:rsid w:val="00186072"/>
    <w:rsid w:val="00186167"/>
    <w:rsid w:val="001867F5"/>
    <w:rsid w:val="0019326E"/>
    <w:rsid w:val="00195E2A"/>
    <w:rsid w:val="001963F1"/>
    <w:rsid w:val="001A014F"/>
    <w:rsid w:val="001A028E"/>
    <w:rsid w:val="001A0982"/>
    <w:rsid w:val="001A2F5A"/>
    <w:rsid w:val="001A4BE0"/>
    <w:rsid w:val="001B4137"/>
    <w:rsid w:val="001C415B"/>
    <w:rsid w:val="001C5EAA"/>
    <w:rsid w:val="001D3A8C"/>
    <w:rsid w:val="001D75DC"/>
    <w:rsid w:val="001E5518"/>
    <w:rsid w:val="001F71B2"/>
    <w:rsid w:val="002013DB"/>
    <w:rsid w:val="00202DC6"/>
    <w:rsid w:val="00203D99"/>
    <w:rsid w:val="00205493"/>
    <w:rsid w:val="002073B5"/>
    <w:rsid w:val="0022264B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6A67"/>
    <w:rsid w:val="00266C56"/>
    <w:rsid w:val="00273BDC"/>
    <w:rsid w:val="00275D6A"/>
    <w:rsid w:val="00276309"/>
    <w:rsid w:val="00294CE4"/>
    <w:rsid w:val="002A3820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D86"/>
    <w:rsid w:val="00316253"/>
    <w:rsid w:val="00317353"/>
    <w:rsid w:val="003225DE"/>
    <w:rsid w:val="00322E56"/>
    <w:rsid w:val="00331CBB"/>
    <w:rsid w:val="00336B5F"/>
    <w:rsid w:val="0034295C"/>
    <w:rsid w:val="00345C2B"/>
    <w:rsid w:val="00346588"/>
    <w:rsid w:val="003567B4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6376"/>
    <w:rsid w:val="00395456"/>
    <w:rsid w:val="003A2DD5"/>
    <w:rsid w:val="003A5B62"/>
    <w:rsid w:val="003B1706"/>
    <w:rsid w:val="003C12FE"/>
    <w:rsid w:val="003C6F5A"/>
    <w:rsid w:val="003C7BAC"/>
    <w:rsid w:val="003D502C"/>
    <w:rsid w:val="003D53D2"/>
    <w:rsid w:val="003D6557"/>
    <w:rsid w:val="003E1A61"/>
    <w:rsid w:val="003E1C2D"/>
    <w:rsid w:val="003E3D0B"/>
    <w:rsid w:val="003E7307"/>
    <w:rsid w:val="003E7928"/>
    <w:rsid w:val="003F6C24"/>
    <w:rsid w:val="003F7A7C"/>
    <w:rsid w:val="00401947"/>
    <w:rsid w:val="0040651E"/>
    <w:rsid w:val="0041781C"/>
    <w:rsid w:val="00421D3C"/>
    <w:rsid w:val="0042648A"/>
    <w:rsid w:val="0043025A"/>
    <w:rsid w:val="0043536E"/>
    <w:rsid w:val="00435459"/>
    <w:rsid w:val="00435A0E"/>
    <w:rsid w:val="0043749B"/>
    <w:rsid w:val="0045161B"/>
    <w:rsid w:val="00451BAE"/>
    <w:rsid w:val="004534A9"/>
    <w:rsid w:val="00455E69"/>
    <w:rsid w:val="004628E6"/>
    <w:rsid w:val="00464870"/>
    <w:rsid w:val="004670D0"/>
    <w:rsid w:val="0047044F"/>
    <w:rsid w:val="004743A4"/>
    <w:rsid w:val="0048396B"/>
    <w:rsid w:val="0048491B"/>
    <w:rsid w:val="004865B7"/>
    <w:rsid w:val="0049200F"/>
    <w:rsid w:val="004932C8"/>
    <w:rsid w:val="004A2434"/>
    <w:rsid w:val="004A2FF2"/>
    <w:rsid w:val="004B23F7"/>
    <w:rsid w:val="004C0F34"/>
    <w:rsid w:val="004C3893"/>
    <w:rsid w:val="004C563C"/>
    <w:rsid w:val="004C58AC"/>
    <w:rsid w:val="004C688B"/>
    <w:rsid w:val="004C7367"/>
    <w:rsid w:val="004D4AA0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ABD"/>
    <w:rsid w:val="00515C8B"/>
    <w:rsid w:val="00524609"/>
    <w:rsid w:val="005246F0"/>
    <w:rsid w:val="00527328"/>
    <w:rsid w:val="00534BAB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3C1F"/>
    <w:rsid w:val="00565C2C"/>
    <w:rsid w:val="005666C9"/>
    <w:rsid w:val="005667B3"/>
    <w:rsid w:val="00576E4B"/>
    <w:rsid w:val="005779C0"/>
    <w:rsid w:val="00586FAF"/>
    <w:rsid w:val="0059206F"/>
    <w:rsid w:val="00593252"/>
    <w:rsid w:val="00595CD4"/>
    <w:rsid w:val="005A0406"/>
    <w:rsid w:val="005A3351"/>
    <w:rsid w:val="005A642B"/>
    <w:rsid w:val="005B1A31"/>
    <w:rsid w:val="005B2E3F"/>
    <w:rsid w:val="005C498A"/>
    <w:rsid w:val="005C7B17"/>
    <w:rsid w:val="005D4A6E"/>
    <w:rsid w:val="005D5DF9"/>
    <w:rsid w:val="005E0435"/>
    <w:rsid w:val="005E0DA8"/>
    <w:rsid w:val="005E2DF5"/>
    <w:rsid w:val="005E40E4"/>
    <w:rsid w:val="005E4E52"/>
    <w:rsid w:val="005F5711"/>
    <w:rsid w:val="005F7C63"/>
    <w:rsid w:val="00602A93"/>
    <w:rsid w:val="006038C0"/>
    <w:rsid w:val="00607B38"/>
    <w:rsid w:val="006103E8"/>
    <w:rsid w:val="006108FD"/>
    <w:rsid w:val="00610EEC"/>
    <w:rsid w:val="006206BD"/>
    <w:rsid w:val="00620F6B"/>
    <w:rsid w:val="006218C5"/>
    <w:rsid w:val="00622A48"/>
    <w:rsid w:val="006259F4"/>
    <w:rsid w:val="0062659F"/>
    <w:rsid w:val="00630052"/>
    <w:rsid w:val="0063145A"/>
    <w:rsid w:val="006362DB"/>
    <w:rsid w:val="00636C22"/>
    <w:rsid w:val="00641833"/>
    <w:rsid w:val="0064247A"/>
    <w:rsid w:val="006538DD"/>
    <w:rsid w:val="00655778"/>
    <w:rsid w:val="00660B60"/>
    <w:rsid w:val="0066211A"/>
    <w:rsid w:val="0067059B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C2428"/>
    <w:rsid w:val="006D0091"/>
    <w:rsid w:val="006D0944"/>
    <w:rsid w:val="006D1DDC"/>
    <w:rsid w:val="006D34A3"/>
    <w:rsid w:val="006D4460"/>
    <w:rsid w:val="006D67DE"/>
    <w:rsid w:val="006E22B0"/>
    <w:rsid w:val="006E44B7"/>
    <w:rsid w:val="006E52EA"/>
    <w:rsid w:val="006E5396"/>
    <w:rsid w:val="00700C35"/>
    <w:rsid w:val="00703FAA"/>
    <w:rsid w:val="00711A45"/>
    <w:rsid w:val="007134B9"/>
    <w:rsid w:val="00714970"/>
    <w:rsid w:val="00715A13"/>
    <w:rsid w:val="007213CB"/>
    <w:rsid w:val="007311DC"/>
    <w:rsid w:val="00732A32"/>
    <w:rsid w:val="00736016"/>
    <w:rsid w:val="00736C08"/>
    <w:rsid w:val="00737DE3"/>
    <w:rsid w:val="00744072"/>
    <w:rsid w:val="007502E2"/>
    <w:rsid w:val="00750446"/>
    <w:rsid w:val="00753161"/>
    <w:rsid w:val="00753294"/>
    <w:rsid w:val="00753EE2"/>
    <w:rsid w:val="00755D76"/>
    <w:rsid w:val="007567C5"/>
    <w:rsid w:val="0076767C"/>
    <w:rsid w:val="00777142"/>
    <w:rsid w:val="007804D4"/>
    <w:rsid w:val="00784F28"/>
    <w:rsid w:val="0078795E"/>
    <w:rsid w:val="00791157"/>
    <w:rsid w:val="007933C5"/>
    <w:rsid w:val="00793549"/>
    <w:rsid w:val="00794E9A"/>
    <w:rsid w:val="007A37B6"/>
    <w:rsid w:val="007A44B9"/>
    <w:rsid w:val="007A4BFE"/>
    <w:rsid w:val="007B409D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192"/>
    <w:rsid w:val="007D5D5B"/>
    <w:rsid w:val="007D722B"/>
    <w:rsid w:val="007E0169"/>
    <w:rsid w:val="007E0C24"/>
    <w:rsid w:val="007E2401"/>
    <w:rsid w:val="007E4FED"/>
    <w:rsid w:val="007E6E09"/>
    <w:rsid w:val="007F4069"/>
    <w:rsid w:val="008057E7"/>
    <w:rsid w:val="00805AFB"/>
    <w:rsid w:val="0081367F"/>
    <w:rsid w:val="00813B1A"/>
    <w:rsid w:val="008156C4"/>
    <w:rsid w:val="008210CB"/>
    <w:rsid w:val="00821C2E"/>
    <w:rsid w:val="008233E1"/>
    <w:rsid w:val="00824908"/>
    <w:rsid w:val="008264D0"/>
    <w:rsid w:val="0083629B"/>
    <w:rsid w:val="008425A4"/>
    <w:rsid w:val="00844502"/>
    <w:rsid w:val="0084697D"/>
    <w:rsid w:val="008477E8"/>
    <w:rsid w:val="0085165C"/>
    <w:rsid w:val="008530C7"/>
    <w:rsid w:val="0085452C"/>
    <w:rsid w:val="00864AD8"/>
    <w:rsid w:val="0086579C"/>
    <w:rsid w:val="0086662B"/>
    <w:rsid w:val="008668DE"/>
    <w:rsid w:val="00867A15"/>
    <w:rsid w:val="0087133E"/>
    <w:rsid w:val="008812F9"/>
    <w:rsid w:val="00883184"/>
    <w:rsid w:val="008A13CA"/>
    <w:rsid w:val="008A154F"/>
    <w:rsid w:val="008A67F2"/>
    <w:rsid w:val="008A708B"/>
    <w:rsid w:val="008B09B6"/>
    <w:rsid w:val="008B0A45"/>
    <w:rsid w:val="008B0DFB"/>
    <w:rsid w:val="008B4A2A"/>
    <w:rsid w:val="008B78F2"/>
    <w:rsid w:val="008C34F8"/>
    <w:rsid w:val="008C6DD6"/>
    <w:rsid w:val="008C72AD"/>
    <w:rsid w:val="008D1B8A"/>
    <w:rsid w:val="008D5332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18AD"/>
    <w:rsid w:val="009A3C9E"/>
    <w:rsid w:val="009A5040"/>
    <w:rsid w:val="009B026F"/>
    <w:rsid w:val="009B030A"/>
    <w:rsid w:val="009B2701"/>
    <w:rsid w:val="009B3335"/>
    <w:rsid w:val="009B3BDE"/>
    <w:rsid w:val="009B45BC"/>
    <w:rsid w:val="009C0D73"/>
    <w:rsid w:val="009C28FC"/>
    <w:rsid w:val="009C3EB7"/>
    <w:rsid w:val="009C4650"/>
    <w:rsid w:val="009C711E"/>
    <w:rsid w:val="009D640E"/>
    <w:rsid w:val="009D64A2"/>
    <w:rsid w:val="009E19C2"/>
    <w:rsid w:val="009E2715"/>
    <w:rsid w:val="009E3131"/>
    <w:rsid w:val="009E77EB"/>
    <w:rsid w:val="009F036B"/>
    <w:rsid w:val="009F2A0D"/>
    <w:rsid w:val="009F4FFC"/>
    <w:rsid w:val="009F6A5B"/>
    <w:rsid w:val="009F78C5"/>
    <w:rsid w:val="00A0381F"/>
    <w:rsid w:val="00A101A7"/>
    <w:rsid w:val="00A11A06"/>
    <w:rsid w:val="00A121E6"/>
    <w:rsid w:val="00A138E1"/>
    <w:rsid w:val="00A2161C"/>
    <w:rsid w:val="00A22856"/>
    <w:rsid w:val="00A24D19"/>
    <w:rsid w:val="00A25294"/>
    <w:rsid w:val="00A30C8F"/>
    <w:rsid w:val="00A30D63"/>
    <w:rsid w:val="00A33CC5"/>
    <w:rsid w:val="00A3510E"/>
    <w:rsid w:val="00A406C3"/>
    <w:rsid w:val="00A43D56"/>
    <w:rsid w:val="00A44363"/>
    <w:rsid w:val="00A46456"/>
    <w:rsid w:val="00A50600"/>
    <w:rsid w:val="00A54972"/>
    <w:rsid w:val="00A55A76"/>
    <w:rsid w:val="00A56051"/>
    <w:rsid w:val="00A61339"/>
    <w:rsid w:val="00A66805"/>
    <w:rsid w:val="00A67120"/>
    <w:rsid w:val="00A724EE"/>
    <w:rsid w:val="00A751A5"/>
    <w:rsid w:val="00A809DB"/>
    <w:rsid w:val="00A9074D"/>
    <w:rsid w:val="00A912FE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E0F41"/>
    <w:rsid w:val="00AE5FEF"/>
    <w:rsid w:val="00AF30E7"/>
    <w:rsid w:val="00AF51B2"/>
    <w:rsid w:val="00AF62DF"/>
    <w:rsid w:val="00AF66F5"/>
    <w:rsid w:val="00AF787A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779C"/>
    <w:rsid w:val="00B70D47"/>
    <w:rsid w:val="00B719C4"/>
    <w:rsid w:val="00B727D6"/>
    <w:rsid w:val="00B73500"/>
    <w:rsid w:val="00B73F45"/>
    <w:rsid w:val="00B76F7B"/>
    <w:rsid w:val="00B83943"/>
    <w:rsid w:val="00B86101"/>
    <w:rsid w:val="00B865FD"/>
    <w:rsid w:val="00B91791"/>
    <w:rsid w:val="00B9441F"/>
    <w:rsid w:val="00BA545A"/>
    <w:rsid w:val="00BB0A23"/>
    <w:rsid w:val="00BB2BA6"/>
    <w:rsid w:val="00BB3691"/>
    <w:rsid w:val="00BC0DD4"/>
    <w:rsid w:val="00BC1BA0"/>
    <w:rsid w:val="00BD12FB"/>
    <w:rsid w:val="00BD317F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657E"/>
    <w:rsid w:val="00C1711F"/>
    <w:rsid w:val="00C219A0"/>
    <w:rsid w:val="00C26C9B"/>
    <w:rsid w:val="00C26D2B"/>
    <w:rsid w:val="00C32BC9"/>
    <w:rsid w:val="00C36717"/>
    <w:rsid w:val="00C52079"/>
    <w:rsid w:val="00C52AA7"/>
    <w:rsid w:val="00C56212"/>
    <w:rsid w:val="00C73136"/>
    <w:rsid w:val="00C73CC4"/>
    <w:rsid w:val="00C73FF0"/>
    <w:rsid w:val="00C9360F"/>
    <w:rsid w:val="00CA6A96"/>
    <w:rsid w:val="00CB077A"/>
    <w:rsid w:val="00CB5190"/>
    <w:rsid w:val="00CC694D"/>
    <w:rsid w:val="00CD1C3F"/>
    <w:rsid w:val="00CD643A"/>
    <w:rsid w:val="00CE2B4B"/>
    <w:rsid w:val="00CF558F"/>
    <w:rsid w:val="00D05423"/>
    <w:rsid w:val="00D05BAA"/>
    <w:rsid w:val="00D05BAF"/>
    <w:rsid w:val="00D13419"/>
    <w:rsid w:val="00D263BE"/>
    <w:rsid w:val="00D34434"/>
    <w:rsid w:val="00D41C08"/>
    <w:rsid w:val="00D4394A"/>
    <w:rsid w:val="00D462CD"/>
    <w:rsid w:val="00D53846"/>
    <w:rsid w:val="00D55E8D"/>
    <w:rsid w:val="00D57AA4"/>
    <w:rsid w:val="00D60887"/>
    <w:rsid w:val="00D613DF"/>
    <w:rsid w:val="00D61AE2"/>
    <w:rsid w:val="00D65E08"/>
    <w:rsid w:val="00D67C84"/>
    <w:rsid w:val="00D7130D"/>
    <w:rsid w:val="00D71739"/>
    <w:rsid w:val="00D71C00"/>
    <w:rsid w:val="00D743A4"/>
    <w:rsid w:val="00D751DB"/>
    <w:rsid w:val="00D77D37"/>
    <w:rsid w:val="00D844C6"/>
    <w:rsid w:val="00D8559F"/>
    <w:rsid w:val="00D858CD"/>
    <w:rsid w:val="00D87001"/>
    <w:rsid w:val="00D874ED"/>
    <w:rsid w:val="00D907CC"/>
    <w:rsid w:val="00D92EAB"/>
    <w:rsid w:val="00D97396"/>
    <w:rsid w:val="00D97428"/>
    <w:rsid w:val="00D9749F"/>
    <w:rsid w:val="00DA4681"/>
    <w:rsid w:val="00DB7F25"/>
    <w:rsid w:val="00DD2F9F"/>
    <w:rsid w:val="00DE2C1D"/>
    <w:rsid w:val="00DE3043"/>
    <w:rsid w:val="00E05D9F"/>
    <w:rsid w:val="00E05EA6"/>
    <w:rsid w:val="00E10203"/>
    <w:rsid w:val="00E103E3"/>
    <w:rsid w:val="00E12E78"/>
    <w:rsid w:val="00E16A84"/>
    <w:rsid w:val="00E172AC"/>
    <w:rsid w:val="00E2019B"/>
    <w:rsid w:val="00E21EE2"/>
    <w:rsid w:val="00E22307"/>
    <w:rsid w:val="00E25D76"/>
    <w:rsid w:val="00E26EDD"/>
    <w:rsid w:val="00E32690"/>
    <w:rsid w:val="00E33AE0"/>
    <w:rsid w:val="00E33F9A"/>
    <w:rsid w:val="00E37F8B"/>
    <w:rsid w:val="00E46BF9"/>
    <w:rsid w:val="00E57A55"/>
    <w:rsid w:val="00E62569"/>
    <w:rsid w:val="00E62592"/>
    <w:rsid w:val="00E71487"/>
    <w:rsid w:val="00E72D7A"/>
    <w:rsid w:val="00E73977"/>
    <w:rsid w:val="00E745B1"/>
    <w:rsid w:val="00E84280"/>
    <w:rsid w:val="00E84F40"/>
    <w:rsid w:val="00E8632B"/>
    <w:rsid w:val="00E87D49"/>
    <w:rsid w:val="00E97CF6"/>
    <w:rsid w:val="00EA1C31"/>
    <w:rsid w:val="00EB05CA"/>
    <w:rsid w:val="00EB3969"/>
    <w:rsid w:val="00EC7621"/>
    <w:rsid w:val="00ED036F"/>
    <w:rsid w:val="00EE242B"/>
    <w:rsid w:val="00EE48AB"/>
    <w:rsid w:val="00EF1082"/>
    <w:rsid w:val="00EF30E8"/>
    <w:rsid w:val="00EF67A9"/>
    <w:rsid w:val="00F0182F"/>
    <w:rsid w:val="00F01E18"/>
    <w:rsid w:val="00F02F2A"/>
    <w:rsid w:val="00F13469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70729"/>
    <w:rsid w:val="00F713F6"/>
    <w:rsid w:val="00F74D18"/>
    <w:rsid w:val="00F7555E"/>
    <w:rsid w:val="00F8037C"/>
    <w:rsid w:val="00F81311"/>
    <w:rsid w:val="00F83D40"/>
    <w:rsid w:val="00F8531D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2404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CEDC43-85A4-4265-BF6D-18A65AF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5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2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302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91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91791"/>
    <w:rPr>
      <w:rFonts w:ascii="Tahoma" w:hAnsi="Tahoma" w:cs="Tahoma"/>
      <w:sz w:val="16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2A3820"/>
    <w:rPr>
      <w:color w:val="808080"/>
    </w:rPr>
  </w:style>
  <w:style w:type="character" w:customStyle="1" w:styleId="Formatmall1">
    <w:name w:val="Formatmall1"/>
    <w:basedOn w:val="Standardstycketeckensnitt"/>
    <w:rsid w:val="002A38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93C193581944EA9A3C228F237D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43116-2306-43BB-B9FA-8616745A08A3}"/>
      </w:docPartPr>
      <w:docPartBody>
        <w:p w:rsidR="006F3425" w:rsidRDefault="00E26CCA" w:rsidP="00E26CCA">
          <w:pPr>
            <w:pStyle w:val="7393C193581944EA9A3C228F237D43F11"/>
          </w:pPr>
          <w:r w:rsidRPr="007134B9">
            <w:rPr>
              <w:rStyle w:val="Platshllartext"/>
              <w:rFonts w:asciiTheme="minorHAnsi" w:hAnsiTheme="minorHAnsi" w:cstheme="minorHAnsi"/>
              <w:sz w:val="22"/>
              <w:lang w:val="en-GB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A"/>
    <w:rsid w:val="002B2034"/>
    <w:rsid w:val="005031F8"/>
    <w:rsid w:val="006F3425"/>
    <w:rsid w:val="007034E2"/>
    <w:rsid w:val="00BD4DA3"/>
    <w:rsid w:val="00D71269"/>
    <w:rsid w:val="00E26CCA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6CCA"/>
    <w:rPr>
      <w:color w:val="808080"/>
    </w:rPr>
  </w:style>
  <w:style w:type="paragraph" w:customStyle="1" w:styleId="7393C193581944EA9A3C228F237D43F1">
    <w:name w:val="7393C193581944EA9A3C228F237D43F1"/>
    <w:rsid w:val="00E26CCA"/>
  </w:style>
  <w:style w:type="paragraph" w:customStyle="1" w:styleId="B4FF9AFBEE8E4F1D8EF0FB4DFD8C248B">
    <w:name w:val="B4FF9AFBEE8E4F1D8EF0FB4DFD8C248B"/>
    <w:rsid w:val="00E26CCA"/>
  </w:style>
  <w:style w:type="paragraph" w:customStyle="1" w:styleId="7393C193581944EA9A3C228F237D43F11">
    <w:name w:val="7393C193581944EA9A3C228F237D43F11"/>
    <w:rsid w:val="00E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EE128CE.dotm</Template>
  <TotalTime>1</TotalTime>
  <Pages>1</Pages>
  <Words>289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</vt:lpstr>
    </vt:vector>
  </TitlesOfParts>
  <Company>SLU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Johanna Nilsson</cp:lastModifiedBy>
  <cp:revision>2</cp:revision>
  <dcterms:created xsi:type="dcterms:W3CDTF">2017-02-23T12:07:00Z</dcterms:created>
  <dcterms:modified xsi:type="dcterms:W3CDTF">2017-02-23T12:07:00Z</dcterms:modified>
</cp:coreProperties>
</file>