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67521" w14:textId="34ADB9EB" w:rsidR="004B6997" w:rsidRPr="00671E70" w:rsidRDefault="004B6997">
      <w:pPr>
        <w:spacing w:after="200"/>
        <w:rPr>
          <w:lang w:bidi="sv-SE"/>
        </w:rPr>
      </w:pPr>
    </w:p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4B6997" w:rsidRPr="00671E70" w14:paraId="03DC9B8B" w14:textId="77777777" w:rsidTr="00D430E5">
        <w:trPr>
          <w:tblHeader/>
        </w:trPr>
        <w:tc>
          <w:tcPr>
            <w:tcW w:w="3733" w:type="dxa"/>
            <w:hideMark/>
          </w:tcPr>
          <w:p w14:paraId="1BDAE235" w14:textId="77777777" w:rsidR="004B6997" w:rsidRPr="00671E70" w:rsidRDefault="004B6997" w:rsidP="00E8478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71E70">
              <w:rPr>
                <w:rFonts w:asciiTheme="majorHAnsi" w:hAnsiTheme="majorHAnsi" w:cstheme="majorHAnsi"/>
                <w:b/>
                <w:sz w:val="18"/>
                <w:szCs w:val="18"/>
              </w:rPr>
              <w:t>Utbildningsadministrativa noden</w:t>
            </w:r>
            <w:r w:rsidRPr="00671E70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27A336C9DCAF428EB01F6BDB894076EC"/>
                </w:placeholder>
                <w:text w:multiLine="1"/>
              </w:sdtPr>
              <w:sdtEndPr/>
              <w:sdtContent>
                <w:r w:rsidRPr="00671E70">
                  <w:rPr>
                    <w:rFonts w:asciiTheme="majorHAnsi" w:hAnsiTheme="majorHAnsi" w:cstheme="majorHAnsi"/>
                    <w:sz w:val="18"/>
                    <w:szCs w:val="18"/>
                  </w:rPr>
                  <w:t>Utbildningshandboken</w:t>
                </w:r>
              </w:sdtContent>
            </w:sdt>
          </w:p>
        </w:tc>
        <w:tc>
          <w:tcPr>
            <w:tcW w:w="5623" w:type="dxa"/>
          </w:tcPr>
          <w:p w14:paraId="3724BCC8" w14:textId="1CDE1219" w:rsidR="004B6997" w:rsidRPr="00671E70" w:rsidRDefault="006A1931" w:rsidP="004B6997">
            <w:pPr>
              <w:tabs>
                <w:tab w:val="left" w:pos="2507"/>
                <w:tab w:val="left" w:pos="3815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194203021"/>
                <w:placeholder>
                  <w:docPart w:val="CADF71C736ED47DB9FD6674A8013656A"/>
                </w:placeholder>
                <w:text w:multiLine="1"/>
              </w:sdtPr>
              <w:sdtEndPr/>
              <w:sdtContent>
                <w:r w:rsidR="004B6997" w:rsidRPr="00671E70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Formulär</w:t>
                </w:r>
              </w:sdtContent>
            </w:sdt>
            <w:r w:rsidR="004B6997" w:rsidRPr="00671E70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4B6997" w:rsidRPr="00671E70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bookmarkStart w:id="0" w:name="_GoBack"/>
            <w:bookmarkEnd w:id="0"/>
          </w:p>
          <w:p w14:paraId="176B20F9" w14:textId="48708CC5" w:rsidR="004B6997" w:rsidRPr="00671E70" w:rsidRDefault="006A1931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-2135169927"/>
                <w:placeholder>
                  <w:docPart w:val="4FE2EB4847984D77B3E7EC6B10437114"/>
                </w:placeholder>
                <w:text w:multiLine="1"/>
              </w:sdtPr>
              <w:sdtEndPr/>
              <w:sdtContent>
                <w:r w:rsidR="00010C9F">
                  <w:rPr>
                    <w:rFonts w:asciiTheme="majorHAnsi" w:hAnsiTheme="majorHAnsi" w:cstheme="majorHAnsi"/>
                    <w:sz w:val="18"/>
                    <w:szCs w:val="18"/>
                  </w:rPr>
                  <w:t>2023-12-14</w:t>
                </w:r>
                <w:r w:rsidR="004B6997" w:rsidRPr="00671E70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sdt>
      <w:sdtPr>
        <w:id w:val="1622348664"/>
        <w:placeholder>
          <w:docPart w:val="7081F91A14924A5996B4C323BA4DDA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147E7FB" w14:textId="77C0BF56" w:rsidR="004B6997" w:rsidRPr="00671E70" w:rsidRDefault="00B85DF3" w:rsidP="00C42392">
          <w:pPr>
            <w:pStyle w:val="Rubrik1"/>
            <w:rPr>
              <w:rStyle w:val="Rubrik1Char"/>
              <w:rFonts w:asciiTheme="minorHAnsi" w:eastAsiaTheme="minorHAnsi" w:hAnsiTheme="minorHAnsi" w:cstheme="minorBidi"/>
              <w:bCs/>
              <w:color w:val="auto"/>
              <w:sz w:val="22"/>
              <w:szCs w:val="22"/>
            </w:rPr>
          </w:pPr>
          <w:r w:rsidRPr="00671E70">
            <w:t>Ändringsförslag till</w:t>
          </w:r>
          <w:r w:rsidR="007A7763" w:rsidRPr="00671E70">
            <w:t xml:space="preserve"> Utbildningshandboken</w:t>
          </w:r>
        </w:p>
      </w:sdtContent>
    </w:sdt>
    <w:p w14:paraId="7E9B62C5" w14:textId="3A618142" w:rsidR="004B6997" w:rsidRPr="00671E70" w:rsidRDefault="004B6997" w:rsidP="00C42392">
      <w:pPr>
        <w:rPr>
          <w:i/>
          <w:sz w:val="20"/>
          <w:szCs w:val="20"/>
        </w:rPr>
      </w:pPr>
      <w:r w:rsidRPr="00671E70">
        <w:rPr>
          <w:rStyle w:val="Rubrik3Char"/>
        </w:rPr>
        <w:t>Förslagsställaren</w:t>
      </w:r>
      <w:r w:rsidRPr="00671E70">
        <w:rPr>
          <w:rStyle w:val="Rubrik3Char"/>
        </w:rPr>
        <w:br/>
      </w:r>
      <w:r w:rsidRPr="00671E70">
        <w:rPr>
          <w:i/>
          <w:sz w:val="20"/>
          <w:szCs w:val="20"/>
        </w:rPr>
        <w:t>Namn, funktion, arbetsplats och datum</w:t>
      </w:r>
      <w:r w:rsidRPr="00671E70">
        <w:rPr>
          <w:rStyle w:val="Rubrik3Char"/>
        </w:rPr>
        <w:t xml:space="preserve"> </w:t>
      </w:r>
      <w:r w:rsidRPr="00671E70">
        <w:rPr>
          <w:rStyle w:val="Rubrik3Char"/>
        </w:rPr>
        <w:br/>
      </w:r>
      <w:sdt>
        <w:sdtPr>
          <w:rPr>
            <w:rStyle w:val="Rubrik3Char"/>
          </w:rPr>
          <w:id w:val="-1757750572"/>
          <w:placeholder>
            <w:docPart w:val="12C1BC5911644235B93B06F6635ECB57"/>
          </w:placeholder>
          <w:showingPlcHdr/>
          <w:text/>
        </w:sdtPr>
        <w:sdtEndPr>
          <w:rPr>
            <w:rStyle w:val="Rubrik3Char"/>
          </w:rPr>
        </w:sdtEndPr>
        <w:sdtContent>
          <w:r w:rsidRPr="00671E70">
            <w:rPr>
              <w:rStyle w:val="Platshllartext"/>
            </w:rPr>
            <w:t>Klicka eller tryck här för att ange text.</w:t>
          </w:r>
        </w:sdtContent>
      </w:sdt>
      <w:r w:rsidRPr="00671E70">
        <w:rPr>
          <w:rStyle w:val="Rubrik3Char"/>
        </w:rPr>
        <w:br/>
      </w:r>
      <w:r w:rsidRPr="00671E70">
        <w:rPr>
          <w:rStyle w:val="Rubrik3Char"/>
        </w:rPr>
        <w:br/>
        <w:t>Typ av förslag</w:t>
      </w:r>
      <w:r w:rsidRPr="00671E70">
        <w:rPr>
          <w:rStyle w:val="Rubrik3Char"/>
        </w:rPr>
        <w:br/>
      </w:r>
      <w:r w:rsidRPr="00671E70">
        <w:rPr>
          <w:i/>
          <w:sz w:val="20"/>
          <w:szCs w:val="20"/>
        </w:rPr>
        <w:t>Kryssa i typ av förslag</w:t>
      </w:r>
      <w:r w:rsidRPr="00671E70">
        <w:rPr>
          <w:i/>
          <w:sz w:val="20"/>
          <w:szCs w:val="20"/>
        </w:rPr>
        <w:br/>
      </w:r>
      <w:sdt>
        <w:sdtPr>
          <w:rPr>
            <w:bCs/>
          </w:rPr>
          <w:id w:val="42700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7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71E70">
        <w:rPr>
          <w:bCs/>
        </w:rPr>
        <w:t xml:space="preserve">Lag- och </w:t>
      </w:r>
      <w:r w:rsidRPr="00671E70">
        <w:t>förordningsändringar eller påpekanden från tillsynsmyndigheter</w:t>
      </w:r>
      <w:r w:rsidRPr="00671E70">
        <w:br/>
      </w:r>
      <w:sdt>
        <w:sdtPr>
          <w:rPr>
            <w:bCs/>
          </w:rPr>
          <w:id w:val="201679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7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71E70">
        <w:rPr>
          <w:bCs/>
        </w:rPr>
        <w:t xml:space="preserve">Internt SLU-beslut </w:t>
      </w:r>
      <w:r w:rsidRPr="00671E70">
        <w:rPr>
          <w:bCs/>
          <w:sz w:val="18"/>
          <w:szCs w:val="18"/>
        </w:rPr>
        <w:t xml:space="preserve">(hänvisa till diarienr och fyll i fältet </w:t>
      </w:r>
      <w:r w:rsidRPr="00671E70">
        <w:rPr>
          <w:bCs/>
          <w:i/>
          <w:sz w:val="18"/>
          <w:szCs w:val="18"/>
        </w:rPr>
        <w:t>Förslag på ändring</w:t>
      </w:r>
      <w:r w:rsidRPr="00671E70">
        <w:rPr>
          <w:bCs/>
          <w:sz w:val="18"/>
          <w:szCs w:val="18"/>
        </w:rPr>
        <w:t xml:space="preserve"> om vart hänvisning till beslutet ska föras in. Övriga fält kan lämnas tomma.)</w:t>
      </w:r>
      <w:r w:rsidRPr="00671E70">
        <w:rPr>
          <w:bCs/>
          <w:sz w:val="18"/>
          <w:szCs w:val="18"/>
        </w:rPr>
        <w:br/>
      </w:r>
      <w:sdt>
        <w:sdtPr>
          <w:rPr>
            <w:bCs/>
          </w:rPr>
          <w:id w:val="-2657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7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71E70">
        <w:rPr>
          <w:bCs/>
        </w:rPr>
        <w:t>Felaktig/missvisande skrivning</w:t>
      </w:r>
      <w:r w:rsidRPr="00671E70">
        <w:rPr>
          <w:bCs/>
        </w:rPr>
        <w:br/>
      </w:r>
      <w:sdt>
        <w:sdtPr>
          <w:rPr>
            <w:bCs/>
          </w:rPr>
          <w:id w:val="194179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7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71E70">
        <w:rPr>
          <w:bCs/>
        </w:rPr>
        <w:t>Förbättringsförslag</w:t>
      </w:r>
      <w:r w:rsidRPr="00671E70">
        <w:rPr>
          <w:bCs/>
        </w:rPr>
        <w:br/>
      </w:r>
      <w:r w:rsidRPr="00671E70">
        <w:rPr>
          <w:rStyle w:val="Rubrik3Char"/>
        </w:rPr>
        <w:br/>
        <w:t>Förslag på ändring</w:t>
      </w:r>
      <w:r w:rsidRPr="00671E70">
        <w:rPr>
          <w:rStyle w:val="Rubrik3Char"/>
        </w:rPr>
        <w:br/>
      </w:r>
      <w:r w:rsidRPr="00671E70">
        <w:rPr>
          <w:i/>
          <w:sz w:val="20"/>
          <w:szCs w:val="20"/>
        </w:rPr>
        <w:t xml:space="preserve">Kopiera in nuvarande text från Utbildningshandboken inklusive tillhörande rubrik. Redigera texten med spåra ändringar-funktionen. </w:t>
      </w:r>
    </w:p>
    <w:tbl>
      <w:tblPr>
        <w:tblStyle w:val="Tabellrutnt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811"/>
      </w:tblGrid>
      <w:tr w:rsidR="004B6997" w:rsidRPr="00671E70" w14:paraId="67B7F7BE" w14:textId="77777777" w:rsidTr="0041099D">
        <w:tc>
          <w:tcPr>
            <w:tcW w:w="1555" w:type="dxa"/>
          </w:tcPr>
          <w:p w14:paraId="2A29108F" w14:textId="77777777" w:rsidR="004B6997" w:rsidRPr="00671E70" w:rsidRDefault="004B6997" w:rsidP="00717F69">
            <w:r w:rsidRPr="00671E70">
              <w:t>Kapitel/avsnitt</w:t>
            </w:r>
          </w:p>
        </w:tc>
        <w:tc>
          <w:tcPr>
            <w:tcW w:w="5811" w:type="dxa"/>
          </w:tcPr>
          <w:p w14:paraId="046D147F" w14:textId="77777777" w:rsidR="004B6997" w:rsidRPr="00671E70" w:rsidRDefault="004B6997" w:rsidP="00717F69">
            <w:r w:rsidRPr="00671E70">
              <w:t>Förslag på ändring</w:t>
            </w:r>
          </w:p>
        </w:tc>
      </w:tr>
      <w:tr w:rsidR="004B6997" w:rsidRPr="00671E70" w14:paraId="178BD322" w14:textId="77777777" w:rsidTr="0041099D">
        <w:sdt>
          <w:sdtPr>
            <w:id w:val="-333148632"/>
            <w:placeholder>
              <w:docPart w:val="65F83222B7A944D2983D72A14A82C986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17A8294A" w14:textId="77777777" w:rsidR="004B6997" w:rsidRPr="00671E70" w:rsidRDefault="004B6997" w:rsidP="00717F69">
                <w:r w:rsidRPr="00671E7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502819128"/>
            <w:placeholder>
              <w:docPart w:val="65F83222B7A944D2983D72A14A82C986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2944B9A0" w14:textId="77777777" w:rsidR="004B6997" w:rsidRPr="00671E70" w:rsidRDefault="004B6997" w:rsidP="00717F69">
                <w:r w:rsidRPr="00671E70">
                  <w:rPr>
                    <w:rStyle w:val="Platshllartext"/>
                  </w:rPr>
                  <w:t>Klicka eller tryck här för att ange text.</w:t>
                </w:r>
              </w:p>
              <w:p w14:paraId="4C91FC60" w14:textId="77777777" w:rsidR="004B6997" w:rsidRPr="00671E70" w:rsidRDefault="004B6997" w:rsidP="00C42392">
                <w:pPr>
                  <w:tabs>
                    <w:tab w:val="left" w:pos="4020"/>
                  </w:tabs>
                </w:pPr>
                <w:r w:rsidRPr="00671E70">
                  <w:tab/>
                </w:r>
              </w:p>
            </w:tc>
          </w:sdtContent>
        </w:sdt>
      </w:tr>
    </w:tbl>
    <w:p w14:paraId="6A2F742C" w14:textId="727ED379" w:rsidR="004B6997" w:rsidRPr="00671E70" w:rsidRDefault="004B6997" w:rsidP="00C42392">
      <w:pPr>
        <w:rPr>
          <w:rStyle w:val="Rubrik3Char"/>
        </w:rPr>
      </w:pPr>
      <w:r w:rsidRPr="00671E70">
        <w:rPr>
          <w:rStyle w:val="Rubrik3Char"/>
        </w:rPr>
        <w:br/>
      </w:r>
      <w:r w:rsidRPr="00671E70">
        <w:rPr>
          <w:rStyle w:val="Rubrik3Char"/>
        </w:rPr>
        <w:br/>
        <w:t>Motiv till ändringsförslaget:</w:t>
      </w:r>
      <w:r w:rsidR="00671E70">
        <w:rPr>
          <w:rStyle w:val="Rubrik3Char"/>
        </w:rPr>
        <w:br/>
      </w:r>
      <w:sdt>
        <w:sdtPr>
          <w:rPr>
            <w:rStyle w:val="Rubrik3Char"/>
            <w:b w:val="0"/>
          </w:rPr>
          <w:id w:val="801194550"/>
          <w:placeholder>
            <w:docPart w:val="65F83222B7A944D2983D72A14A82C986"/>
          </w:placeholder>
          <w:showingPlcHdr/>
          <w:text/>
        </w:sdtPr>
        <w:sdtEndPr>
          <w:rPr>
            <w:rStyle w:val="Rubrik3Char"/>
          </w:rPr>
        </w:sdtEndPr>
        <w:sdtContent>
          <w:r w:rsidRPr="00671E70">
            <w:rPr>
              <w:rStyle w:val="Platshllartext"/>
            </w:rPr>
            <w:t>Klicka eller tryck här för att ange text.</w:t>
          </w:r>
        </w:sdtContent>
      </w:sdt>
    </w:p>
    <w:p w14:paraId="4DFBAB5C" w14:textId="11C22798" w:rsidR="004B6997" w:rsidRPr="00671E70" w:rsidRDefault="004B6997" w:rsidP="00C42392">
      <w:pPr>
        <w:rPr>
          <w:rStyle w:val="Rubrik3Char"/>
          <w:sz w:val="24"/>
          <w:szCs w:val="24"/>
        </w:rPr>
      </w:pPr>
      <w:r w:rsidRPr="00671E70">
        <w:rPr>
          <w:rStyle w:val="Rubrik3Char"/>
          <w:color w:val="auto"/>
        </w:rPr>
        <w:t>Förankringsprocess</w:t>
      </w:r>
      <w:r w:rsidRPr="00671E70">
        <w:rPr>
          <w:rStyle w:val="Rubrik3Char"/>
        </w:rPr>
        <w:br/>
      </w:r>
      <w:r w:rsidRPr="00671E70">
        <w:rPr>
          <w:i/>
          <w:sz w:val="20"/>
          <w:szCs w:val="20"/>
        </w:rPr>
        <w:t>Beskriv hur ändringsförslaget är förankrat hos din avdelning, institution, fakultetskansli, enhet eller motsvarande.</w:t>
      </w:r>
      <w:r w:rsidR="00671E70">
        <w:rPr>
          <w:i/>
          <w:sz w:val="20"/>
          <w:szCs w:val="20"/>
        </w:rPr>
        <w:br/>
      </w:r>
      <w:sdt>
        <w:sdtPr>
          <w:rPr>
            <w:rStyle w:val="Rubrik3Char"/>
            <w:sz w:val="24"/>
            <w:szCs w:val="24"/>
          </w:rPr>
          <w:id w:val="613404801"/>
          <w:placeholder>
            <w:docPart w:val="65F83222B7A944D2983D72A14A82C986"/>
          </w:placeholder>
          <w:showingPlcHdr/>
          <w:text/>
        </w:sdtPr>
        <w:sdtEndPr>
          <w:rPr>
            <w:rStyle w:val="Rubrik3Char"/>
          </w:rPr>
        </w:sdtEndPr>
        <w:sdtContent>
          <w:r w:rsidRPr="00671E70">
            <w:rPr>
              <w:rStyle w:val="Platshllartext"/>
            </w:rPr>
            <w:t>Klicka eller tryck här för att ange text.</w:t>
          </w:r>
        </w:sdtContent>
      </w:sdt>
    </w:p>
    <w:p w14:paraId="04137E6C" w14:textId="5E582699" w:rsidR="004B6997" w:rsidRPr="00671E70" w:rsidRDefault="004B6997" w:rsidP="00C42392">
      <w:r w:rsidRPr="00671E70">
        <w:rPr>
          <w:rStyle w:val="Rubrik3Char"/>
        </w:rPr>
        <w:t>Följdändringar som konsekvens av förslaget</w:t>
      </w:r>
      <w:r w:rsidRPr="00671E70">
        <w:t xml:space="preserve"> </w:t>
      </w:r>
      <w:r w:rsidRPr="00671E70">
        <w:br/>
      </w:r>
      <w:r w:rsidRPr="00671E70">
        <w:rPr>
          <w:i/>
          <w:sz w:val="20"/>
          <w:szCs w:val="20"/>
        </w:rPr>
        <w:t>Regler, anvisningar m.m. ska inte motsäga varandra. Påverkar ditt förslag delegationsordningar, anvisningar, regler, mallar eller tidigare tagna och ännu gällande beslut?</w:t>
      </w:r>
      <w:r w:rsidR="00671E70">
        <w:rPr>
          <w:i/>
          <w:sz w:val="20"/>
          <w:szCs w:val="20"/>
        </w:rPr>
        <w:br/>
      </w:r>
      <w:sdt>
        <w:sdtPr>
          <w:id w:val="16357549"/>
          <w:placeholder>
            <w:docPart w:val="65F83222B7A944D2983D72A14A82C986"/>
          </w:placeholder>
          <w:showingPlcHdr/>
          <w:text/>
        </w:sdtPr>
        <w:sdtEndPr/>
        <w:sdtContent>
          <w:r w:rsidRPr="00671E70">
            <w:rPr>
              <w:rStyle w:val="Platshllartext"/>
            </w:rPr>
            <w:t>Klicka eller tryck här för att ange text.</w:t>
          </w:r>
        </w:sdtContent>
      </w:sdt>
    </w:p>
    <w:p w14:paraId="7AE5A795" w14:textId="2D5D64B1" w:rsidR="004B6997" w:rsidRPr="00671E70" w:rsidRDefault="004B6997" w:rsidP="00C42392">
      <w:r w:rsidRPr="00671E70">
        <w:rPr>
          <w:rStyle w:val="Rubrik3Char"/>
        </w:rPr>
        <w:lastRenderedPageBreak/>
        <w:t>Information</w:t>
      </w:r>
      <w:r w:rsidRPr="00671E70">
        <w:br/>
        <w:t xml:space="preserve">Formuläret skickas till </w:t>
      </w:r>
      <w:hyperlink r:id="rId12" w:history="1">
        <w:r w:rsidRPr="00671E70">
          <w:rPr>
            <w:rStyle w:val="Hyperlnk"/>
          </w:rPr>
          <w:t>utbildningshandbok@slu.se</w:t>
        </w:r>
      </w:hyperlink>
      <w:r w:rsidRPr="00671E70">
        <w:t xml:space="preserve"> .</w:t>
      </w:r>
    </w:p>
    <w:p w14:paraId="44513F44" w14:textId="7D719682" w:rsidR="00ED3E9D" w:rsidRPr="004B6997" w:rsidRDefault="004B6997" w:rsidP="004B6997">
      <w:pPr>
        <w:rPr>
          <w:strike/>
        </w:rPr>
      </w:pPr>
      <w:r w:rsidRPr="00671E70">
        <w:t>Den utbildningsadministrativa noden går igenom ändringsförslagen. För att detta ska kunna göras effektivt behöver det av ändringsförslagen tydligt framgå vad förslaget består i, hur det är förankrat i verksamheten och om andra dokument påverkas av en eventuell ändring.</w:t>
      </w:r>
      <w:r w:rsidRPr="00671E70">
        <w:br/>
      </w:r>
      <w:r w:rsidRPr="00671E70">
        <w:br/>
        <w:t>Utbildningshandboken revideras läsårsvis. Det innebär att inga ändringar i sak görs under pågående läsår. Redaktionella ändringar (hänvisning till redan tagna beslut, felskrivningar, brutna länkar etc) kan dock göras löpande. Beslut om revideringar tas av Utbildningsnämnden vid dess maj-möte och börjar då gälla från läsårsstart. Övriga beslut</w:t>
      </w:r>
      <w:r w:rsidR="007A7F5B">
        <w:t>,</w:t>
      </w:r>
      <w:r w:rsidRPr="00671E70">
        <w:t xml:space="preserve"> t.ex. rektorsbeslut gäller från</w:t>
      </w:r>
      <w:r w:rsidR="008E5248">
        <w:t xml:space="preserve"> det datum som står i beslutet, </w:t>
      </w:r>
      <w:r w:rsidRPr="00671E70">
        <w:t>oavsett vad som står i Utbildningshandboken.</w:t>
      </w:r>
      <w:r w:rsidRPr="00671E70">
        <w:br/>
      </w:r>
      <w:r w:rsidRPr="00671E70">
        <w:br/>
        <w:t>Du kan alltid ta hjälp av utbildningshandläggare på kansliet vid din fakultet i frågor som rör utbildning.</w:t>
      </w:r>
    </w:p>
    <w:sectPr w:rsidR="00ED3E9D" w:rsidRPr="004B6997" w:rsidSect="00B03BE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34C7F" w14:textId="77777777" w:rsidR="003B5EB3" w:rsidRDefault="003B5EB3" w:rsidP="00B65B3A">
      <w:pPr>
        <w:spacing w:after="0" w:line="240" w:lineRule="auto"/>
      </w:pPr>
      <w:r>
        <w:separator/>
      </w:r>
    </w:p>
    <w:p w14:paraId="57FA6D0A" w14:textId="77777777" w:rsidR="003B5EB3" w:rsidRDefault="003B5EB3"/>
  </w:endnote>
  <w:endnote w:type="continuationSeparator" w:id="0">
    <w:p w14:paraId="5DDF8CDF" w14:textId="77777777" w:rsidR="003B5EB3" w:rsidRDefault="003B5EB3" w:rsidP="00B65B3A">
      <w:pPr>
        <w:spacing w:after="0" w:line="240" w:lineRule="auto"/>
      </w:pPr>
      <w:r>
        <w:continuationSeparator/>
      </w:r>
    </w:p>
    <w:p w14:paraId="642C33A8" w14:textId="77777777" w:rsidR="003B5EB3" w:rsidRDefault="003B5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2E32" w14:textId="604087C7" w:rsidR="00F733A5" w:rsidRDefault="00F733A5" w:rsidP="003E3412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A1931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A1931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B7D5E" w14:paraId="6D29F6ED" w14:textId="77777777" w:rsidTr="00A21A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blHeader/>
      </w:trPr>
      <w:tc>
        <w:tcPr>
          <w:tcW w:w="4111" w:type="dxa"/>
        </w:tcPr>
        <w:p w14:paraId="17C8B6F3" w14:textId="77777777" w:rsidR="00CB7D5E" w:rsidRPr="0077745B" w:rsidRDefault="00CB7D5E" w:rsidP="00CB7D5E">
          <w:pPr>
            <w:pStyle w:val="Sidfot"/>
            <w:spacing w:before="80"/>
            <w:rPr>
              <w:lang w:val="sv-SE"/>
            </w:rPr>
          </w:pPr>
          <w:r>
            <w:t xml:space="preserve">Postadress: </w:t>
          </w:r>
          <w:sdt>
            <w:sdtPr>
              <w:id w:val="1838264809"/>
              <w:showingPlcHdr/>
              <w:text/>
            </w:sdtPr>
            <w:sdtEndPr/>
            <w:sdtContent>
              <w:r w:rsidRPr="006F3EEF">
                <w:rPr>
                  <w:rStyle w:val="Platshllartext"/>
                  <w:color w:val="616265" w:themeColor="accent6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0A1F486B" w14:textId="77777777" w:rsidR="00CB7D5E" w:rsidRPr="008A11BB" w:rsidRDefault="00CB7D5E" w:rsidP="00CB7D5E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rPr>
                <w:lang w:val="sv-SE"/>
              </w:rPr>
              <w:id w:val="-278725564"/>
              <w:text/>
            </w:sdtPr>
            <w:sdtEndPr/>
            <w:sdtContent>
              <w:r>
                <w:rPr>
                  <w:lang w:val="sv-SE"/>
                </w:rP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B7D5E" w14:paraId="45B2AB71" w14:textId="77777777" w:rsidTr="00A21A16">
      <w:tc>
        <w:tcPr>
          <w:tcW w:w="4111" w:type="dxa"/>
        </w:tcPr>
        <w:p w14:paraId="7DF2DBED" w14:textId="77777777" w:rsidR="00CB7D5E" w:rsidRPr="008A11BB" w:rsidRDefault="00CB7D5E" w:rsidP="00CB7D5E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 w:rsidR="00CB4E79" w:rsidRPr="006F3EEF">
                <w:rPr>
                  <w:rStyle w:val="Platshllartext"/>
                  <w:color w:val="616265" w:themeColor="accent6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68EC20C9" w14:textId="77777777" w:rsidR="00CB7D5E" w:rsidRPr="008A11BB" w:rsidRDefault="00CB7D5E" w:rsidP="00DB5CC2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="00DB5CC2">
            <w:rPr>
              <w:lang w:val="sv-SE"/>
            </w:rPr>
            <w:t>:</w:t>
          </w:r>
        </w:p>
      </w:tc>
    </w:tr>
    <w:tr w:rsidR="00CB7D5E" w14:paraId="3957CA42" w14:textId="77777777" w:rsidTr="00A21A16">
      <w:tc>
        <w:tcPr>
          <w:tcW w:w="4111" w:type="dxa"/>
        </w:tcPr>
        <w:p w14:paraId="7267E185" w14:textId="77777777" w:rsidR="00CB7D5E" w:rsidRPr="007E4639" w:rsidRDefault="00CB7D5E" w:rsidP="00CB7D5E">
          <w:pPr>
            <w:pStyle w:val="Sidfot"/>
            <w:rPr>
              <w:lang w:val="sv-SE"/>
            </w:rPr>
          </w:pPr>
          <w:r>
            <w:rPr>
              <w:lang w:val="sv-SE"/>
            </w:rPr>
            <w:t>Org nr: 202100-2817</w:t>
          </w:r>
        </w:p>
      </w:tc>
      <w:tc>
        <w:tcPr>
          <w:tcW w:w="3260" w:type="dxa"/>
        </w:tcPr>
        <w:p w14:paraId="1643927F" w14:textId="77777777" w:rsidR="00CB7D5E" w:rsidRDefault="00CB7D5E" w:rsidP="0074410A">
          <w:pPr>
            <w:pStyle w:val="Sidfot"/>
            <w:rPr>
              <w:rStyle w:val="Sidfotmallarnagr"/>
              <w:color w:val="auto"/>
            </w:rPr>
          </w:pPr>
        </w:p>
      </w:tc>
    </w:tr>
    <w:tr w:rsidR="00CB7D5E" w14:paraId="10292C51" w14:textId="77777777" w:rsidTr="00A21A16">
      <w:tc>
        <w:tcPr>
          <w:tcW w:w="4111" w:type="dxa"/>
        </w:tcPr>
        <w:p w14:paraId="77F721B0" w14:textId="77777777" w:rsidR="00CB7D5E" w:rsidRPr="008A11BB" w:rsidRDefault="00CB7D5E" w:rsidP="00CB7D5E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5ED4435D" w14:textId="77777777" w:rsidR="00CB7D5E" w:rsidRPr="008A11BB" w:rsidRDefault="00CB7D5E" w:rsidP="00CB7D5E">
          <w:pPr>
            <w:pStyle w:val="Sidfot"/>
            <w:rPr>
              <w:lang w:val="sv-SE"/>
            </w:rPr>
          </w:pPr>
        </w:p>
      </w:tc>
    </w:tr>
  </w:tbl>
  <w:p w14:paraId="1695D7A0" w14:textId="77777777" w:rsidR="00F733A5" w:rsidRPr="00F616DB" w:rsidRDefault="00F733A5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5C0B" w14:textId="77777777" w:rsidR="003B5EB3" w:rsidRDefault="003B5EB3" w:rsidP="00B65B3A">
      <w:pPr>
        <w:spacing w:after="0" w:line="240" w:lineRule="auto"/>
      </w:pPr>
      <w:r>
        <w:separator/>
      </w:r>
    </w:p>
  </w:footnote>
  <w:footnote w:type="continuationSeparator" w:id="0">
    <w:p w14:paraId="4728EA5C" w14:textId="77777777" w:rsidR="003B5EB3" w:rsidRDefault="003B5EB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1C97" w14:textId="52091544" w:rsidR="000B50BD" w:rsidRDefault="000B50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005F" w14:textId="4181C3BF" w:rsidR="00F733A5" w:rsidRDefault="006A1931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D5BF26D117304ACE81715E51B15940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5DF3">
          <w:t>Ändringsförslag till Utbildningshandboken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8426" w14:textId="1BF99D02" w:rsidR="00F733A5" w:rsidRPr="00B30794" w:rsidRDefault="00F733A5" w:rsidP="00CB7D5E">
    <w:pPr>
      <w:pStyle w:val="Header-info"/>
      <w:spacing w:after="734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BEE9A9D" wp14:editId="5BAE316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:s logotyp och namnet Sveriges lantbruksuniversitet." title="Dokumenthuvud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5A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30069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DAAA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E86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2404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5212A"/>
    <w:multiLevelType w:val="hybridMultilevel"/>
    <w:tmpl w:val="273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4C7"/>
    <w:multiLevelType w:val="hybridMultilevel"/>
    <w:tmpl w:val="0A72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86ECB"/>
    <w:multiLevelType w:val="hybridMultilevel"/>
    <w:tmpl w:val="51B0625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8F176E"/>
    <w:multiLevelType w:val="hybridMultilevel"/>
    <w:tmpl w:val="28AC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40DDC"/>
    <w:multiLevelType w:val="hybridMultilevel"/>
    <w:tmpl w:val="CDEC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0D8F"/>
    <w:multiLevelType w:val="hybridMultilevel"/>
    <w:tmpl w:val="8EC6BBB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B87321"/>
    <w:multiLevelType w:val="hybridMultilevel"/>
    <w:tmpl w:val="2D88098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282F586A"/>
    <w:multiLevelType w:val="hybridMultilevel"/>
    <w:tmpl w:val="2F4C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914"/>
    <w:multiLevelType w:val="hybridMultilevel"/>
    <w:tmpl w:val="76CE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1933"/>
    <w:multiLevelType w:val="hybridMultilevel"/>
    <w:tmpl w:val="F7E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368A"/>
    <w:multiLevelType w:val="hybridMultilevel"/>
    <w:tmpl w:val="33D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06F7"/>
    <w:multiLevelType w:val="hybridMultilevel"/>
    <w:tmpl w:val="B0F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265AE"/>
    <w:multiLevelType w:val="hybridMultilevel"/>
    <w:tmpl w:val="149E3D6E"/>
    <w:lvl w:ilvl="0" w:tplc="F14C8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342A"/>
    <w:multiLevelType w:val="hybridMultilevel"/>
    <w:tmpl w:val="05D064E6"/>
    <w:lvl w:ilvl="0" w:tplc="34DAE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616265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B40EE"/>
    <w:multiLevelType w:val="hybridMultilevel"/>
    <w:tmpl w:val="7B1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43099"/>
    <w:multiLevelType w:val="hybridMultilevel"/>
    <w:tmpl w:val="4ADC4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5"/>
  </w:num>
  <w:num w:numId="15">
    <w:abstractNumId w:val="7"/>
  </w:num>
  <w:num w:numId="16">
    <w:abstractNumId w:val="14"/>
  </w:num>
  <w:num w:numId="17">
    <w:abstractNumId w:val="20"/>
  </w:num>
  <w:num w:numId="18">
    <w:abstractNumId w:val="16"/>
  </w:num>
  <w:num w:numId="19">
    <w:abstractNumId w:val="4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aytDSzMDYyN7FQ0lEKTi0uzszPAykwrQUA6m1xEywAAAA="/>
  </w:docVars>
  <w:rsids>
    <w:rsidRoot w:val="00C45CA1"/>
    <w:rsid w:val="00010C9F"/>
    <w:rsid w:val="00024442"/>
    <w:rsid w:val="00025D65"/>
    <w:rsid w:val="00032045"/>
    <w:rsid w:val="00045134"/>
    <w:rsid w:val="00060F7A"/>
    <w:rsid w:val="0006610D"/>
    <w:rsid w:val="00070818"/>
    <w:rsid w:val="00076654"/>
    <w:rsid w:val="0008003A"/>
    <w:rsid w:val="000835C4"/>
    <w:rsid w:val="00085852"/>
    <w:rsid w:val="00086558"/>
    <w:rsid w:val="00097090"/>
    <w:rsid w:val="000B50BD"/>
    <w:rsid w:val="000B7F12"/>
    <w:rsid w:val="000C505D"/>
    <w:rsid w:val="000C5F08"/>
    <w:rsid w:val="000C6DDA"/>
    <w:rsid w:val="000E35F0"/>
    <w:rsid w:val="00110F4A"/>
    <w:rsid w:val="00116C32"/>
    <w:rsid w:val="001220A7"/>
    <w:rsid w:val="001314BD"/>
    <w:rsid w:val="001406CC"/>
    <w:rsid w:val="0014330B"/>
    <w:rsid w:val="00144A7A"/>
    <w:rsid w:val="00151CAB"/>
    <w:rsid w:val="00154730"/>
    <w:rsid w:val="001565EB"/>
    <w:rsid w:val="00156B88"/>
    <w:rsid w:val="0018201D"/>
    <w:rsid w:val="00185399"/>
    <w:rsid w:val="00192520"/>
    <w:rsid w:val="001A0A9E"/>
    <w:rsid w:val="001A1F63"/>
    <w:rsid w:val="001A265C"/>
    <w:rsid w:val="001B0538"/>
    <w:rsid w:val="001B0D8C"/>
    <w:rsid w:val="001B6606"/>
    <w:rsid w:val="001C3CD3"/>
    <w:rsid w:val="001D4FFA"/>
    <w:rsid w:val="001E411A"/>
    <w:rsid w:val="001F21A9"/>
    <w:rsid w:val="00206B13"/>
    <w:rsid w:val="002169D8"/>
    <w:rsid w:val="002240DC"/>
    <w:rsid w:val="00231FC9"/>
    <w:rsid w:val="002375D9"/>
    <w:rsid w:val="00247203"/>
    <w:rsid w:val="00250F65"/>
    <w:rsid w:val="002556D2"/>
    <w:rsid w:val="00262B31"/>
    <w:rsid w:val="00262E47"/>
    <w:rsid w:val="00271032"/>
    <w:rsid w:val="00285A20"/>
    <w:rsid w:val="00294BD5"/>
    <w:rsid w:val="00295A76"/>
    <w:rsid w:val="00296C62"/>
    <w:rsid w:val="00297A6B"/>
    <w:rsid w:val="002A7F26"/>
    <w:rsid w:val="002B1CB0"/>
    <w:rsid w:val="002C6A39"/>
    <w:rsid w:val="002D26E8"/>
    <w:rsid w:val="002D7F08"/>
    <w:rsid w:val="002E5AD6"/>
    <w:rsid w:val="002F5831"/>
    <w:rsid w:val="003042D0"/>
    <w:rsid w:val="00316A97"/>
    <w:rsid w:val="00320F7B"/>
    <w:rsid w:val="003269E7"/>
    <w:rsid w:val="00340B6A"/>
    <w:rsid w:val="00342DC2"/>
    <w:rsid w:val="00344A38"/>
    <w:rsid w:val="0034582A"/>
    <w:rsid w:val="0035053D"/>
    <w:rsid w:val="00350FF4"/>
    <w:rsid w:val="0035250E"/>
    <w:rsid w:val="00373994"/>
    <w:rsid w:val="00373FA2"/>
    <w:rsid w:val="0038280D"/>
    <w:rsid w:val="00387AD9"/>
    <w:rsid w:val="00390157"/>
    <w:rsid w:val="00393753"/>
    <w:rsid w:val="00394D94"/>
    <w:rsid w:val="00396E01"/>
    <w:rsid w:val="0039735E"/>
    <w:rsid w:val="003A55BC"/>
    <w:rsid w:val="003B1BFE"/>
    <w:rsid w:val="003B2F68"/>
    <w:rsid w:val="003B44B7"/>
    <w:rsid w:val="003B5EB3"/>
    <w:rsid w:val="003B704B"/>
    <w:rsid w:val="003D116D"/>
    <w:rsid w:val="003D197B"/>
    <w:rsid w:val="003D1F80"/>
    <w:rsid w:val="003E3412"/>
    <w:rsid w:val="0040248E"/>
    <w:rsid w:val="00404DAB"/>
    <w:rsid w:val="004156EB"/>
    <w:rsid w:val="004210DE"/>
    <w:rsid w:val="00421353"/>
    <w:rsid w:val="00427B58"/>
    <w:rsid w:val="00443C05"/>
    <w:rsid w:val="0045434E"/>
    <w:rsid w:val="00456101"/>
    <w:rsid w:val="00467868"/>
    <w:rsid w:val="0048375D"/>
    <w:rsid w:val="004853BD"/>
    <w:rsid w:val="004A33FB"/>
    <w:rsid w:val="004A7821"/>
    <w:rsid w:val="004B6997"/>
    <w:rsid w:val="004C04A1"/>
    <w:rsid w:val="004C1313"/>
    <w:rsid w:val="004C1B0F"/>
    <w:rsid w:val="004C485E"/>
    <w:rsid w:val="004C5FD0"/>
    <w:rsid w:val="004C7BC9"/>
    <w:rsid w:val="004E58DC"/>
    <w:rsid w:val="004F66DF"/>
    <w:rsid w:val="00505276"/>
    <w:rsid w:val="00515E17"/>
    <w:rsid w:val="00520C92"/>
    <w:rsid w:val="00523129"/>
    <w:rsid w:val="005267B8"/>
    <w:rsid w:val="00527E94"/>
    <w:rsid w:val="005301A2"/>
    <w:rsid w:val="005336E3"/>
    <w:rsid w:val="005426AD"/>
    <w:rsid w:val="00550120"/>
    <w:rsid w:val="00561458"/>
    <w:rsid w:val="00563B26"/>
    <w:rsid w:val="0058079E"/>
    <w:rsid w:val="00580BA8"/>
    <w:rsid w:val="00590C9C"/>
    <w:rsid w:val="005A0310"/>
    <w:rsid w:val="005B0FD1"/>
    <w:rsid w:val="005B1553"/>
    <w:rsid w:val="005C1D16"/>
    <w:rsid w:val="005D0489"/>
    <w:rsid w:val="005E339E"/>
    <w:rsid w:val="005E40EE"/>
    <w:rsid w:val="005E4F81"/>
    <w:rsid w:val="005E6F79"/>
    <w:rsid w:val="006002C4"/>
    <w:rsid w:val="006009F2"/>
    <w:rsid w:val="00601011"/>
    <w:rsid w:val="0060327C"/>
    <w:rsid w:val="006071EE"/>
    <w:rsid w:val="00613653"/>
    <w:rsid w:val="00614EA9"/>
    <w:rsid w:val="00632AAB"/>
    <w:rsid w:val="00650192"/>
    <w:rsid w:val="006521E9"/>
    <w:rsid w:val="00652778"/>
    <w:rsid w:val="006527B7"/>
    <w:rsid w:val="0065463E"/>
    <w:rsid w:val="00657E38"/>
    <w:rsid w:val="0066130F"/>
    <w:rsid w:val="00663B15"/>
    <w:rsid w:val="00671E70"/>
    <w:rsid w:val="00686453"/>
    <w:rsid w:val="00686B1E"/>
    <w:rsid w:val="00695E24"/>
    <w:rsid w:val="006A0251"/>
    <w:rsid w:val="006A1931"/>
    <w:rsid w:val="006A52F3"/>
    <w:rsid w:val="006B1D19"/>
    <w:rsid w:val="006B4FFE"/>
    <w:rsid w:val="006C133B"/>
    <w:rsid w:val="006C58D8"/>
    <w:rsid w:val="006D223C"/>
    <w:rsid w:val="006D448F"/>
    <w:rsid w:val="006D77AF"/>
    <w:rsid w:val="006E4110"/>
    <w:rsid w:val="006E583C"/>
    <w:rsid w:val="006F223F"/>
    <w:rsid w:val="006F2901"/>
    <w:rsid w:val="006F3EEF"/>
    <w:rsid w:val="007002D7"/>
    <w:rsid w:val="00702134"/>
    <w:rsid w:val="00724496"/>
    <w:rsid w:val="0072508C"/>
    <w:rsid w:val="0073364F"/>
    <w:rsid w:val="00734253"/>
    <w:rsid w:val="007373EB"/>
    <w:rsid w:val="0074410A"/>
    <w:rsid w:val="007540AD"/>
    <w:rsid w:val="007560A7"/>
    <w:rsid w:val="00756A45"/>
    <w:rsid w:val="0075772D"/>
    <w:rsid w:val="00763C45"/>
    <w:rsid w:val="00766063"/>
    <w:rsid w:val="0077043E"/>
    <w:rsid w:val="007766ED"/>
    <w:rsid w:val="0077745B"/>
    <w:rsid w:val="00781238"/>
    <w:rsid w:val="007869D6"/>
    <w:rsid w:val="007905F6"/>
    <w:rsid w:val="00791880"/>
    <w:rsid w:val="0079574C"/>
    <w:rsid w:val="007A39EE"/>
    <w:rsid w:val="007A4526"/>
    <w:rsid w:val="007A734F"/>
    <w:rsid w:val="007A7763"/>
    <w:rsid w:val="007A7F5B"/>
    <w:rsid w:val="007B14B8"/>
    <w:rsid w:val="007D2414"/>
    <w:rsid w:val="007D4CFD"/>
    <w:rsid w:val="007F0CF8"/>
    <w:rsid w:val="007F7D0E"/>
    <w:rsid w:val="00807CD2"/>
    <w:rsid w:val="00812BBE"/>
    <w:rsid w:val="00822CCC"/>
    <w:rsid w:val="00827D03"/>
    <w:rsid w:val="00853E88"/>
    <w:rsid w:val="00857BED"/>
    <w:rsid w:val="00864EFB"/>
    <w:rsid w:val="00865DEA"/>
    <w:rsid w:val="008707C2"/>
    <w:rsid w:val="008833E9"/>
    <w:rsid w:val="00884A0B"/>
    <w:rsid w:val="008A09D3"/>
    <w:rsid w:val="008A11BB"/>
    <w:rsid w:val="008A2BA2"/>
    <w:rsid w:val="008A3026"/>
    <w:rsid w:val="008A3C92"/>
    <w:rsid w:val="008B7C38"/>
    <w:rsid w:val="008C5AAD"/>
    <w:rsid w:val="008D27EB"/>
    <w:rsid w:val="008E1D9F"/>
    <w:rsid w:val="008E2971"/>
    <w:rsid w:val="008E5248"/>
    <w:rsid w:val="008E68BF"/>
    <w:rsid w:val="008F24D9"/>
    <w:rsid w:val="00903FF7"/>
    <w:rsid w:val="00907CB9"/>
    <w:rsid w:val="009109E8"/>
    <w:rsid w:val="00916208"/>
    <w:rsid w:val="009265B8"/>
    <w:rsid w:val="00947B19"/>
    <w:rsid w:val="009538A7"/>
    <w:rsid w:val="00962862"/>
    <w:rsid w:val="00967A1A"/>
    <w:rsid w:val="009815A6"/>
    <w:rsid w:val="00996B11"/>
    <w:rsid w:val="009A2F99"/>
    <w:rsid w:val="009A7876"/>
    <w:rsid w:val="009B5AB2"/>
    <w:rsid w:val="009B7685"/>
    <w:rsid w:val="009C5B8C"/>
    <w:rsid w:val="009C733F"/>
    <w:rsid w:val="009D29AD"/>
    <w:rsid w:val="009F1BC9"/>
    <w:rsid w:val="009F7FBB"/>
    <w:rsid w:val="00A07965"/>
    <w:rsid w:val="00A10E1B"/>
    <w:rsid w:val="00A1105B"/>
    <w:rsid w:val="00A24F76"/>
    <w:rsid w:val="00A27C81"/>
    <w:rsid w:val="00A37980"/>
    <w:rsid w:val="00A47A74"/>
    <w:rsid w:val="00A54DCC"/>
    <w:rsid w:val="00A56790"/>
    <w:rsid w:val="00A57D2D"/>
    <w:rsid w:val="00A642AE"/>
    <w:rsid w:val="00A76351"/>
    <w:rsid w:val="00A8595D"/>
    <w:rsid w:val="00AA2741"/>
    <w:rsid w:val="00AA6FCB"/>
    <w:rsid w:val="00AB288E"/>
    <w:rsid w:val="00AB7660"/>
    <w:rsid w:val="00AC3D55"/>
    <w:rsid w:val="00AC7C53"/>
    <w:rsid w:val="00AD4C42"/>
    <w:rsid w:val="00AF5948"/>
    <w:rsid w:val="00AF76BE"/>
    <w:rsid w:val="00B03BE1"/>
    <w:rsid w:val="00B055D5"/>
    <w:rsid w:val="00B112E8"/>
    <w:rsid w:val="00B16D07"/>
    <w:rsid w:val="00B2736B"/>
    <w:rsid w:val="00B30794"/>
    <w:rsid w:val="00B355E0"/>
    <w:rsid w:val="00B4239B"/>
    <w:rsid w:val="00B443D9"/>
    <w:rsid w:val="00B54D19"/>
    <w:rsid w:val="00B5666F"/>
    <w:rsid w:val="00B62FC5"/>
    <w:rsid w:val="00B65B3A"/>
    <w:rsid w:val="00B7497E"/>
    <w:rsid w:val="00B76BD8"/>
    <w:rsid w:val="00B85DF3"/>
    <w:rsid w:val="00B86F1B"/>
    <w:rsid w:val="00B92409"/>
    <w:rsid w:val="00B95D22"/>
    <w:rsid w:val="00BA332F"/>
    <w:rsid w:val="00BB00BD"/>
    <w:rsid w:val="00BB18E3"/>
    <w:rsid w:val="00BC47A1"/>
    <w:rsid w:val="00BC5DD4"/>
    <w:rsid w:val="00BD12F1"/>
    <w:rsid w:val="00BE24DE"/>
    <w:rsid w:val="00BE7CD2"/>
    <w:rsid w:val="00BF3549"/>
    <w:rsid w:val="00C00A6F"/>
    <w:rsid w:val="00C0347E"/>
    <w:rsid w:val="00C10D46"/>
    <w:rsid w:val="00C11B6D"/>
    <w:rsid w:val="00C16352"/>
    <w:rsid w:val="00C169D1"/>
    <w:rsid w:val="00C200DA"/>
    <w:rsid w:val="00C2383E"/>
    <w:rsid w:val="00C23D38"/>
    <w:rsid w:val="00C40FB9"/>
    <w:rsid w:val="00C43F23"/>
    <w:rsid w:val="00C45CA1"/>
    <w:rsid w:val="00C51E25"/>
    <w:rsid w:val="00C5261C"/>
    <w:rsid w:val="00C53874"/>
    <w:rsid w:val="00C53D63"/>
    <w:rsid w:val="00C56D4E"/>
    <w:rsid w:val="00C576F3"/>
    <w:rsid w:val="00C57F65"/>
    <w:rsid w:val="00C63340"/>
    <w:rsid w:val="00C63939"/>
    <w:rsid w:val="00C73443"/>
    <w:rsid w:val="00C863DC"/>
    <w:rsid w:val="00C865B8"/>
    <w:rsid w:val="00C87FE1"/>
    <w:rsid w:val="00C93125"/>
    <w:rsid w:val="00CA6453"/>
    <w:rsid w:val="00CB4E79"/>
    <w:rsid w:val="00CB67B7"/>
    <w:rsid w:val="00CB7D5E"/>
    <w:rsid w:val="00CC0CE8"/>
    <w:rsid w:val="00CC5B5A"/>
    <w:rsid w:val="00CD0FAC"/>
    <w:rsid w:val="00CE4E26"/>
    <w:rsid w:val="00CF0A73"/>
    <w:rsid w:val="00D03A15"/>
    <w:rsid w:val="00D21C1B"/>
    <w:rsid w:val="00D3166A"/>
    <w:rsid w:val="00D322D3"/>
    <w:rsid w:val="00D462B6"/>
    <w:rsid w:val="00D566B4"/>
    <w:rsid w:val="00D60D2C"/>
    <w:rsid w:val="00D6119A"/>
    <w:rsid w:val="00D83999"/>
    <w:rsid w:val="00DA14F7"/>
    <w:rsid w:val="00DA2B7B"/>
    <w:rsid w:val="00DA5BCC"/>
    <w:rsid w:val="00DB4C90"/>
    <w:rsid w:val="00DB5CC2"/>
    <w:rsid w:val="00DE24F8"/>
    <w:rsid w:val="00DF19E5"/>
    <w:rsid w:val="00DF37CC"/>
    <w:rsid w:val="00E01817"/>
    <w:rsid w:val="00E078B8"/>
    <w:rsid w:val="00E11BD3"/>
    <w:rsid w:val="00E257D4"/>
    <w:rsid w:val="00E26599"/>
    <w:rsid w:val="00E27326"/>
    <w:rsid w:val="00E31798"/>
    <w:rsid w:val="00E32DED"/>
    <w:rsid w:val="00E34289"/>
    <w:rsid w:val="00E47EBE"/>
    <w:rsid w:val="00E51703"/>
    <w:rsid w:val="00E51B95"/>
    <w:rsid w:val="00E671DD"/>
    <w:rsid w:val="00E7045A"/>
    <w:rsid w:val="00E70A80"/>
    <w:rsid w:val="00E76EB3"/>
    <w:rsid w:val="00E818BA"/>
    <w:rsid w:val="00E91D2A"/>
    <w:rsid w:val="00E942C5"/>
    <w:rsid w:val="00EA04D8"/>
    <w:rsid w:val="00EA42AC"/>
    <w:rsid w:val="00EB1D49"/>
    <w:rsid w:val="00EB2CDA"/>
    <w:rsid w:val="00EB3736"/>
    <w:rsid w:val="00EB518D"/>
    <w:rsid w:val="00EB6A45"/>
    <w:rsid w:val="00EC4144"/>
    <w:rsid w:val="00EC759B"/>
    <w:rsid w:val="00ED1B96"/>
    <w:rsid w:val="00ED3E9D"/>
    <w:rsid w:val="00ED6DCA"/>
    <w:rsid w:val="00EE47FC"/>
    <w:rsid w:val="00EE5E6A"/>
    <w:rsid w:val="00EF079A"/>
    <w:rsid w:val="00EF31C2"/>
    <w:rsid w:val="00F03558"/>
    <w:rsid w:val="00F240C5"/>
    <w:rsid w:val="00F24422"/>
    <w:rsid w:val="00F27688"/>
    <w:rsid w:val="00F448C8"/>
    <w:rsid w:val="00F4724E"/>
    <w:rsid w:val="00F54BDC"/>
    <w:rsid w:val="00F55065"/>
    <w:rsid w:val="00F568BE"/>
    <w:rsid w:val="00F56A6A"/>
    <w:rsid w:val="00F5785F"/>
    <w:rsid w:val="00F57F68"/>
    <w:rsid w:val="00F616DB"/>
    <w:rsid w:val="00F65877"/>
    <w:rsid w:val="00F65CA6"/>
    <w:rsid w:val="00F676C9"/>
    <w:rsid w:val="00F733A5"/>
    <w:rsid w:val="00FA0796"/>
    <w:rsid w:val="00FB36C3"/>
    <w:rsid w:val="00FB6B8B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C5B34"/>
  <w15:docId w15:val="{87B2E821-9F49-46E7-99A7-DA1440EA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1"/>
    <w:lsdException w:name="Emphasis" w:locked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10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A2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72449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2449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10E1B"/>
    <w:pPr>
      <w:keepNext/>
      <w:keepLines/>
      <w:suppressAutoHyphens/>
      <w:spacing w:before="240" w:after="80"/>
      <w:outlineLvl w:val="2"/>
    </w:pPr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10E1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449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449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10E1B"/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72449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72449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72449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449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2449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2449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72449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449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locked/>
    <w:rsid w:val="0072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72449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rsid w:val="00724496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72449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locked/>
    <w:rsid w:val="0072449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724496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72449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72449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724496"/>
    <w:pPr>
      <w:spacing w:after="0"/>
      <w:ind w:left="552"/>
    </w:pPr>
  </w:style>
  <w:style w:type="character" w:styleId="Betoning">
    <w:name w:val="Emphasis"/>
    <w:basedOn w:val="Standardstycketeckensnitt"/>
    <w:uiPriority w:val="1"/>
    <w:locked/>
    <w:rsid w:val="0072449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72449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2449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2449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2449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2449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2449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locked/>
    <w:rsid w:val="006A0251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locked/>
    <w:rsid w:val="007244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locked/>
    <w:rsid w:val="0072449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locked/>
    <w:rsid w:val="0072449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locked/>
    <w:rsid w:val="0072449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locked/>
    <w:rsid w:val="0072449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locked/>
    <w:rsid w:val="0072449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locked/>
    <w:rsid w:val="0072449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locked/>
    <w:rsid w:val="0072449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locked/>
    <w:rsid w:val="00724496"/>
    <w:pPr>
      <w:ind w:right="4111"/>
    </w:pPr>
  </w:style>
  <w:style w:type="character" w:styleId="Stark">
    <w:name w:val="Strong"/>
    <w:basedOn w:val="Standardstycketeckensnitt"/>
    <w:uiPriority w:val="1"/>
    <w:locked/>
    <w:rsid w:val="00724496"/>
    <w:rPr>
      <w:b/>
      <w:bCs/>
    </w:rPr>
  </w:style>
  <w:style w:type="table" w:customStyle="1" w:styleId="Sidfottabell">
    <w:name w:val="Sidfot tabell"/>
    <w:basedOn w:val="Normaltabell"/>
    <w:uiPriority w:val="99"/>
    <w:rsid w:val="0072449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244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44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24496"/>
    <w:rPr>
      <w:vertAlign w:val="superscript"/>
    </w:rPr>
  </w:style>
  <w:style w:type="paragraph" w:customStyle="1" w:styleId="MallUnderrubrik">
    <w:name w:val="MallUnderrubrik"/>
    <w:basedOn w:val="Rubrik2"/>
    <w:link w:val="MallUnderrubrikChar"/>
    <w:rsid w:val="00724496"/>
    <w:rPr>
      <w:szCs w:val="24"/>
    </w:rPr>
  </w:style>
  <w:style w:type="paragraph" w:styleId="Liststycke">
    <w:name w:val="List Paragraph"/>
    <w:basedOn w:val="Normal"/>
    <w:uiPriority w:val="34"/>
    <w:qFormat/>
    <w:rsid w:val="00724496"/>
    <w:pPr>
      <w:spacing w:after="0"/>
      <w:ind w:left="720"/>
      <w:contextualSpacing/>
    </w:pPr>
  </w:style>
  <w:style w:type="character" w:customStyle="1" w:styleId="MallUnderrubrikChar">
    <w:name w:val="MallUnderrubrik Char"/>
    <w:basedOn w:val="Rubrik2Char"/>
    <w:link w:val="MallUnderrubrik"/>
    <w:rsid w:val="00724496"/>
    <w:rPr>
      <w:rFonts w:asciiTheme="majorHAnsi" w:eastAsiaTheme="majorEastAsia" w:hAnsiTheme="majorHAnsi" w:cstheme="majorBidi"/>
      <w:bCs/>
      <w:color w:val="000000" w:themeColor="accent1"/>
      <w:sz w:val="24"/>
      <w:szCs w:val="24"/>
    </w:rPr>
  </w:style>
  <w:style w:type="character" w:customStyle="1" w:styleId="Sidfotmallarnagr">
    <w:name w:val="Sidfot mallarna grå"/>
    <w:basedOn w:val="Standardstycketeckensnitt"/>
    <w:uiPriority w:val="1"/>
    <w:locked/>
    <w:rsid w:val="0072449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locked/>
    <w:rsid w:val="0072449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724496"/>
    <w:rPr>
      <w:rFonts w:cstheme="minorHAnsi"/>
      <w:bdr w:val="single" w:sz="4" w:space="0" w:color="auto"/>
    </w:rPr>
  </w:style>
  <w:style w:type="character" w:customStyle="1" w:styleId="Formatmall1">
    <w:name w:val="Formatmall1"/>
    <w:basedOn w:val="Standardstycketeckensnitt"/>
    <w:uiPriority w:val="1"/>
    <w:locked/>
    <w:rsid w:val="00724496"/>
    <w:rPr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Inramadruta">
    <w:name w:val="Inramad ruta"/>
    <w:basedOn w:val="TillfalligText"/>
    <w:link w:val="InramadrutaChar"/>
    <w:rsid w:val="007244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InramadrutaChar">
    <w:name w:val="Inramad ruta Char"/>
    <w:basedOn w:val="TillfalligTextChar"/>
    <w:link w:val="Inramadruta"/>
    <w:rsid w:val="00724496"/>
    <w:rPr>
      <w:rFonts w:cstheme="minorHAnsi"/>
      <w:bdr w:val="single" w:sz="4" w:space="0" w:color="auto"/>
    </w:rPr>
  </w:style>
  <w:style w:type="paragraph" w:styleId="Numreradlista">
    <w:name w:val="List Number"/>
    <w:basedOn w:val="Normal"/>
    <w:uiPriority w:val="99"/>
    <w:qFormat/>
    <w:rsid w:val="00724496"/>
    <w:pPr>
      <w:numPr>
        <w:numId w:val="3"/>
      </w:numPr>
      <w:contextualSpacing/>
    </w:pPr>
  </w:style>
  <w:style w:type="paragraph" w:styleId="Punktlista">
    <w:name w:val="List Bullet"/>
    <w:basedOn w:val="Normal"/>
    <w:uiPriority w:val="99"/>
    <w:qFormat/>
    <w:rsid w:val="00724496"/>
    <w:pPr>
      <w:numPr>
        <w:numId w:val="8"/>
      </w:numPr>
      <w:contextualSpacing/>
    </w:pPr>
  </w:style>
  <w:style w:type="paragraph" w:styleId="Punktlista2">
    <w:name w:val="List Bullet 2"/>
    <w:aliases w:val="Punktlista indagen"/>
    <w:basedOn w:val="Normal"/>
    <w:uiPriority w:val="99"/>
    <w:qFormat/>
    <w:rsid w:val="00373FA2"/>
    <w:pPr>
      <w:numPr>
        <w:numId w:val="10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373FA2"/>
    <w:pPr>
      <w:numPr>
        <w:numId w:val="9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A10E1B"/>
    <w:rPr>
      <w:rFonts w:eastAsiaTheme="majorEastAsia" w:cstheme="majorBidi"/>
      <w:i/>
      <w:iCs/>
      <w:color w:val="000000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41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41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41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41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4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tbildningshandbok@slu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F26D117304ACE81715E51B1594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E2659-77B6-4AAE-B138-07EB4F337E92}"/>
      </w:docPartPr>
      <w:docPartBody>
        <w:p w:rsidR="007420B1" w:rsidRDefault="007420B1">
          <w:pPr>
            <w:pStyle w:val="D5BF26D117304ACE81715E51B1594095"/>
          </w:pPr>
          <w:r w:rsidRPr="006F3EEF">
            <w:rPr>
              <w:rStyle w:val="Platshllartext"/>
              <w:color w:val="70AD47" w:themeColor="accent6"/>
            </w:rPr>
            <w:t>[titel NN]</w:t>
          </w:r>
        </w:p>
      </w:docPartBody>
    </w:docPart>
    <w:docPart>
      <w:docPartPr>
        <w:name w:val="27A336C9DCAF428EB01F6BDB89407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EFB3D-AB36-44D1-B8CC-9B4801816A7D}"/>
      </w:docPartPr>
      <w:docPartBody>
        <w:p w:rsidR="003A7074" w:rsidRDefault="00BF7A33" w:rsidP="00BF7A33">
          <w:pPr>
            <w:pStyle w:val="27A336C9DCAF428EB01F6BDB894076EC"/>
          </w:pPr>
          <w:r w:rsidRPr="005D14C0">
            <w:rPr>
              <w:rStyle w:val="Platshlla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 xml:space="preserve">[Ev. kompletterande text, </w:t>
          </w:r>
          <w:r w:rsidRPr="005D14C0">
            <w:rPr>
              <w:rStyle w:val="Platshlla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CADF71C736ED47DB9FD6674A80136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04633-1934-4A60-88D3-66D838A9F0CD}"/>
      </w:docPartPr>
      <w:docPartBody>
        <w:p w:rsidR="003A7074" w:rsidRDefault="00BF7A33" w:rsidP="00BF7A33">
          <w:pPr>
            <w:pStyle w:val="CADF71C736ED47DB9FD6674A8013656A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4FE2EB4847984D77B3E7EC6B10437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98758-C967-4B69-BE79-87FC891763E4}"/>
      </w:docPartPr>
      <w:docPartBody>
        <w:p w:rsidR="003A7074" w:rsidRDefault="00BF7A33" w:rsidP="00BF7A33">
          <w:pPr>
            <w:pStyle w:val="4FE2EB4847984D77B3E7EC6B10437114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081F91A14924A5996B4C323BA4DD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A7245-FE90-438E-AC28-3D95C5CE6F5E}"/>
      </w:docPartPr>
      <w:docPartBody>
        <w:p w:rsidR="003A7074" w:rsidRDefault="00BF7A33" w:rsidP="00BF7A33">
          <w:pPr>
            <w:pStyle w:val="7081F91A14924A5996B4C323BA4DDAC4"/>
          </w:pPr>
          <w:r w:rsidRPr="005D14C0">
            <w:rPr>
              <w:rStyle w:val="Platshllartext"/>
              <w:color w:val="538135" w:themeColor="accent6" w:themeShade="BF"/>
            </w:rPr>
            <w:t xml:space="preserve">[Titel/dokumentnamn] </w:t>
          </w:r>
          <w:r w:rsidRPr="005D14C0">
            <w:rPr>
              <w:rStyle w:val="Platshllartext"/>
              <w:color w:val="538135" w:themeColor="accent6" w:themeShade="BF"/>
            </w:rPr>
            <w:br/>
          </w:r>
          <w:r w:rsidRPr="005D14C0">
            <w:rPr>
              <w:rStyle w:val="Platshllartext"/>
              <w:color w:val="538135" w:themeColor="accent6" w:themeShade="BF"/>
              <w:sz w:val="16"/>
              <w:szCs w:val="16"/>
            </w:rPr>
            <w:t>(</w:t>
          </w:r>
          <w:r w:rsidRPr="005D14C0">
            <w:rPr>
              <w:rStyle w:val="Platshllartext"/>
              <w:i/>
              <w:color w:val="538135" w:themeColor="accent6" w:themeShade="BF"/>
              <w:sz w:val="16"/>
              <w:szCs w:val="16"/>
            </w:rPr>
            <w:t>OBS. gör ett mellanslag i fältet om titel saknas</w:t>
          </w:r>
          <w:r w:rsidRPr="005D14C0">
            <w:rPr>
              <w:rStyle w:val="Platshllartext"/>
              <w:color w:val="538135" w:themeColor="accent6" w:themeShade="BF"/>
              <w:sz w:val="16"/>
              <w:szCs w:val="16"/>
            </w:rPr>
            <w:t>)</w:t>
          </w:r>
        </w:p>
      </w:docPartBody>
    </w:docPart>
    <w:docPart>
      <w:docPartPr>
        <w:name w:val="12C1BC5911644235B93B06F6635EC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7E322-2476-48B4-9EAE-7F64E34C6ADC}"/>
      </w:docPartPr>
      <w:docPartBody>
        <w:p w:rsidR="003A7074" w:rsidRDefault="00BF7A33" w:rsidP="00BF7A33">
          <w:pPr>
            <w:pStyle w:val="12C1BC5911644235B93B06F6635ECB57"/>
          </w:pPr>
          <w:r w:rsidRPr="00A9348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F83222B7A944D2983D72A14A82C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48182-DBAE-406D-B524-22951F50387E}"/>
      </w:docPartPr>
      <w:docPartBody>
        <w:p w:rsidR="003A7074" w:rsidRDefault="00BF7A33" w:rsidP="00BF7A33">
          <w:pPr>
            <w:pStyle w:val="65F83222B7A944D2983D72A14A82C986"/>
          </w:pPr>
          <w:r w:rsidRPr="00A9348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342A"/>
    <w:multiLevelType w:val="hybridMultilevel"/>
    <w:tmpl w:val="05D064E6"/>
    <w:lvl w:ilvl="0" w:tplc="34DAE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AD47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1"/>
    <w:rsid w:val="003A7074"/>
    <w:rsid w:val="007420B1"/>
    <w:rsid w:val="007B640D"/>
    <w:rsid w:val="007E2C08"/>
    <w:rsid w:val="00BF7A33"/>
    <w:rsid w:val="00E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F7A33"/>
    <w:rPr>
      <w:color w:val="808080"/>
    </w:rPr>
  </w:style>
  <w:style w:type="paragraph" w:customStyle="1" w:styleId="66D040D991B648EBA0530813E2B0544A">
    <w:name w:val="66D040D991B648EBA0530813E2B0544A"/>
  </w:style>
  <w:style w:type="paragraph" w:customStyle="1" w:styleId="D110CC1BA8BF413AAE5B4D8B1A51534D">
    <w:name w:val="D110CC1BA8BF413AAE5B4D8B1A51534D"/>
  </w:style>
  <w:style w:type="paragraph" w:customStyle="1" w:styleId="15996373050244C7AD4A6DB8D91F80E2">
    <w:name w:val="15996373050244C7AD4A6DB8D91F80E2"/>
  </w:style>
  <w:style w:type="paragraph" w:customStyle="1" w:styleId="4987E0CAFDDA42E398F9424B95ADB6F1">
    <w:name w:val="4987E0CAFDDA42E398F9424B95ADB6F1"/>
  </w:style>
  <w:style w:type="paragraph" w:customStyle="1" w:styleId="73E6B813BDCA468EB1F3B820DEDF00BF">
    <w:name w:val="73E6B813BDCA468EB1F3B820DEDF00BF"/>
  </w:style>
  <w:style w:type="paragraph" w:customStyle="1" w:styleId="AB81A32C77F7464E8BB5B991045AB375">
    <w:name w:val="AB81A32C77F7464E8BB5B991045AB375"/>
  </w:style>
  <w:style w:type="paragraph" w:customStyle="1" w:styleId="798CB8D9FCAF45E5AE5F7722B63E00A6">
    <w:name w:val="798CB8D9FCAF45E5AE5F7722B63E00A6"/>
  </w:style>
  <w:style w:type="paragraph" w:customStyle="1" w:styleId="C3C980EEE8734334B5C4C837C7AA7876">
    <w:name w:val="C3C980EEE8734334B5C4C837C7AA7876"/>
  </w:style>
  <w:style w:type="paragraph" w:customStyle="1" w:styleId="CC8F8883E05146DAA50FBDD35DAC9088">
    <w:name w:val="CC8F8883E05146DAA50FBDD35DAC9088"/>
  </w:style>
  <w:style w:type="paragraph" w:customStyle="1" w:styleId="E626EAD13D21432EA52D15361185C5F5">
    <w:name w:val="E626EAD13D21432EA52D15361185C5F5"/>
  </w:style>
  <w:style w:type="paragraph" w:customStyle="1" w:styleId="41B7E72E801449C586AC73E64DCB4FDB">
    <w:name w:val="41B7E72E801449C586AC73E64DCB4FDB"/>
  </w:style>
  <w:style w:type="paragraph" w:customStyle="1" w:styleId="A689B1AF3E224697B705E6D30D89A808">
    <w:name w:val="A689B1AF3E224697B705E6D30D89A808"/>
  </w:style>
  <w:style w:type="paragraph" w:styleId="Liststycke">
    <w:name w:val="List Paragraph"/>
    <w:basedOn w:val="Normal"/>
    <w:uiPriority w:val="34"/>
    <w:qFormat/>
    <w:pPr>
      <w:spacing w:after="0" w:line="276" w:lineRule="auto"/>
      <w:ind w:left="720"/>
      <w:contextualSpacing/>
    </w:pPr>
    <w:rPr>
      <w:rFonts w:eastAsiaTheme="minorHAnsi"/>
      <w:lang w:val="sv-SE"/>
    </w:rPr>
  </w:style>
  <w:style w:type="paragraph" w:customStyle="1" w:styleId="873C2D56B9E248139ABD22D45F03F558">
    <w:name w:val="873C2D56B9E248139ABD22D45F03F558"/>
  </w:style>
  <w:style w:type="paragraph" w:customStyle="1" w:styleId="FE954278C08047699230A70BCD6912D3">
    <w:name w:val="FE954278C08047699230A70BCD6912D3"/>
  </w:style>
  <w:style w:type="paragraph" w:customStyle="1" w:styleId="C45CE2AC297D476182A103EB972C882C">
    <w:name w:val="C45CE2AC297D476182A103EB972C882C"/>
  </w:style>
  <w:style w:type="paragraph" w:customStyle="1" w:styleId="9C933013AE6B46D0AABC81CE4F5C96C5">
    <w:name w:val="9C933013AE6B46D0AABC81CE4F5C96C5"/>
  </w:style>
  <w:style w:type="paragraph" w:customStyle="1" w:styleId="22C02D4B50D24D249AC6DCB2AB5A28B1">
    <w:name w:val="22C02D4B50D24D249AC6DCB2AB5A28B1"/>
  </w:style>
  <w:style w:type="paragraph" w:customStyle="1" w:styleId="2D694699763948FD8A5CCAB782274117">
    <w:name w:val="2D694699763948FD8A5CCAB782274117"/>
  </w:style>
  <w:style w:type="paragraph" w:customStyle="1" w:styleId="D5BF26D117304ACE81715E51B1594095">
    <w:name w:val="D5BF26D117304ACE81715E51B1594095"/>
  </w:style>
  <w:style w:type="paragraph" w:customStyle="1" w:styleId="6CD0810D759C4D50ABE99400FAB9CFAF">
    <w:name w:val="6CD0810D759C4D50ABE99400FAB9CFAF"/>
  </w:style>
  <w:style w:type="paragraph" w:customStyle="1" w:styleId="2C2BF018D2FF488EAA6E2E2F2EDC397A">
    <w:name w:val="2C2BF018D2FF488EAA6E2E2F2EDC397A"/>
  </w:style>
  <w:style w:type="paragraph" w:customStyle="1" w:styleId="4785B704339E454184B8657090457E29">
    <w:name w:val="4785B704339E454184B8657090457E29"/>
  </w:style>
  <w:style w:type="paragraph" w:customStyle="1" w:styleId="C2E90A944A19452D8002A8B2210A4BBA">
    <w:name w:val="C2E90A944A19452D8002A8B2210A4BBA"/>
  </w:style>
  <w:style w:type="paragraph" w:customStyle="1" w:styleId="7563D08E3DCD429A9A2C4CC3492DCCF1">
    <w:name w:val="7563D08E3DCD429A9A2C4CC3492DCCF1"/>
  </w:style>
  <w:style w:type="paragraph" w:customStyle="1" w:styleId="46887C50976C41458C73A5DE276E566C">
    <w:name w:val="46887C50976C41458C73A5DE276E566C"/>
  </w:style>
  <w:style w:type="paragraph" w:customStyle="1" w:styleId="C6A0C00D31AD465DAC691E93429DAD81">
    <w:name w:val="C6A0C00D31AD465DAC691E93429DAD81"/>
    <w:rsid w:val="00E067DB"/>
  </w:style>
  <w:style w:type="paragraph" w:customStyle="1" w:styleId="EE2A1291ABEE47A484F3B9148DBC994B">
    <w:name w:val="EE2A1291ABEE47A484F3B9148DBC994B"/>
    <w:rsid w:val="00E067DB"/>
  </w:style>
  <w:style w:type="paragraph" w:customStyle="1" w:styleId="B122F033B66640F5A643EFC01D932073">
    <w:name w:val="B122F033B66640F5A643EFC01D932073"/>
    <w:rsid w:val="00E067DB"/>
  </w:style>
  <w:style w:type="paragraph" w:customStyle="1" w:styleId="18DFD0BBBAEC43DDA534873136B43F12">
    <w:name w:val="18DFD0BBBAEC43DDA534873136B43F12"/>
    <w:rsid w:val="00E067DB"/>
  </w:style>
  <w:style w:type="paragraph" w:customStyle="1" w:styleId="27A336C9DCAF428EB01F6BDB894076EC">
    <w:name w:val="27A336C9DCAF428EB01F6BDB894076EC"/>
    <w:rsid w:val="00BF7A33"/>
  </w:style>
  <w:style w:type="paragraph" w:customStyle="1" w:styleId="CADF71C736ED47DB9FD6674A8013656A">
    <w:name w:val="CADF71C736ED47DB9FD6674A8013656A"/>
    <w:rsid w:val="00BF7A33"/>
  </w:style>
  <w:style w:type="paragraph" w:customStyle="1" w:styleId="4FE2EB4847984D77B3E7EC6B10437114">
    <w:name w:val="4FE2EB4847984D77B3E7EC6B10437114"/>
    <w:rsid w:val="00BF7A33"/>
  </w:style>
  <w:style w:type="paragraph" w:customStyle="1" w:styleId="7081F91A14924A5996B4C323BA4DDAC4">
    <w:name w:val="7081F91A14924A5996B4C323BA4DDAC4"/>
    <w:rsid w:val="00BF7A33"/>
  </w:style>
  <w:style w:type="paragraph" w:customStyle="1" w:styleId="12C1BC5911644235B93B06F6635ECB57">
    <w:name w:val="12C1BC5911644235B93B06F6635ECB57"/>
    <w:rsid w:val="00BF7A33"/>
  </w:style>
  <w:style w:type="paragraph" w:customStyle="1" w:styleId="65F83222B7A944D2983D72A14A82C986">
    <w:name w:val="65F83222B7A944D2983D72A14A82C986"/>
    <w:rsid w:val="00BF7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FA01-1869-45B9-B5D0-9DEA141A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BF528-EC93-4B0D-8219-240507D1E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9A06B-DDA3-415F-B50C-6ED02ED67AAF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F515ADA6-BDEE-4C89-8F76-D9FC263F79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21E03EB-7C7E-4005-BF8A-1E4662DE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Ändringsförslag till Utbildningshandboken</vt:lpstr>
      <vt:lpstr/>
    </vt:vector>
  </TitlesOfParts>
  <Company>Sveriges lantbruksuniversitet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Ändringsförslag till Utbildningshandboken</dc:title>
  <dc:creator>Bercem Johannesson</dc:creator>
  <cp:lastModifiedBy>Bercem Johannesson</cp:lastModifiedBy>
  <cp:revision>3</cp:revision>
  <cp:lastPrinted>2012-03-26T17:07:00Z</cp:lastPrinted>
  <dcterms:created xsi:type="dcterms:W3CDTF">2024-01-22T07:58:00Z</dcterms:created>
  <dcterms:modified xsi:type="dcterms:W3CDTF">2024-01-22T08:02:00Z</dcterms:modified>
  <cp:category>Utbildningsnämnden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  <property fmtid="{D5CDD505-2E9C-101B-9397-08002B2CF9AE}" pid="3" name="GrammarlyDocumentId">
    <vt:lpwstr>5b284019-3300-4eb4-be63-1086360f299c</vt:lpwstr>
  </property>
</Properties>
</file>